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72" w:rsidRPr="0095715E" w:rsidRDefault="00E81772" w:rsidP="0046431C">
      <w:pPr>
        <w:contextualSpacing/>
        <w:jc w:val="center"/>
        <w:rPr>
          <w:rFonts w:ascii="Times New Roman" w:hAnsi="Times New Roman"/>
          <w:b/>
          <w:i/>
          <w:color w:val="000000"/>
          <w:sz w:val="24"/>
          <w:szCs w:val="32"/>
        </w:rPr>
      </w:pPr>
      <w:r w:rsidRPr="0095715E">
        <w:rPr>
          <w:rFonts w:ascii="Verdana" w:hAnsi="Verdana"/>
          <w:color w:val="000000"/>
          <w:sz w:val="20"/>
          <w:szCs w:val="20"/>
          <w:lang w:eastAsia="ru-RU"/>
        </w:rPr>
        <w:t> </w:t>
      </w:r>
      <w:r w:rsidRPr="0095715E">
        <w:rPr>
          <w:rFonts w:ascii="Times New Roman" w:hAnsi="Times New Roman"/>
          <w:b/>
          <w:i/>
          <w:color w:val="000000"/>
          <w:sz w:val="24"/>
          <w:szCs w:val="32"/>
        </w:rPr>
        <w:t>Муниципальное  Бюджетное   Учреждение</w:t>
      </w:r>
    </w:p>
    <w:p w:rsidR="00E81772" w:rsidRPr="0095715E" w:rsidRDefault="00E81772" w:rsidP="0046431C">
      <w:pPr>
        <w:contextualSpacing/>
        <w:jc w:val="center"/>
        <w:rPr>
          <w:rFonts w:ascii="Times New Roman" w:hAnsi="Times New Roman"/>
          <w:b/>
          <w:i/>
          <w:color w:val="000000"/>
          <w:sz w:val="24"/>
          <w:szCs w:val="32"/>
        </w:rPr>
      </w:pPr>
      <w:r w:rsidRPr="0095715E">
        <w:rPr>
          <w:rFonts w:ascii="Times New Roman" w:hAnsi="Times New Roman"/>
          <w:b/>
          <w:i/>
          <w:color w:val="000000"/>
          <w:sz w:val="24"/>
          <w:szCs w:val="32"/>
        </w:rPr>
        <w:t xml:space="preserve">Дополнительного Образования </w:t>
      </w:r>
    </w:p>
    <w:p w:rsidR="00E81772" w:rsidRPr="0095715E" w:rsidRDefault="00E81772" w:rsidP="0046431C">
      <w:pPr>
        <w:contextualSpacing/>
        <w:jc w:val="center"/>
        <w:rPr>
          <w:rFonts w:ascii="Times New Roman" w:hAnsi="Times New Roman"/>
          <w:b/>
          <w:i/>
          <w:color w:val="000000"/>
          <w:sz w:val="24"/>
          <w:szCs w:val="32"/>
          <w:u w:val="single"/>
        </w:rPr>
      </w:pPr>
      <w:r w:rsidRPr="0095715E">
        <w:rPr>
          <w:rFonts w:ascii="Times New Roman" w:hAnsi="Times New Roman"/>
          <w:b/>
          <w:i/>
          <w:color w:val="000000"/>
          <w:sz w:val="24"/>
          <w:szCs w:val="32"/>
          <w:u w:val="single"/>
        </w:rPr>
        <w:t>«Большеулуйская  детско – юношеская спортивная школа»</w:t>
      </w:r>
    </w:p>
    <w:tbl>
      <w:tblPr>
        <w:tblW w:w="10012" w:type="dxa"/>
        <w:jc w:val="center"/>
        <w:tblLook w:val="0000"/>
      </w:tblPr>
      <w:tblGrid>
        <w:gridCol w:w="6089"/>
        <w:gridCol w:w="3923"/>
      </w:tblGrid>
      <w:tr w:rsidR="00E81772" w:rsidRPr="0095715E" w:rsidTr="00743D72">
        <w:trPr>
          <w:trHeight w:val="2199"/>
          <w:jc w:val="center"/>
        </w:trPr>
        <w:tc>
          <w:tcPr>
            <w:tcW w:w="6089" w:type="dxa"/>
          </w:tcPr>
          <w:p w:rsidR="00E81772" w:rsidRPr="0095715E" w:rsidRDefault="00E81772" w:rsidP="007D36EA">
            <w:pPr>
              <w:contextualSpacing/>
              <w:rPr>
                <w:color w:val="000000"/>
                <w:sz w:val="16"/>
                <w:szCs w:val="26"/>
              </w:rPr>
            </w:pPr>
          </w:p>
          <w:p w:rsidR="00E81772" w:rsidRPr="0095715E" w:rsidRDefault="00E81772" w:rsidP="007D36EA">
            <w:pPr>
              <w:contextualSpacing/>
              <w:rPr>
                <w:color w:val="000000"/>
                <w:sz w:val="16"/>
                <w:szCs w:val="26"/>
              </w:rPr>
            </w:pPr>
          </w:p>
          <w:p w:rsidR="00E81772" w:rsidRPr="0095715E" w:rsidRDefault="00E81772" w:rsidP="007D36EA">
            <w:pPr>
              <w:contextualSpacing/>
              <w:rPr>
                <w:color w:val="000000"/>
                <w:sz w:val="16"/>
                <w:szCs w:val="26"/>
              </w:rPr>
            </w:pPr>
          </w:p>
        </w:tc>
        <w:tc>
          <w:tcPr>
            <w:tcW w:w="3923" w:type="dxa"/>
          </w:tcPr>
          <w:p w:rsidR="00E81772" w:rsidRPr="0095715E" w:rsidRDefault="00E81772" w:rsidP="007D36EA">
            <w:pPr>
              <w:contextualSpacing/>
              <w:rPr>
                <w:rFonts w:ascii="Times New Roman" w:hAnsi="Times New Roman"/>
                <w:color w:val="000000"/>
                <w:sz w:val="16"/>
                <w:szCs w:val="26"/>
              </w:rPr>
            </w:pPr>
          </w:p>
          <w:p w:rsidR="00E81772" w:rsidRPr="0095715E" w:rsidRDefault="00E81772" w:rsidP="007D36E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5E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E81772" w:rsidRPr="0095715E" w:rsidRDefault="00E81772" w:rsidP="007D36E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5E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 ДО «ДЮСШ»</w:t>
            </w:r>
          </w:p>
          <w:p w:rsidR="00E81772" w:rsidRPr="0095715E" w:rsidRDefault="00E81772" w:rsidP="007D36E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5E">
              <w:rPr>
                <w:rFonts w:ascii="Times New Roman" w:hAnsi="Times New Roman"/>
                <w:color w:val="000000"/>
                <w:sz w:val="24"/>
                <w:szCs w:val="24"/>
              </w:rPr>
              <w:t>______________Д.Е. Мазалевский</w:t>
            </w:r>
          </w:p>
          <w:p w:rsidR="00E81772" w:rsidRPr="0095715E" w:rsidRDefault="00E81772" w:rsidP="007D36EA">
            <w:pPr>
              <w:contextualSpacing/>
              <w:rPr>
                <w:rFonts w:ascii="Times New Roman" w:hAnsi="Times New Roman"/>
                <w:color w:val="000000"/>
                <w:sz w:val="16"/>
              </w:rPr>
            </w:pPr>
            <w:r w:rsidRPr="0095715E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«____»______________2016г</w:t>
            </w:r>
            <w:r w:rsidRPr="0095715E">
              <w:rPr>
                <w:rFonts w:ascii="Times New Roman" w:hAnsi="Times New Roman"/>
                <w:color w:val="000000"/>
                <w:sz w:val="20"/>
                <w:szCs w:val="26"/>
              </w:rPr>
              <w:t>.</w:t>
            </w:r>
          </w:p>
        </w:tc>
      </w:tr>
    </w:tbl>
    <w:p w:rsidR="00E81772" w:rsidRPr="0095715E" w:rsidRDefault="00E81772" w:rsidP="0046431C">
      <w:pPr>
        <w:contextualSpacing/>
        <w:rPr>
          <w:rFonts w:ascii="Times New Roman" w:hAnsi="Times New Roman" w:cs="Calibri"/>
          <w:b/>
          <w:color w:val="000000"/>
          <w:sz w:val="28"/>
          <w:szCs w:val="28"/>
        </w:rPr>
      </w:pPr>
    </w:p>
    <w:p w:rsidR="00E81772" w:rsidRPr="0095715E" w:rsidRDefault="00E81772" w:rsidP="0095715E">
      <w:pPr>
        <w:shd w:val="clear" w:color="auto" w:fill="FFFFFF"/>
        <w:spacing w:before="30" w:after="30" w:line="240" w:lineRule="auto"/>
        <w:ind w:firstLine="708"/>
        <w:rPr>
          <w:rFonts w:ascii="Times New Roman" w:hAnsi="Times New Roman" w:cs="Calibri"/>
          <w:b/>
          <w:color w:val="000000"/>
          <w:sz w:val="28"/>
          <w:szCs w:val="28"/>
        </w:rPr>
      </w:pPr>
      <w:r w:rsidRPr="0095715E">
        <w:rPr>
          <w:rFonts w:ascii="Times New Roman" w:hAnsi="Times New Roman" w:cs="Calibri"/>
          <w:b/>
          <w:color w:val="000000"/>
          <w:sz w:val="28"/>
          <w:szCs w:val="28"/>
        </w:rPr>
        <w:t>План проведения методических советов МБУ ДО «ДЮСШ»</w:t>
      </w:r>
    </w:p>
    <w:p w:rsidR="00E81772" w:rsidRPr="0095715E" w:rsidRDefault="00E81772" w:rsidP="00264243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95715E">
        <w:rPr>
          <w:rFonts w:ascii="Times New Roman" w:hAnsi="Times New Roman" w:cs="Calibri"/>
          <w:b/>
          <w:color w:val="000000"/>
          <w:sz w:val="28"/>
          <w:szCs w:val="28"/>
        </w:rPr>
        <w:t>на 2016-2017 учебный год</w:t>
      </w:r>
    </w:p>
    <w:p w:rsidR="00E81772" w:rsidRPr="0095715E" w:rsidRDefault="00E81772" w:rsidP="00264243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91"/>
        <w:gridCol w:w="5540"/>
        <w:gridCol w:w="1134"/>
        <w:gridCol w:w="1606"/>
      </w:tblGrid>
      <w:tr w:rsidR="00E81772" w:rsidRPr="0095715E" w:rsidTr="0075397A">
        <w:tc>
          <w:tcPr>
            <w:tcW w:w="2291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lang w:eastAsia="ru-RU"/>
              </w:rPr>
              <w:t>Направление</w:t>
            </w:r>
          </w:p>
        </w:tc>
        <w:tc>
          <w:tcPr>
            <w:tcW w:w="5540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1134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lang w:eastAsia="ru-RU"/>
              </w:rPr>
              <w:t>Сроки</w:t>
            </w:r>
          </w:p>
        </w:tc>
        <w:tc>
          <w:tcPr>
            <w:tcW w:w="1606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E81772" w:rsidRPr="0095715E" w:rsidTr="0075397A">
        <w:trPr>
          <w:trHeight w:val="2572"/>
        </w:trPr>
        <w:tc>
          <w:tcPr>
            <w:tcW w:w="2291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1. Создание нормативно-правовой базы. Работа с документами</w:t>
            </w:r>
          </w:p>
        </w:tc>
        <w:tc>
          <w:tcPr>
            <w:tcW w:w="5540" w:type="dxa"/>
          </w:tcPr>
          <w:p w:rsidR="00E81772" w:rsidRPr="0095715E" w:rsidRDefault="00E81772" w:rsidP="00ED70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</w:rPr>
              <w:t>1. Утверждение цели, задач и основных направление методической работы на 2016-2017 учебный год.</w:t>
            </w:r>
          </w:p>
          <w:p w:rsidR="00E81772" w:rsidRPr="0095715E" w:rsidRDefault="00E81772" w:rsidP="00ED70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</w:t>
            </w:r>
            <w:r w:rsidRPr="0095715E">
              <w:rPr>
                <w:rFonts w:ascii="Times New Roman" w:hAnsi="Times New Roman"/>
                <w:color w:val="000000"/>
                <w:szCs w:val="24"/>
              </w:rPr>
              <w:t>Утверждение плана методических тем самообразования и графика проведения открытых занятий на 2016-2017 учебный год.</w:t>
            </w:r>
          </w:p>
          <w:p w:rsidR="00E81772" w:rsidRPr="0095715E" w:rsidRDefault="00E81772" w:rsidP="00ED70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</w:t>
            </w:r>
            <w:r w:rsidRPr="0095715E">
              <w:rPr>
                <w:rFonts w:ascii="Times New Roman" w:hAnsi="Times New Roman"/>
                <w:color w:val="000000"/>
                <w:szCs w:val="24"/>
              </w:rPr>
              <w:t>Утверждение тематического плана методических занятий на 2016-2017 учебный год.</w:t>
            </w:r>
          </w:p>
          <w:p w:rsidR="00E81772" w:rsidRPr="0095715E" w:rsidRDefault="00E81772" w:rsidP="00ED70E0">
            <w:pPr>
              <w:spacing w:before="30" w:after="3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 4.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Составление календарного плана спортивно-массовых мероприятий.</w:t>
            </w:r>
          </w:p>
          <w:p w:rsidR="00E81772" w:rsidRPr="0095715E" w:rsidRDefault="00E81772" w:rsidP="00ED70E0">
            <w:pPr>
              <w:spacing w:before="30" w:after="3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5. Работа с документаций Учреждения</w:t>
            </w:r>
          </w:p>
        </w:tc>
        <w:tc>
          <w:tcPr>
            <w:tcW w:w="1134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Сентябрь</w:t>
            </w: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Весь год</w:t>
            </w:r>
          </w:p>
        </w:tc>
        <w:tc>
          <w:tcPr>
            <w:tcW w:w="1606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Администрация</w:t>
            </w:r>
          </w:p>
        </w:tc>
      </w:tr>
      <w:tr w:rsidR="00E81772" w:rsidRPr="0095715E" w:rsidTr="00E01341">
        <w:trPr>
          <w:trHeight w:val="6458"/>
        </w:trPr>
        <w:tc>
          <w:tcPr>
            <w:tcW w:w="2291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2. Работа над методической темой</w:t>
            </w:r>
          </w:p>
        </w:tc>
        <w:tc>
          <w:tcPr>
            <w:tcW w:w="5540" w:type="dxa"/>
          </w:tcPr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1.Собеседование по методической теме.</w:t>
            </w:r>
          </w:p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2.</w:t>
            </w:r>
            <w:r w:rsidRPr="0095715E">
              <w:rPr>
                <w:rFonts w:ascii="Times New Roman" w:hAnsi="Times New Roman"/>
                <w:color w:val="000000"/>
                <w:lang w:eastAsia="ru-RU"/>
              </w:rPr>
              <w:t>Организация повышения квалификации тренерско-преподавательского состава</w:t>
            </w:r>
            <w:r w:rsidRPr="0095715E">
              <w:rPr>
                <w:color w:val="000000"/>
                <w:lang w:eastAsia="ru-RU"/>
              </w:rPr>
              <w:t>.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Курсы повышения квалификации.</w:t>
            </w:r>
          </w:p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3.</w:t>
            </w:r>
            <w:r w:rsidRPr="0095715E">
              <w:rPr>
                <w:rFonts w:ascii="Times New Roman" w:hAnsi="Times New Roman"/>
                <w:color w:val="000000"/>
              </w:rPr>
              <w:t>Консультация по оформлению документации по аттестации и собеседования с аттестуемыми тренерами.</w:t>
            </w:r>
          </w:p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4.Нормативно-правовая база и методические рекомендации по вопросу аттестации.</w:t>
            </w:r>
          </w:p>
          <w:p w:rsidR="00E81772" w:rsidRPr="0095715E" w:rsidRDefault="00E81772" w:rsidP="004500E1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715E">
              <w:rPr>
                <w:rFonts w:ascii="Times New Roman" w:hAnsi="Times New Roman"/>
                <w:color w:val="000000"/>
              </w:rPr>
              <w:t>5.Организация работы методических советов по систематизации и оформлению материалов по передовому педагогическому опыту тренеров-преподавателей.</w:t>
            </w:r>
          </w:p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95715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Посещение внешних семинаров, курсов, учебно-тренировочных занятий. </w:t>
            </w:r>
            <w:r w:rsidRPr="00957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57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посещение семинаров, курсов.</w:t>
            </w:r>
          </w:p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bCs/>
                <w:color w:val="000000"/>
                <w:spacing w:val="-3"/>
              </w:rPr>
              <w:t xml:space="preserve">      </w:t>
            </w:r>
            <w:r>
              <w:rPr>
                <w:rFonts w:ascii="Times New Roman" w:hAnsi="Times New Roman"/>
                <w:bCs/>
                <w:color w:val="000000"/>
                <w:spacing w:val="-3"/>
              </w:rPr>
              <w:t>-</w:t>
            </w:r>
            <w:r w:rsidRPr="0095715E">
              <w:rPr>
                <w:rFonts w:ascii="Times New Roman" w:hAnsi="Times New Roman"/>
                <w:bCs/>
                <w:color w:val="000000"/>
                <w:spacing w:val="-3"/>
              </w:rPr>
              <w:t>взаимопосещение</w:t>
            </w:r>
            <w:r>
              <w:rPr>
                <w:rFonts w:ascii="Times New Roman" w:hAnsi="Times New Roman"/>
                <w:bCs/>
                <w:color w:val="000000"/>
                <w:spacing w:val="-3"/>
              </w:rPr>
              <w:t xml:space="preserve"> </w:t>
            </w:r>
            <w:r w:rsidRPr="00957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учебно-тренировочных занятий, </w:t>
            </w:r>
            <w:r w:rsidRPr="0095715E">
              <w:rPr>
                <w:rFonts w:ascii="Times New Roman" w:hAnsi="Times New Roman"/>
                <w:bCs/>
                <w:color w:val="000000"/>
                <w:spacing w:val="-3"/>
              </w:rPr>
              <w:t>проведение открытых УТЗ, внутришкольных,  культурно-массовых и спортивных мероприятий</w:t>
            </w:r>
            <w:r w:rsidRPr="00957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7.Методические </w:t>
            </w:r>
            <w:r w:rsidRPr="0095715E">
              <w:rPr>
                <w:rFonts w:ascii="Times New Roman" w:hAnsi="Times New Roman"/>
                <w:iCs/>
                <w:color w:val="000000"/>
                <w:lang w:eastAsia="ru-RU"/>
              </w:rPr>
              <w:t>семинары:</w:t>
            </w:r>
          </w:p>
          <w:p w:rsidR="00E81772" w:rsidRPr="0095715E" w:rsidRDefault="00E81772" w:rsidP="00ED70E0">
            <w:pPr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1.Корректировка</w:t>
            </w:r>
            <w:r w:rsidRPr="0095715E">
              <w:rPr>
                <w:rFonts w:ascii="Times New Roman" w:hAnsi="Times New Roman"/>
                <w:color w:val="000000"/>
              </w:rPr>
              <w:t xml:space="preserve"> дополнительных общеразвивающих, предпрофессиональных программам по волейболу, футболу и лыжным гонкам  и </w:t>
            </w:r>
            <w:r w:rsidRPr="0095715E">
              <w:rPr>
                <w:rStyle w:val="1"/>
                <w:rFonts w:ascii="Times New Roman" w:hAnsi="Times New Roman"/>
                <w:color w:val="000000"/>
              </w:rPr>
              <w:t xml:space="preserve"> программы спортивной подготовки по виду спорта лыжные гонки.</w:t>
            </w:r>
            <w:r w:rsidRPr="0095715E">
              <w:rPr>
                <w:rFonts w:ascii="Times New Roman" w:hAnsi="Times New Roman"/>
                <w:color w:val="000000"/>
              </w:rPr>
              <w:t xml:space="preserve">      2.Внедрение Федеральных стандартов спортивной подготовки в учебно-тренировочный процесс школы.                                               </w:t>
            </w:r>
            <w:r w:rsidRPr="00957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 Рассмотреть рабочие программы по видам спорта: командных игровых видов (волейбол, футбол) и лыжные гонки 2016-2017 уч.год. </w:t>
            </w:r>
            <w:r w:rsidRPr="0095715E">
              <w:rPr>
                <w:rFonts w:ascii="Times New Roman" w:hAnsi="Times New Roman"/>
                <w:color w:val="000000"/>
              </w:rPr>
              <w:t xml:space="preserve">4.Условия эффективности учебно-тренировочной деятельности в спортивной школе.                          5.Учет особенностей психофизического развития в работе с юными спортсменами.                 6.Ознакомление с достижениями психологии, педагогических дисциплин и методик образования (воспитания,обучения).                                   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7.Выявление трудностей и лучшего опыта в работе тренеров-преподавателей. </w:t>
            </w:r>
            <w:r w:rsidRPr="0095715E">
              <w:rPr>
                <w:rFonts w:ascii="Times New Roman" w:hAnsi="Times New Roman"/>
                <w:color w:val="000000"/>
              </w:rPr>
              <w:t xml:space="preserve">                                 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8.Развитие мотивов достижения успехов.  </w:t>
            </w:r>
            <w:r w:rsidRPr="0095715E">
              <w:rPr>
                <w:rFonts w:ascii="Times New Roman" w:hAnsi="Times New Roman"/>
                <w:color w:val="000000"/>
              </w:rPr>
              <w:t xml:space="preserve">                       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9.</w:t>
            </w:r>
            <w:r w:rsidRPr="0095715E">
              <w:rPr>
                <w:rFonts w:ascii="Times New Roman" w:hAnsi="Times New Roman"/>
                <w:color w:val="000000"/>
                <w:lang w:eastAsia="ru-RU"/>
              </w:rPr>
              <w:t>Комплексное развитие двигательных качеств юных спортсменов.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                                                       </w:t>
            </w:r>
            <w:r w:rsidRPr="0095715E">
              <w:rPr>
                <w:rFonts w:ascii="Times New Roman" w:hAnsi="Times New Roman"/>
                <w:color w:val="000000"/>
              </w:rPr>
              <w:t>10.Организация консультаций ведущих специалистов доп. образования  по методическим проблемам внедрения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  федеральных стандартов.                               11.</w:t>
            </w:r>
            <w:r w:rsidRPr="0095715E">
              <w:rPr>
                <w:rFonts w:ascii="Times New Roman" w:hAnsi="Times New Roman"/>
                <w:color w:val="000000"/>
              </w:rPr>
              <w:t xml:space="preserve">Личность тренера-преподавателя в условиях современной школы.  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  </w:t>
            </w:r>
            <w:r w:rsidRPr="0095715E">
              <w:rPr>
                <w:color w:val="000000"/>
              </w:rPr>
              <w:t>     </w:t>
            </w:r>
          </w:p>
        </w:tc>
        <w:tc>
          <w:tcPr>
            <w:tcW w:w="1134" w:type="dxa"/>
          </w:tcPr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В течении года</w:t>
            </w: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Зам. директора Инструктор-методист</w:t>
            </w:r>
          </w:p>
        </w:tc>
      </w:tr>
      <w:tr w:rsidR="00E81772" w:rsidRPr="0095715E" w:rsidTr="0075397A">
        <w:tc>
          <w:tcPr>
            <w:tcW w:w="2291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3.Диагностика и анкетирование</w:t>
            </w:r>
          </w:p>
        </w:tc>
        <w:tc>
          <w:tcPr>
            <w:tcW w:w="5540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Прогноз тренерско-преподавательской деятельности;</w:t>
            </w: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Факторы, стимулирующие и препятствующие саморазвитию педагогических работников.</w:t>
            </w:r>
          </w:p>
        </w:tc>
        <w:tc>
          <w:tcPr>
            <w:tcW w:w="1134" w:type="dxa"/>
          </w:tcPr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октябрь</w:t>
            </w: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март</w:t>
            </w:r>
          </w:p>
        </w:tc>
        <w:tc>
          <w:tcPr>
            <w:tcW w:w="1606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Инструктор-методист</w:t>
            </w: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E81772" w:rsidRPr="0095715E" w:rsidTr="0075397A">
        <w:tc>
          <w:tcPr>
            <w:tcW w:w="2291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4.Участие в  соревновании физкультурно-оздоровительных и спортивно-массовых мероприятий.</w:t>
            </w:r>
          </w:p>
        </w:tc>
        <w:tc>
          <w:tcPr>
            <w:tcW w:w="5540" w:type="dxa"/>
          </w:tcPr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1.Участие, учреждения и проведение физкультурно-оздоровительных и спортивно-массовых мер</w:t>
            </w:r>
            <w:bookmarkStart w:id="0" w:name="_GoBack"/>
            <w:bookmarkEnd w:id="0"/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оприятий согласно календарному плану. 2.</w:t>
            </w:r>
            <w:r w:rsidRPr="0095715E">
              <w:rPr>
                <w:rFonts w:ascii="Times New Roman" w:hAnsi="Times New Roman"/>
                <w:color w:val="000000"/>
                <w:lang w:eastAsia="ru-RU"/>
              </w:rPr>
              <w:t>Проведение мониторинга качества соревновательной деятельности школы.</w:t>
            </w:r>
          </w:p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lang w:eastAsia="ru-RU"/>
              </w:rPr>
              <w:t>3.Восстановительные мероприятия после соревнований и травм.</w:t>
            </w:r>
          </w:p>
        </w:tc>
        <w:tc>
          <w:tcPr>
            <w:tcW w:w="1134" w:type="dxa"/>
          </w:tcPr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1606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Администрация </w:t>
            </w:r>
          </w:p>
        </w:tc>
      </w:tr>
      <w:tr w:rsidR="00E81772" w:rsidRPr="0095715E" w:rsidTr="0075397A">
        <w:tc>
          <w:tcPr>
            <w:tcW w:w="2291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5.Информационная работа</w:t>
            </w:r>
          </w:p>
        </w:tc>
        <w:tc>
          <w:tcPr>
            <w:tcW w:w="5540" w:type="dxa"/>
          </w:tcPr>
          <w:p w:rsidR="00E81772" w:rsidRPr="0095715E" w:rsidRDefault="00E81772" w:rsidP="00ED70E0">
            <w:pPr>
              <w:spacing w:before="30" w:after="3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</w:rPr>
              <w:t>1.Обновление информации на сайте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 Учреждения</w:t>
            </w:r>
          </w:p>
          <w:p w:rsidR="00E81772" w:rsidRPr="0095715E" w:rsidRDefault="00E81772" w:rsidP="00ED70E0">
            <w:pPr>
              <w:spacing w:before="30" w:after="3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2.Афиширование соревнований.</w:t>
            </w:r>
          </w:p>
          <w:p w:rsidR="00E81772" w:rsidRPr="0095715E" w:rsidRDefault="00E81772" w:rsidP="00ED70E0">
            <w:pPr>
              <w:spacing w:before="30" w:after="3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3.Освещение в местной печати и на сайте Учреждения  результатов выступлений учащихся ДЮСШ.</w:t>
            </w:r>
          </w:p>
          <w:p w:rsidR="00E81772" w:rsidRPr="0095715E" w:rsidRDefault="00E81772" w:rsidP="00ED70E0">
            <w:pPr>
              <w:spacing w:before="30" w:after="3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4.Оформление стендов наглядной агитации и методических пособий.</w:t>
            </w:r>
          </w:p>
        </w:tc>
        <w:tc>
          <w:tcPr>
            <w:tcW w:w="1134" w:type="dxa"/>
          </w:tcPr>
          <w:p w:rsidR="00E81772" w:rsidRPr="0095715E" w:rsidRDefault="00E81772" w:rsidP="003559F6">
            <w:pPr>
              <w:spacing w:before="30" w:after="3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В течении года</w:t>
            </w:r>
          </w:p>
          <w:p w:rsidR="00E81772" w:rsidRPr="0095715E" w:rsidRDefault="00E81772" w:rsidP="003559F6">
            <w:pPr>
              <w:spacing w:before="30" w:after="3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E81772" w:rsidRPr="0095715E" w:rsidRDefault="00E81772" w:rsidP="003559F6">
            <w:pPr>
              <w:spacing w:before="30" w:after="30" w:line="240" w:lineRule="auto"/>
              <w:contextualSpacing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Зам.директора инструктор-методист</w:t>
            </w:r>
          </w:p>
          <w:p w:rsidR="00E81772" w:rsidRPr="0095715E" w:rsidRDefault="00E81772" w:rsidP="003559F6">
            <w:pPr>
              <w:spacing w:before="30" w:after="30" w:line="240" w:lineRule="auto"/>
              <w:contextualSpacing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 </w:t>
            </w:r>
          </w:p>
          <w:p w:rsidR="00E81772" w:rsidRPr="0095715E" w:rsidRDefault="00E81772" w:rsidP="003559F6">
            <w:pPr>
              <w:spacing w:before="30" w:after="30" w:line="240" w:lineRule="auto"/>
              <w:contextualSpacing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E81772" w:rsidRPr="0095715E" w:rsidTr="00B302DE">
        <w:trPr>
          <w:trHeight w:val="2552"/>
        </w:trPr>
        <w:tc>
          <w:tcPr>
            <w:tcW w:w="2291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6.Обобщение и распространение педагогического опыта</w:t>
            </w:r>
          </w:p>
        </w:tc>
        <w:tc>
          <w:tcPr>
            <w:tcW w:w="5540" w:type="dxa"/>
          </w:tcPr>
          <w:p w:rsidR="00E81772" w:rsidRPr="0095715E" w:rsidRDefault="00E81772" w:rsidP="00ED7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</w:rPr>
              <w:t>1. Воспитательная работа с детьми «группы риска»</w:t>
            </w:r>
          </w:p>
          <w:p w:rsidR="00E81772" w:rsidRPr="0095715E" w:rsidRDefault="00E81772" w:rsidP="00ED7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5715E">
              <w:rPr>
                <w:rFonts w:ascii="Times New Roman" w:hAnsi="Times New Roman"/>
                <w:color w:val="000000"/>
              </w:rPr>
              <w:t xml:space="preserve">2.Патриотическое воспитание </w:t>
            </w:r>
            <w:r w:rsidRPr="0095715E">
              <w:rPr>
                <w:color w:val="000000"/>
              </w:rPr>
              <w:t xml:space="preserve"> </w:t>
            </w:r>
            <w:r w:rsidRPr="0095715E">
              <w:rPr>
                <w:rFonts w:ascii="Times New Roman" w:hAnsi="Times New Roman"/>
                <w:color w:val="000000"/>
              </w:rPr>
              <w:t>учащихся в работе тренера-преподавателя.</w:t>
            </w:r>
          </w:p>
          <w:p w:rsidR="00E81772" w:rsidRPr="0095715E" w:rsidRDefault="00E81772" w:rsidP="00ED7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</w:rPr>
              <w:t>3. Правила и методика проведения КПН.</w:t>
            </w:r>
            <w:r w:rsidRPr="0095715E">
              <w:rPr>
                <w:color w:val="000000"/>
              </w:rPr>
              <w:t xml:space="preserve"> </w:t>
            </w:r>
            <w:r w:rsidRPr="0095715E">
              <w:rPr>
                <w:rFonts w:ascii="Times New Roman" w:hAnsi="Times New Roman"/>
                <w:color w:val="000000"/>
              </w:rPr>
              <w:t>Организация подготовки учащихся</w:t>
            </w:r>
            <w:r w:rsidRPr="0095715E">
              <w:rPr>
                <w:rFonts w:ascii="Times New Roman" w:hAnsi="Times New Roman"/>
                <w:color w:val="000000"/>
                <w:szCs w:val="24"/>
              </w:rPr>
              <w:t xml:space="preserve"> к сдачи КПН. </w:t>
            </w:r>
            <w:r w:rsidRPr="0095715E">
              <w:rPr>
                <w:rFonts w:ascii="Times New Roman" w:hAnsi="Times New Roman"/>
                <w:color w:val="000000"/>
                <w:lang w:eastAsia="ru-RU"/>
              </w:rPr>
              <w:t>Анализ результатов КПН.</w:t>
            </w:r>
            <w:r w:rsidRPr="0095715E">
              <w:rPr>
                <w:rFonts w:ascii="Times New Roman" w:hAnsi="Times New Roman"/>
                <w:color w:val="000000"/>
              </w:rPr>
              <w:t xml:space="preserve"> Формы и методы  текущего и итогового контроля.</w:t>
            </w:r>
          </w:p>
          <w:p w:rsidR="00E81772" w:rsidRPr="0095715E" w:rsidRDefault="00E81772" w:rsidP="00ED7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</w:rPr>
              <w:t>4. Доклады по методическим темам самообразования</w:t>
            </w:r>
          </w:p>
          <w:p w:rsidR="00E81772" w:rsidRPr="0095715E" w:rsidRDefault="00E81772" w:rsidP="00ED7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lang w:eastAsia="ru-RU"/>
              </w:rPr>
              <w:t>5.Систематическое ведение учета выпускников и разрядников.</w:t>
            </w:r>
          </w:p>
          <w:p w:rsidR="00E81772" w:rsidRPr="0095715E" w:rsidRDefault="00E81772" w:rsidP="00ED7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lang w:eastAsia="ru-RU"/>
              </w:rPr>
              <w:t>6.</w:t>
            </w:r>
            <w:r w:rsidRPr="0095715E">
              <w:rPr>
                <w:color w:val="000000"/>
                <w:lang w:eastAsia="ru-RU"/>
              </w:rPr>
              <w:t xml:space="preserve"> </w:t>
            </w:r>
            <w:r w:rsidRPr="0095715E">
              <w:rPr>
                <w:rFonts w:ascii="Times New Roman" w:hAnsi="Times New Roman"/>
                <w:color w:val="000000"/>
                <w:lang w:eastAsia="ru-RU"/>
              </w:rPr>
              <w:t>Формирование банка данных  спортсменов школы.</w:t>
            </w:r>
          </w:p>
          <w:p w:rsidR="00E81772" w:rsidRPr="0095715E" w:rsidRDefault="00E81772" w:rsidP="00ED7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5715E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95715E">
              <w:rPr>
                <w:rFonts w:ascii="Times New Roman" w:hAnsi="Times New Roman"/>
                <w:color w:val="000000"/>
              </w:rPr>
              <w:t>. Развитие и  поддержки талантливых спортсменов.</w:t>
            </w:r>
          </w:p>
        </w:tc>
        <w:tc>
          <w:tcPr>
            <w:tcW w:w="1134" w:type="dxa"/>
          </w:tcPr>
          <w:p w:rsidR="00E81772" w:rsidRPr="0095715E" w:rsidRDefault="00E81772" w:rsidP="00B302D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В теч-ии года</w:t>
            </w:r>
          </w:p>
          <w:p w:rsidR="00E81772" w:rsidRPr="0095715E" w:rsidRDefault="00E81772" w:rsidP="00B302D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B302D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апрель-май </w:t>
            </w:r>
          </w:p>
          <w:p w:rsidR="00E81772" w:rsidRPr="0095715E" w:rsidRDefault="00E81772" w:rsidP="00B302D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B302D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В теч-ии года</w:t>
            </w:r>
          </w:p>
          <w:p w:rsidR="00E81772" w:rsidRPr="0095715E" w:rsidRDefault="00E81772" w:rsidP="00B302D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B302D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E81772" w:rsidRPr="0095715E" w:rsidRDefault="00E81772" w:rsidP="003559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</w:rPr>
              <w:t>Зам. директора,</w:t>
            </w: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</w:rPr>
              <w:t>Инструктор-методист</w:t>
            </w:r>
          </w:p>
        </w:tc>
      </w:tr>
      <w:tr w:rsidR="00E81772" w:rsidRPr="0095715E" w:rsidTr="009576E3">
        <w:trPr>
          <w:trHeight w:val="349"/>
        </w:trPr>
        <w:tc>
          <w:tcPr>
            <w:tcW w:w="2291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7. Индивидуальная работа</w:t>
            </w:r>
          </w:p>
        </w:tc>
        <w:tc>
          <w:tcPr>
            <w:tcW w:w="5540" w:type="dxa"/>
          </w:tcPr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1.Консультация по составлению рабочих программ.</w:t>
            </w:r>
            <w:r w:rsidRPr="0095715E">
              <w:rPr>
                <w:color w:val="000000"/>
                <w:lang w:eastAsia="ru-RU"/>
              </w:rPr>
              <w:t xml:space="preserve"> 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2.Индивидуальная консультация по методике преподавания.</w:t>
            </w:r>
          </w:p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3.</w:t>
            </w:r>
            <w:r w:rsidRPr="00957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консультационной, методической и психологической  помощи тренерско-преподавательскому составу, родителям и обучающимся. 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Рекомендации по организации эффективной работы тренеров-преподавателей.</w:t>
            </w:r>
          </w:p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4.Оказание методической помощи в организации и проведении физкультурно-массовых мероприятий, соревнований, турниров.</w:t>
            </w:r>
          </w:p>
          <w:p w:rsidR="00E81772" w:rsidRPr="0095715E" w:rsidRDefault="00E81772" w:rsidP="00ED70E0">
            <w:pPr>
              <w:tabs>
                <w:tab w:val="left" w:pos="0"/>
              </w:tabs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715E">
              <w:rPr>
                <w:rFonts w:ascii="Times New Roman" w:hAnsi="Times New Roman"/>
                <w:color w:val="000000"/>
                <w:lang w:eastAsia="ru-RU"/>
              </w:rPr>
              <w:t>5.Методическая и консультативная помощь молодым тренерам по составлению календарно-тематического планирования</w:t>
            </w:r>
            <w:r w:rsidRPr="0095715E">
              <w:rPr>
                <w:rFonts w:ascii="Times New Roman" w:hAnsi="Times New Roman"/>
                <w:color w:val="000000"/>
              </w:rPr>
              <w:t xml:space="preserve">.                   </w:t>
            </w:r>
          </w:p>
          <w:p w:rsidR="00E81772" w:rsidRPr="0095715E" w:rsidRDefault="00E81772" w:rsidP="00ED70E0">
            <w:pPr>
              <w:tabs>
                <w:tab w:val="left" w:pos="0"/>
              </w:tabs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</w:rPr>
              <w:t>6.Обеспечение  методического сопровождения  работы с молодыми и вновь принятыми специалистами.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                                              7.</w:t>
            </w:r>
            <w:r w:rsidRPr="0095715E">
              <w:rPr>
                <w:rFonts w:ascii="Times New Roman" w:hAnsi="Times New Roman"/>
                <w:color w:val="000000"/>
              </w:rPr>
              <w:t>Организация и сопровождение открытых занятий тренеров-преподавателей</w:t>
            </w:r>
            <w:r w:rsidRPr="0095715E">
              <w:rPr>
                <w:rFonts w:ascii="Times New Roman" w:hAnsi="Times New Roman"/>
                <w:color w:val="000000"/>
                <w:lang w:eastAsia="ru-RU"/>
              </w:rPr>
              <w:t>. Анализ    УТЗ.</w:t>
            </w:r>
            <w:r w:rsidRPr="0095715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715E">
              <w:rPr>
                <w:rFonts w:ascii="Times New Roman" w:hAnsi="Times New Roman"/>
                <w:color w:val="000000"/>
              </w:rPr>
              <w:t>8.Контроль содержания тематических планов учебно-тренировочной  и внеурочной деятельности.</w:t>
            </w:r>
          </w:p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715E">
              <w:rPr>
                <w:rFonts w:ascii="Times New Roman" w:hAnsi="Times New Roman"/>
                <w:color w:val="000000"/>
              </w:rPr>
              <w:t>9.Контроль над состоянием тренировочной деятельности у вновь прибывших тренеров-преподавателей.</w:t>
            </w:r>
          </w:p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715E">
              <w:rPr>
                <w:rFonts w:ascii="Times New Roman" w:hAnsi="Times New Roman"/>
                <w:color w:val="000000"/>
              </w:rPr>
              <w:t>10.Контроль и анализ эффективности учебно-воспитательной работы.</w:t>
            </w:r>
          </w:p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715E">
              <w:rPr>
                <w:rFonts w:ascii="Times New Roman" w:hAnsi="Times New Roman"/>
                <w:color w:val="000000"/>
              </w:rPr>
              <w:t>11.Контроль за прохождением курсовой подготовки и аттестации тренеров-преподавателей.</w:t>
            </w:r>
          </w:p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715E">
              <w:rPr>
                <w:rFonts w:ascii="Times New Roman" w:hAnsi="Times New Roman"/>
                <w:color w:val="000000"/>
              </w:rPr>
              <w:t>12.Информирование родителей о введении и реализации федерального стандарта спортивной подготовки  по видам спорта реализуемых спортивной школе.</w:t>
            </w:r>
          </w:p>
        </w:tc>
        <w:tc>
          <w:tcPr>
            <w:tcW w:w="1134" w:type="dxa"/>
          </w:tcPr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В течении года</w:t>
            </w: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Зам.директора инструктор-методист</w:t>
            </w: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 </w:t>
            </w: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 </w:t>
            </w: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 </w:t>
            </w: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 </w:t>
            </w: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 </w:t>
            </w: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E81772" w:rsidRPr="0095715E" w:rsidTr="0075397A">
        <w:tc>
          <w:tcPr>
            <w:tcW w:w="2291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8.Проведение открытых занятий</w:t>
            </w:r>
          </w:p>
        </w:tc>
        <w:tc>
          <w:tcPr>
            <w:tcW w:w="5540" w:type="dxa"/>
          </w:tcPr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Согласно утвержденного графика и  утвержденных тем. </w:t>
            </w:r>
          </w:p>
        </w:tc>
        <w:tc>
          <w:tcPr>
            <w:tcW w:w="1134" w:type="dxa"/>
          </w:tcPr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В течении года</w:t>
            </w: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Зам.директора</w:t>
            </w: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инструктор-методист</w:t>
            </w:r>
          </w:p>
        </w:tc>
      </w:tr>
      <w:tr w:rsidR="00E81772" w:rsidRPr="0095715E" w:rsidTr="0075397A">
        <w:tc>
          <w:tcPr>
            <w:tcW w:w="2291" w:type="dxa"/>
          </w:tcPr>
          <w:p w:rsidR="00E81772" w:rsidRPr="0095715E" w:rsidRDefault="00E81772" w:rsidP="003559F6">
            <w:pPr>
              <w:spacing w:after="0" w:line="240" w:lineRule="auto"/>
              <w:rPr>
                <w:rFonts w:ascii="Times New Roman" w:hAnsi="Times New Roman" w:cs="Calibri"/>
                <w:color w:val="000000"/>
                <w:szCs w:val="24"/>
              </w:rPr>
            </w:pPr>
            <w:r w:rsidRPr="0095715E">
              <w:rPr>
                <w:rFonts w:ascii="Times New Roman" w:hAnsi="Times New Roman" w:cs="Calibri"/>
                <w:color w:val="000000"/>
                <w:szCs w:val="24"/>
              </w:rPr>
              <w:t>9. Разное</w:t>
            </w:r>
          </w:p>
        </w:tc>
        <w:tc>
          <w:tcPr>
            <w:tcW w:w="5540" w:type="dxa"/>
          </w:tcPr>
          <w:p w:rsidR="00E81772" w:rsidRPr="0095715E" w:rsidRDefault="00E81772" w:rsidP="00ED70E0">
            <w:pPr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Cs w:val="24"/>
              </w:rPr>
            </w:pPr>
            <w:r w:rsidRPr="0095715E">
              <w:rPr>
                <w:rFonts w:ascii="Times New Roman" w:hAnsi="Times New Roman" w:cs="Calibri"/>
                <w:color w:val="000000"/>
                <w:szCs w:val="24"/>
              </w:rPr>
              <w:t>1.</w:t>
            </w:r>
            <w:r w:rsidRPr="0095715E">
              <w:rPr>
                <w:rFonts w:ascii="Times New Roman" w:hAnsi="Times New Roman"/>
                <w:color w:val="000000"/>
                <w:lang w:eastAsia="ru-RU"/>
              </w:rPr>
              <w:t>Анализ методической работы</w:t>
            </w:r>
            <w:r w:rsidRPr="0095715E">
              <w:rPr>
                <w:rFonts w:ascii="Times New Roman" w:hAnsi="Times New Roman" w:cs="Calibri"/>
                <w:color w:val="000000"/>
                <w:szCs w:val="24"/>
              </w:rPr>
              <w:t>. Подведение итогов методической работы за учебный год.</w:t>
            </w:r>
          </w:p>
          <w:p w:rsidR="00E81772" w:rsidRPr="0095715E" w:rsidRDefault="00E81772" w:rsidP="00ED70E0">
            <w:pPr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Cs w:val="24"/>
              </w:rPr>
              <w:t>2.</w:t>
            </w:r>
            <w:r w:rsidRPr="0095715E">
              <w:rPr>
                <w:rFonts w:ascii="Times New Roman" w:hAnsi="Times New Roman" w:cs="Calibri"/>
                <w:color w:val="000000"/>
                <w:szCs w:val="24"/>
              </w:rPr>
              <w:t>Подведение итогов проведенных мероприятий за год.</w:t>
            </w:r>
          </w:p>
          <w:p w:rsidR="00E81772" w:rsidRPr="0095715E" w:rsidRDefault="00E81772" w:rsidP="00ED70E0">
            <w:pPr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Cs w:val="24"/>
              </w:rPr>
              <w:t>3.</w:t>
            </w:r>
            <w:r w:rsidRPr="0095715E">
              <w:rPr>
                <w:rFonts w:ascii="Times New Roman" w:hAnsi="Times New Roman" w:cs="Calibri"/>
                <w:color w:val="000000"/>
                <w:szCs w:val="24"/>
              </w:rPr>
              <w:t>Доклады по методическим темам самообразования.</w:t>
            </w:r>
          </w:p>
          <w:p w:rsidR="00E81772" w:rsidRPr="0095715E" w:rsidRDefault="00E81772" w:rsidP="00ED7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Pr="0095715E">
              <w:rPr>
                <w:rFonts w:ascii="Times New Roman" w:hAnsi="Times New Roman"/>
                <w:color w:val="000000"/>
                <w:lang w:eastAsia="ru-RU"/>
              </w:rPr>
              <w:t>Состояние учебно-воспитательного процесса по итогам 1 полугодия.</w:t>
            </w:r>
          </w:p>
          <w:p w:rsidR="00E81772" w:rsidRPr="0095715E" w:rsidRDefault="00E81772" w:rsidP="00ED70E0">
            <w:pPr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Cs w:val="24"/>
              </w:rPr>
            </w:pPr>
            <w:r w:rsidRPr="0095715E">
              <w:rPr>
                <w:rFonts w:ascii="Times New Roman" w:hAnsi="Times New Roman"/>
                <w:color w:val="000000"/>
                <w:lang w:eastAsia="ru-RU"/>
              </w:rPr>
              <w:t>5.Состояние учебно-воспитательного процесса по итогам за 2016-2017 уч.год.</w:t>
            </w:r>
          </w:p>
          <w:p w:rsidR="00E81772" w:rsidRPr="0095715E" w:rsidRDefault="00E81772" w:rsidP="003559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Cs w:val="24"/>
              </w:rPr>
              <w:t>4.</w:t>
            </w:r>
            <w:r w:rsidRPr="0095715E">
              <w:rPr>
                <w:rFonts w:ascii="Times New Roman" w:hAnsi="Times New Roman" w:cs="Calibri"/>
                <w:color w:val="000000"/>
                <w:szCs w:val="24"/>
              </w:rPr>
              <w:t>Разное</w:t>
            </w:r>
          </w:p>
        </w:tc>
        <w:tc>
          <w:tcPr>
            <w:tcW w:w="1134" w:type="dxa"/>
          </w:tcPr>
          <w:p w:rsidR="00E81772" w:rsidRPr="0095715E" w:rsidRDefault="00E81772" w:rsidP="003559F6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Cs w:val="24"/>
              </w:rPr>
            </w:pPr>
            <w:r w:rsidRPr="0095715E">
              <w:rPr>
                <w:rFonts w:ascii="Times New Roman" w:hAnsi="Times New Roman" w:cs="Calibri"/>
                <w:color w:val="000000"/>
                <w:szCs w:val="24"/>
              </w:rPr>
              <w:t>Апрель,</w:t>
            </w:r>
          </w:p>
          <w:p w:rsidR="00E81772" w:rsidRPr="0095715E" w:rsidRDefault="00E81772" w:rsidP="003559F6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Cs w:val="24"/>
              </w:rPr>
            </w:pPr>
            <w:r w:rsidRPr="0095715E">
              <w:rPr>
                <w:rFonts w:ascii="Times New Roman" w:hAnsi="Times New Roman" w:cs="Calibri"/>
                <w:color w:val="000000"/>
                <w:szCs w:val="24"/>
              </w:rPr>
              <w:t>май</w:t>
            </w:r>
          </w:p>
        </w:tc>
        <w:tc>
          <w:tcPr>
            <w:tcW w:w="1606" w:type="dxa"/>
          </w:tcPr>
          <w:p w:rsidR="00E81772" w:rsidRPr="0095715E" w:rsidRDefault="00E81772" w:rsidP="003559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</w:rPr>
              <w:t>Зам.директора</w:t>
            </w:r>
          </w:p>
          <w:p w:rsidR="00E81772" w:rsidRPr="0095715E" w:rsidRDefault="00E81772" w:rsidP="003559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</w:rPr>
              <w:t>инструктор-методист</w:t>
            </w:r>
          </w:p>
        </w:tc>
      </w:tr>
    </w:tbl>
    <w:p w:rsidR="00E81772" w:rsidRPr="0095715E" w:rsidRDefault="00E81772" w:rsidP="0046431C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95715E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E81772" w:rsidRDefault="00E81772" w:rsidP="006D2C66">
      <w:pPr>
        <w:tabs>
          <w:tab w:val="left" w:pos="980"/>
        </w:tabs>
        <w:rPr>
          <w:rFonts w:ascii="Times New Roman" w:hAnsi="Times New Roman"/>
          <w:color w:val="000000"/>
          <w:sz w:val="24"/>
          <w:szCs w:val="24"/>
        </w:rPr>
      </w:pPr>
    </w:p>
    <w:p w:rsidR="00E81772" w:rsidRPr="0095715E" w:rsidRDefault="00E81772" w:rsidP="006D2C66">
      <w:pPr>
        <w:tabs>
          <w:tab w:val="left" w:pos="980"/>
        </w:tabs>
        <w:rPr>
          <w:rFonts w:ascii="Times New Roman" w:hAnsi="Times New Roman"/>
          <w:color w:val="000000"/>
          <w:sz w:val="24"/>
          <w:szCs w:val="24"/>
        </w:rPr>
      </w:pPr>
      <w:r w:rsidRPr="0095715E">
        <w:rPr>
          <w:rFonts w:ascii="Times New Roman" w:hAnsi="Times New Roman"/>
          <w:color w:val="000000"/>
          <w:sz w:val="24"/>
          <w:szCs w:val="24"/>
        </w:rPr>
        <w:t xml:space="preserve">Инструктор-методист                                                                              В.М. Мазалевская                            </w:t>
      </w:r>
    </w:p>
    <w:sectPr w:rsidR="00E81772" w:rsidRPr="0095715E" w:rsidSect="0048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C81"/>
    <w:rsid w:val="000109CE"/>
    <w:rsid w:val="000B0DBE"/>
    <w:rsid w:val="000D2968"/>
    <w:rsid w:val="000F38AC"/>
    <w:rsid w:val="0011490F"/>
    <w:rsid w:val="001231EA"/>
    <w:rsid w:val="00197E21"/>
    <w:rsid w:val="001D4DD8"/>
    <w:rsid w:val="00206151"/>
    <w:rsid w:val="00264243"/>
    <w:rsid w:val="002C2860"/>
    <w:rsid w:val="003246DF"/>
    <w:rsid w:val="003559F6"/>
    <w:rsid w:val="00382B94"/>
    <w:rsid w:val="00407E6A"/>
    <w:rsid w:val="004500E1"/>
    <w:rsid w:val="0046431C"/>
    <w:rsid w:val="00486170"/>
    <w:rsid w:val="0049619A"/>
    <w:rsid w:val="004B752E"/>
    <w:rsid w:val="00545E7B"/>
    <w:rsid w:val="00627CB8"/>
    <w:rsid w:val="006D2C66"/>
    <w:rsid w:val="00743D72"/>
    <w:rsid w:val="00751E5D"/>
    <w:rsid w:val="0075397A"/>
    <w:rsid w:val="007733A2"/>
    <w:rsid w:val="007C0CE9"/>
    <w:rsid w:val="007D14B5"/>
    <w:rsid w:val="007D36EA"/>
    <w:rsid w:val="00927762"/>
    <w:rsid w:val="0095715E"/>
    <w:rsid w:val="009576E3"/>
    <w:rsid w:val="009578D5"/>
    <w:rsid w:val="0097116C"/>
    <w:rsid w:val="009A2D16"/>
    <w:rsid w:val="009C1762"/>
    <w:rsid w:val="00A06CF7"/>
    <w:rsid w:val="00A71430"/>
    <w:rsid w:val="00B302DE"/>
    <w:rsid w:val="00BC588F"/>
    <w:rsid w:val="00BD0345"/>
    <w:rsid w:val="00C06FA3"/>
    <w:rsid w:val="00C4100E"/>
    <w:rsid w:val="00C60298"/>
    <w:rsid w:val="00C754B1"/>
    <w:rsid w:val="00C76C81"/>
    <w:rsid w:val="00D24EA2"/>
    <w:rsid w:val="00D46299"/>
    <w:rsid w:val="00D868C2"/>
    <w:rsid w:val="00D97774"/>
    <w:rsid w:val="00DD22CD"/>
    <w:rsid w:val="00E01341"/>
    <w:rsid w:val="00E2214B"/>
    <w:rsid w:val="00E237D3"/>
    <w:rsid w:val="00E239CF"/>
    <w:rsid w:val="00E81772"/>
    <w:rsid w:val="00EC385E"/>
    <w:rsid w:val="00ED70E0"/>
    <w:rsid w:val="00ED759E"/>
    <w:rsid w:val="00F00A8E"/>
    <w:rsid w:val="00F94757"/>
    <w:rsid w:val="00FE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6431C"/>
    <w:rPr>
      <w:rFonts w:cs="Times New Roman"/>
    </w:rPr>
  </w:style>
  <w:style w:type="table" w:styleId="TableGrid">
    <w:name w:val="Table Grid"/>
    <w:basedOn w:val="TableNormal"/>
    <w:uiPriority w:val="99"/>
    <w:rsid w:val="004643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uiPriority w:val="99"/>
    <w:rsid w:val="002C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3</Pages>
  <Words>974</Words>
  <Characters>5556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2016-11-03T02:37:00Z</cp:lastPrinted>
  <dcterms:created xsi:type="dcterms:W3CDTF">2014-08-12T02:38:00Z</dcterms:created>
  <dcterms:modified xsi:type="dcterms:W3CDTF">2016-11-03T02:40:00Z</dcterms:modified>
</cp:coreProperties>
</file>