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11" w:rsidRPr="00922CDC" w:rsidRDefault="00005C11" w:rsidP="009A462F">
      <w:pPr>
        <w:pStyle w:val="1"/>
        <w:jc w:val="center"/>
        <w:rPr>
          <w:b/>
          <w:i/>
          <w:sz w:val="24"/>
          <w:szCs w:val="24"/>
          <w:u w:val="single"/>
        </w:rPr>
      </w:pPr>
      <w:r w:rsidRPr="00922CDC">
        <w:rPr>
          <w:b/>
          <w:i/>
          <w:sz w:val="24"/>
          <w:szCs w:val="24"/>
          <w:u w:val="single"/>
        </w:rPr>
        <w:t>Муниципальное бюджетное учреждение дополнительного образования</w:t>
      </w:r>
    </w:p>
    <w:p w:rsidR="00005C11" w:rsidRPr="00922CDC" w:rsidRDefault="00005C11" w:rsidP="009A462F">
      <w:pPr>
        <w:pStyle w:val="1"/>
        <w:jc w:val="center"/>
        <w:rPr>
          <w:b/>
          <w:i/>
          <w:sz w:val="24"/>
          <w:szCs w:val="24"/>
          <w:u w:val="single"/>
        </w:rPr>
      </w:pPr>
      <w:r w:rsidRPr="00922CDC">
        <w:rPr>
          <w:b/>
          <w:i/>
          <w:sz w:val="24"/>
          <w:szCs w:val="24"/>
          <w:u w:val="single"/>
        </w:rPr>
        <w:t xml:space="preserve"> «Большеулуйская детско-юношеская спортивная школа» </w:t>
      </w:r>
    </w:p>
    <w:p w:rsidR="00005C11" w:rsidRDefault="00005C11" w:rsidP="009A462F">
      <w:pPr>
        <w:ind w:left="5664" w:firstLine="708"/>
        <w:rPr>
          <w:sz w:val="26"/>
          <w:szCs w:val="26"/>
        </w:rPr>
      </w:pPr>
    </w:p>
    <w:p w:rsidR="00005C11" w:rsidRDefault="00005C11" w:rsidP="009A462F">
      <w:pPr>
        <w:ind w:left="5664" w:firstLine="708"/>
        <w:rPr>
          <w:sz w:val="26"/>
          <w:szCs w:val="26"/>
        </w:rPr>
      </w:pPr>
    </w:p>
    <w:p w:rsidR="00005C11" w:rsidRDefault="00005C11" w:rsidP="00304B9C">
      <w:pPr>
        <w:tabs>
          <w:tab w:val="left" w:pos="4253"/>
        </w:tabs>
        <w:ind w:left="5664" w:firstLine="708"/>
        <w:rPr>
          <w:sz w:val="26"/>
          <w:szCs w:val="26"/>
        </w:rPr>
      </w:pPr>
    </w:p>
    <w:p w:rsidR="00005C11" w:rsidRDefault="00005C11" w:rsidP="00304B9C">
      <w:pPr>
        <w:ind w:left="5664" w:firstLine="708"/>
        <w:jc w:val="both"/>
        <w:rPr>
          <w:sz w:val="26"/>
          <w:szCs w:val="26"/>
        </w:rPr>
      </w:pPr>
    </w:p>
    <w:p w:rsidR="00005C11" w:rsidRDefault="00005C11" w:rsidP="00304B9C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005C11" w:rsidRDefault="00005C11" w:rsidP="009A462F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Директор</w:t>
      </w:r>
    </w:p>
    <w:p w:rsidR="00005C11" w:rsidRDefault="00005C11" w:rsidP="009A462F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МБУ  ДО «ДЮСШ»</w:t>
      </w:r>
    </w:p>
    <w:p w:rsidR="00005C11" w:rsidRDefault="00005C11" w:rsidP="009A462F">
      <w:pPr>
        <w:ind w:left="5676" w:firstLine="696"/>
        <w:rPr>
          <w:sz w:val="26"/>
          <w:szCs w:val="26"/>
        </w:rPr>
      </w:pPr>
      <w:r>
        <w:rPr>
          <w:sz w:val="26"/>
          <w:szCs w:val="26"/>
        </w:rPr>
        <w:t>_________ Д.Е. Мазалевский</w:t>
      </w:r>
      <w:r>
        <w:rPr>
          <w:sz w:val="26"/>
          <w:szCs w:val="26"/>
        </w:rPr>
        <w:tab/>
        <w:t>«____»________2015 г.</w:t>
      </w:r>
    </w:p>
    <w:p w:rsidR="00005C11" w:rsidRDefault="00005C11" w:rsidP="00304B9C">
      <w:pPr>
        <w:shd w:val="clear" w:color="auto" w:fill="FFFFFF"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005C11" w:rsidRDefault="00005C11" w:rsidP="009A46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05C11" w:rsidRDefault="00005C11" w:rsidP="009A46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05C11" w:rsidRDefault="00005C11" w:rsidP="009A46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05C11" w:rsidRDefault="00005C11" w:rsidP="009A46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05C11" w:rsidRDefault="00005C11" w:rsidP="009A46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05C11" w:rsidRDefault="00005C11" w:rsidP="009A46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05C11" w:rsidRDefault="00005C11" w:rsidP="009A46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 о педагогическом совете</w:t>
      </w:r>
    </w:p>
    <w:p w:rsidR="00005C11" w:rsidRDefault="00005C11" w:rsidP="009A46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МБУ ДО «ДЮСШ»</w:t>
      </w:r>
    </w:p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/>
    <w:p w:rsidR="00005C11" w:rsidRDefault="00005C11" w:rsidP="00304B9C">
      <w:pPr>
        <w:ind w:firstLine="3540"/>
      </w:pPr>
      <w:r>
        <w:t>с.Большой Улуй</w:t>
      </w:r>
    </w:p>
    <w:p w:rsidR="00005C11" w:rsidRDefault="00005C11" w:rsidP="00304B9C">
      <w:pPr>
        <w:ind w:firstLine="3540"/>
      </w:pPr>
    </w:p>
    <w:p w:rsidR="00005C11" w:rsidRPr="002A0A76" w:rsidRDefault="00005C11" w:rsidP="002A0A76">
      <w:pPr>
        <w:pStyle w:val="rtecenter"/>
        <w:ind w:left="720"/>
        <w:jc w:val="left"/>
        <w:rPr>
          <w:b/>
          <w:bCs/>
          <w:color w:val="000000"/>
        </w:rPr>
      </w:pPr>
      <w:r>
        <w:rPr>
          <w:rStyle w:val="Strong"/>
          <w:color w:val="000000"/>
        </w:rPr>
        <w:t xml:space="preserve">                           </w:t>
      </w:r>
      <w:r w:rsidRPr="001F16CC">
        <w:rPr>
          <w:rStyle w:val="Strong"/>
          <w:color w:val="000000"/>
        </w:rPr>
        <w:t>1. ОБЩИЕ ПОЛОЖЕНИЯ</w:t>
      </w:r>
    </w:p>
    <w:p w:rsidR="00005C11" w:rsidRDefault="00005C11" w:rsidP="00C506A7">
      <w:pPr>
        <w:pStyle w:val="NormalWeb"/>
        <w:spacing w:before="0" w:beforeAutospacing="0"/>
        <w:ind w:left="-360"/>
        <w:contextualSpacing/>
        <w:rPr>
          <w:color w:val="000000"/>
        </w:rPr>
      </w:pPr>
      <w:r>
        <w:rPr>
          <w:rFonts w:ascii="Verdana" w:hAnsi="Verdana"/>
          <w:color w:val="000000"/>
        </w:rPr>
        <w:t> 1.</w:t>
      </w:r>
      <w:r w:rsidRPr="009A462F">
        <w:rPr>
          <w:color w:val="000000"/>
        </w:rPr>
        <w:t>1.  Педагогический совет – это высший педагогический</w:t>
      </w:r>
      <w:r>
        <w:rPr>
          <w:color w:val="000000"/>
        </w:rPr>
        <w:t xml:space="preserve">,  </w:t>
      </w:r>
      <w:r>
        <w:t>постоянно</w:t>
      </w:r>
      <w:r>
        <w:rPr>
          <w:color w:val="000000"/>
        </w:rPr>
        <w:t xml:space="preserve"> </w:t>
      </w:r>
      <w:r w:rsidRPr="009A462F">
        <w:t>действующий орган</w:t>
      </w:r>
      <w:r w:rsidRPr="00FF0529">
        <w:rPr>
          <w:color w:val="000000"/>
        </w:rPr>
        <w:t xml:space="preserve"> </w:t>
      </w:r>
      <w:r w:rsidRPr="009A462F">
        <w:rPr>
          <w:color w:val="000000"/>
        </w:rPr>
        <w:t>управления</w:t>
      </w:r>
      <w:r>
        <w:rPr>
          <w:color w:val="000000"/>
        </w:rPr>
        <w:t>,</w:t>
      </w:r>
      <w:r w:rsidRPr="009A462F">
        <w:t xml:space="preserve"> создаётся в целях развития демократических начал, коллегиальности в решении вопросов деятельности</w:t>
      </w:r>
      <w:r w:rsidRPr="001F16CC">
        <w:rPr>
          <w:color w:val="000000"/>
        </w:rPr>
        <w:t xml:space="preserve"> </w:t>
      </w:r>
      <w:r>
        <w:rPr>
          <w:color w:val="000000"/>
        </w:rPr>
        <w:t>спортивной школы</w:t>
      </w:r>
      <w:r w:rsidRPr="009A462F">
        <w:rPr>
          <w:color w:val="000000"/>
        </w:rPr>
        <w:t xml:space="preserve"> в задачи которого входит совершенствование качества образовательного процесса, повышения профессионального мастерства и творческого  роста педагогов.</w:t>
      </w:r>
    </w:p>
    <w:p w:rsidR="00005C11" w:rsidRPr="00995296" w:rsidRDefault="00005C11" w:rsidP="00C506A7">
      <w:pPr>
        <w:pStyle w:val="NormalWeb"/>
        <w:spacing w:before="0" w:beforeAutospacing="0"/>
        <w:ind w:left="-360"/>
        <w:contextualSpacing/>
        <w:rPr>
          <w:color w:val="000000"/>
        </w:rPr>
      </w:pPr>
      <w:r>
        <w:rPr>
          <w:color w:val="000000"/>
        </w:rPr>
        <w:t xml:space="preserve"> 1.</w:t>
      </w:r>
      <w:r w:rsidRPr="009A462F">
        <w:rPr>
          <w:color w:val="000000"/>
        </w:rPr>
        <w:t xml:space="preserve">2. </w:t>
      </w:r>
      <w:r w:rsidRPr="00A3292C">
        <w:t>Педагогический совет действует на основании Закона Российской Федерации "Об образовании" №273-ФЗ от 29.12.2014 г, Типового  положения об учреждении дополнительного образования детей, Устава образовательного учреждения, настоящего Положения и  других нормативных правовых актов об образовании</w:t>
      </w:r>
      <w:r>
        <w:t>.</w:t>
      </w:r>
    </w:p>
    <w:p w:rsidR="00005C11" w:rsidRPr="009A462F" w:rsidRDefault="00005C11" w:rsidP="00995296">
      <w:pPr>
        <w:pStyle w:val="NormalWeb"/>
        <w:spacing w:before="0" w:beforeAutospacing="0"/>
        <w:ind w:left="-360"/>
        <w:contextualSpacing/>
        <w:rPr>
          <w:color w:val="000000"/>
        </w:rPr>
      </w:pPr>
      <w:r>
        <w:rPr>
          <w:color w:val="000000"/>
        </w:rPr>
        <w:t xml:space="preserve">  </w:t>
      </w:r>
      <w:r w:rsidRPr="009A462F">
        <w:rPr>
          <w:color w:val="000000"/>
        </w:rPr>
        <w:t>1.3. Решение педсовета утверждаются приказами директора школы.</w:t>
      </w:r>
    </w:p>
    <w:p w:rsidR="00005C11" w:rsidRDefault="00005C11" w:rsidP="00995296">
      <w:pPr>
        <w:pStyle w:val="NormalWeb"/>
        <w:spacing w:before="0" w:beforeAutospacing="0"/>
        <w:ind w:left="-360"/>
        <w:contextualSpacing/>
        <w:rPr>
          <w:rFonts w:ascii="Verdana" w:hAnsi="Verdana"/>
          <w:color w:val="000000"/>
        </w:rPr>
      </w:pPr>
      <w:r>
        <w:rPr>
          <w:color w:val="000000"/>
        </w:rPr>
        <w:t xml:space="preserve">  </w:t>
      </w:r>
      <w:r w:rsidRPr="009A462F">
        <w:rPr>
          <w:color w:val="000000"/>
        </w:rPr>
        <w:t>1.4. Изменения и дополнения в настоящее положение вносятся педсоветом и утверждаются на его заседании</w:t>
      </w:r>
      <w:r>
        <w:rPr>
          <w:rFonts w:ascii="Verdana" w:hAnsi="Verdana"/>
          <w:color w:val="000000"/>
        </w:rPr>
        <w:t>.</w:t>
      </w:r>
    </w:p>
    <w:p w:rsidR="00005C11" w:rsidRPr="001F16CC" w:rsidRDefault="00005C11" w:rsidP="00995296">
      <w:pPr>
        <w:pStyle w:val="rtecenter"/>
        <w:spacing w:before="0" w:beforeAutospacing="0"/>
        <w:ind w:left="540"/>
        <w:rPr>
          <w:color w:val="000000"/>
        </w:rPr>
      </w:pPr>
      <w:r>
        <w:rPr>
          <w:rStyle w:val="Strong"/>
          <w:rFonts w:ascii="Verdana" w:hAnsi="Verdana"/>
          <w:color w:val="000000"/>
        </w:rPr>
        <w:t xml:space="preserve">2. </w:t>
      </w:r>
      <w:r w:rsidRPr="001F16CC">
        <w:rPr>
          <w:rStyle w:val="Strong"/>
          <w:color w:val="000000"/>
        </w:rPr>
        <w:t>ЗАДАЧИ ПЕДАГОГИЧЕСКОГО СОВЕТА</w:t>
      </w:r>
    </w:p>
    <w:p w:rsidR="00005C11" w:rsidRPr="00995296" w:rsidRDefault="00005C11" w:rsidP="00995296">
      <w:pPr>
        <w:pStyle w:val="NormalWeb"/>
        <w:ind w:left="-181"/>
        <w:contextualSpacing/>
        <w:rPr>
          <w:color w:val="000000"/>
        </w:rPr>
      </w:pPr>
      <w:r w:rsidRPr="001F16CC">
        <w:rPr>
          <w:color w:val="000000"/>
        </w:rPr>
        <w:t xml:space="preserve">     2.1. Педагогический совет мобилизует коллектив школы на повышение уровня учебной, </w:t>
      </w:r>
      <w:r w:rsidRPr="00995296">
        <w:rPr>
          <w:color w:val="000000"/>
        </w:rPr>
        <w:t>тренировочной, воспитательной, организационно-массовой и инструкторско-методической работы</w:t>
      </w:r>
      <w:r>
        <w:rPr>
          <w:color w:val="000000"/>
        </w:rPr>
        <w:t>.</w:t>
      </w:r>
    </w:p>
    <w:p w:rsidR="00005C11" w:rsidRPr="00995296" w:rsidRDefault="00005C11" w:rsidP="00995296">
      <w:pPr>
        <w:pStyle w:val="NormalWeb"/>
        <w:ind w:left="-181"/>
        <w:contextualSpacing/>
        <w:rPr>
          <w:color w:val="000000"/>
        </w:rPr>
      </w:pPr>
      <w:r w:rsidRPr="00995296">
        <w:rPr>
          <w:color w:val="000000"/>
        </w:rPr>
        <w:t>     2.2. Принимает активное участие во внедрении в практику деятельности школы достижений педагогической науки и передового опыта, эффективных методов обучения и воспитания.</w:t>
      </w:r>
    </w:p>
    <w:p w:rsidR="00005C11" w:rsidRPr="00995296" w:rsidRDefault="00005C11" w:rsidP="00995296">
      <w:pPr>
        <w:pStyle w:val="NormalWeb"/>
        <w:ind w:left="-181"/>
        <w:contextualSpacing/>
        <w:rPr>
          <w:rStyle w:val="Strong"/>
          <w:b w:val="0"/>
          <w:bCs w:val="0"/>
          <w:color w:val="000000"/>
        </w:rPr>
      </w:pPr>
      <w:r w:rsidRPr="00995296">
        <w:rPr>
          <w:color w:val="000000"/>
        </w:rPr>
        <w:t>     2.3. Обобщает, анализирует и оценивает результаты деятельности педагогического коллектива, содействует повышению квалификации педагогических кадров</w:t>
      </w:r>
      <w:r>
        <w:rPr>
          <w:color w:val="000000"/>
        </w:rPr>
        <w:t>.</w:t>
      </w:r>
    </w:p>
    <w:p w:rsidR="00005C11" w:rsidRPr="001F16CC" w:rsidRDefault="00005C11" w:rsidP="001F16CC">
      <w:pPr>
        <w:pStyle w:val="rtecenter"/>
        <w:rPr>
          <w:color w:val="000000"/>
        </w:rPr>
      </w:pPr>
      <w:r w:rsidRPr="001F16CC">
        <w:rPr>
          <w:rStyle w:val="Strong"/>
          <w:color w:val="000000"/>
        </w:rPr>
        <w:t>3. СОСТАВ И ОРГАНИЗАЦИЯ  ДЕЯТЕЛЬНОСТИ ПЕДСОВЕТА.</w:t>
      </w:r>
    </w:p>
    <w:p w:rsidR="00005C11" w:rsidRDefault="00005C11" w:rsidP="00A44283">
      <w:pPr>
        <w:pStyle w:val="NormalWeb"/>
        <w:ind w:left="-180"/>
        <w:contextualSpacing/>
      </w:pPr>
      <w:r w:rsidRPr="001F16CC">
        <w:rPr>
          <w:color w:val="000000"/>
        </w:rPr>
        <w:t xml:space="preserve">     </w:t>
      </w:r>
      <w:r w:rsidRPr="00995296">
        <w:rPr>
          <w:color w:val="000000"/>
        </w:rPr>
        <w:t>3.1.В состав педсовета входят</w:t>
      </w:r>
      <w:r w:rsidRPr="00995296">
        <w:t xml:space="preserve"> директор спортивной школы (председатель совета), заместитель директора по учебной работе, </w:t>
      </w:r>
      <w:r>
        <w:t>инструктор-</w:t>
      </w:r>
      <w:r w:rsidRPr="00995296">
        <w:t xml:space="preserve">методист </w:t>
      </w:r>
      <w:r w:rsidRPr="00995296">
        <w:rPr>
          <w:color w:val="000000"/>
        </w:rPr>
        <w:t>и все педагогические работники школы, включая совместителей.</w:t>
      </w:r>
      <w:r w:rsidRPr="00995296">
        <w:t xml:space="preserve"> </w:t>
      </w:r>
      <w:r w:rsidRPr="006165A7">
        <w:t>Каждый педагогический работник ДЮСШ с момента заключения трудового договора и до прекращения его действия является членом педагогического совета</w:t>
      </w:r>
      <w:r>
        <w:t xml:space="preserve">. </w:t>
      </w:r>
      <w:r w:rsidRPr="006165A7">
        <w:t>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005C11" w:rsidRPr="00A44283" w:rsidRDefault="00005C11" w:rsidP="00A44283">
      <w:pPr>
        <w:pStyle w:val="NormalWeb"/>
        <w:ind w:left="-180"/>
        <w:contextualSpacing/>
      </w:pPr>
      <w:r>
        <w:t xml:space="preserve">    </w:t>
      </w:r>
      <w:r w:rsidRPr="00995296">
        <w:rPr>
          <w:color w:val="000000"/>
        </w:rPr>
        <w:t xml:space="preserve"> 3.2.Для решения текущих вопросов, подготовки и проведения заседаний и</w:t>
      </w:r>
      <w:r>
        <w:rPr>
          <w:color w:val="000000"/>
        </w:rPr>
        <w:t>з числа членов педсовета избирается его секретарь</w:t>
      </w:r>
      <w:r w:rsidRPr="00995296">
        <w:rPr>
          <w:color w:val="000000"/>
        </w:rPr>
        <w:t>.</w:t>
      </w:r>
    </w:p>
    <w:p w:rsidR="00005C11" w:rsidRDefault="00005C11" w:rsidP="00995296">
      <w:pPr>
        <w:pStyle w:val="NormalWeb"/>
        <w:ind w:left="-180"/>
        <w:contextualSpacing/>
      </w:pPr>
      <w:r>
        <w:rPr>
          <w:color w:val="000000"/>
        </w:rPr>
        <w:t xml:space="preserve">     </w:t>
      </w:r>
      <w:r w:rsidRPr="00995296">
        <w:rPr>
          <w:color w:val="000000"/>
        </w:rPr>
        <w:t xml:space="preserve">3.3. </w:t>
      </w:r>
      <w:r w:rsidRPr="00995296">
        <w:t>На заседания педагогического совета могут быть приглашены: медик,  представители спонсорских организаций, представители «Учредителя», родительского комитета, родители учащихся, учащиеся и  другие лица.</w:t>
      </w:r>
    </w:p>
    <w:p w:rsidR="00005C11" w:rsidRDefault="00005C11" w:rsidP="00995296">
      <w:pPr>
        <w:pStyle w:val="NormalWeb"/>
        <w:ind w:left="-180"/>
        <w:contextualSpacing/>
      </w:pPr>
      <w:r>
        <w:rPr>
          <w:color w:val="000000"/>
        </w:rPr>
        <w:t xml:space="preserve">     </w:t>
      </w:r>
      <w:r w:rsidRPr="00995296">
        <w:rPr>
          <w:color w:val="000000"/>
        </w:rPr>
        <w:t>3.4.</w:t>
      </w:r>
      <w:r w:rsidRPr="00995296">
        <w:t xml:space="preserve"> Педагогический совет работает по плану, утверждённому на заседании совета. Во время заседания педагогического совета ведется протокол, в котором кратко отражается содержание обсуждаемых вопросов, выступления членов совета и  приглашенных, постановления по данному вопросу.</w:t>
      </w:r>
    </w:p>
    <w:p w:rsidR="00005C11" w:rsidRDefault="00005C11" w:rsidP="00995296">
      <w:pPr>
        <w:pStyle w:val="NormalWeb"/>
        <w:ind w:left="-180"/>
        <w:contextualSpacing/>
      </w:pPr>
      <w:r>
        <w:rPr>
          <w:color w:val="000000"/>
        </w:rPr>
        <w:t xml:space="preserve">      </w:t>
      </w:r>
      <w:r w:rsidRPr="00995296">
        <w:rPr>
          <w:color w:val="000000"/>
        </w:rPr>
        <w:t xml:space="preserve">3.5.Педагогический </w:t>
      </w:r>
      <w:r>
        <w:rPr>
          <w:color w:val="000000"/>
        </w:rPr>
        <w:t>совет собирается не реже 3-х</w:t>
      </w:r>
      <w:r w:rsidRPr="00995296">
        <w:rPr>
          <w:color w:val="000000"/>
        </w:rPr>
        <w:t xml:space="preserve">  раз в год </w:t>
      </w:r>
      <w:r w:rsidRPr="00995296">
        <w:t xml:space="preserve">и  продолжительность  педагогического совета не должна превышать 2-х часов рабочего времени. </w:t>
      </w:r>
      <w:r w:rsidRPr="00995296">
        <w:rPr>
          <w:color w:val="000000"/>
        </w:rPr>
        <w:t xml:space="preserve"> Ход педагогических советов и решения оформляются протоколами. </w:t>
      </w:r>
      <w:r w:rsidRPr="00995296">
        <w:t xml:space="preserve">Протокол педагогического совета подписывается председателем и секретарем, храниться в делах  спортивной школы </w:t>
      </w:r>
      <w:r>
        <w:t>5 лет.</w:t>
      </w:r>
    </w:p>
    <w:p w:rsidR="00005C11" w:rsidRDefault="00005C11" w:rsidP="00995296">
      <w:pPr>
        <w:pStyle w:val="NormalWeb"/>
        <w:ind w:left="-180"/>
        <w:contextualSpacing/>
        <w:rPr>
          <w:color w:val="000000"/>
        </w:rPr>
      </w:pPr>
      <w:r w:rsidRPr="00995296">
        <w:rPr>
          <w:color w:val="000000"/>
        </w:rPr>
        <w:t xml:space="preserve"> 3.6.Педсовет при необходимости создает временные комиссии  по актуальным вопросам, привлекает к их работе компетентных лиц.</w:t>
      </w:r>
      <w:r w:rsidRPr="00995296">
        <w:t xml:space="preserve"> В случае необходимости могут созываться внеочередные заседания педагогического совета.</w:t>
      </w:r>
    </w:p>
    <w:p w:rsidR="00005C11" w:rsidRDefault="00005C11" w:rsidP="00995296">
      <w:pPr>
        <w:pStyle w:val="NormalWeb"/>
        <w:ind w:left="-180"/>
        <w:contextualSpacing/>
        <w:rPr>
          <w:color w:val="000000"/>
        </w:rPr>
      </w:pPr>
      <w:r w:rsidRPr="00995296">
        <w:rPr>
          <w:color w:val="000000"/>
        </w:rPr>
        <w:t xml:space="preserve"> 3.7.Деятельность педсовета основывается на принципах демократии, уважения и учета интересов всех членов коллектива школы.</w:t>
      </w:r>
    </w:p>
    <w:p w:rsidR="00005C11" w:rsidRDefault="00005C11" w:rsidP="00A44283">
      <w:pPr>
        <w:pStyle w:val="NormalWeb"/>
        <w:ind w:left="-180"/>
        <w:contextualSpacing/>
        <w:rPr>
          <w:color w:val="000000"/>
        </w:rPr>
      </w:pPr>
      <w:r w:rsidRPr="00995296">
        <w:rPr>
          <w:color w:val="000000"/>
        </w:rPr>
        <w:t> 3.8.Решения педсовета принимаются большинством голосов при наличии не менее половины его членов и являются обязательными для всех работников школы.</w:t>
      </w:r>
      <w:r w:rsidRPr="00995296">
        <w:t xml:space="preserve">    Решения, принятые в соответствии  с полномочиями педагогического совета и действующим законодательством, обязательны для всех работников спортивной школы.</w:t>
      </w:r>
      <w:r w:rsidRPr="00995296">
        <w:rPr>
          <w:color w:val="000000"/>
        </w:rPr>
        <w:t xml:space="preserve"> Директор школы в случае несогласия с решением педагогического совета приостанавливает проведение решения в жизнь и доводит об этом до сведения «Учредителя», который рассматривает такое заявление с мотивированным мнением по спорному вопросу.</w:t>
      </w:r>
    </w:p>
    <w:p w:rsidR="00005C11" w:rsidRDefault="00005C11" w:rsidP="00A44283">
      <w:pPr>
        <w:pStyle w:val="NormalWeb"/>
        <w:ind w:left="-180"/>
        <w:contextualSpacing/>
        <w:rPr>
          <w:color w:val="000000"/>
        </w:rPr>
      </w:pPr>
      <w:r>
        <w:rPr>
          <w:color w:val="000000"/>
        </w:rPr>
        <w:t xml:space="preserve">3.9. </w:t>
      </w:r>
      <w:r w:rsidRPr="006165A7">
        <w:t>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ДЮСШ и посредством телекоммуникационных сетей</w:t>
      </w:r>
    </w:p>
    <w:p w:rsidR="00005C11" w:rsidRPr="00995296" w:rsidRDefault="00005C11" w:rsidP="00304B9C">
      <w:pPr>
        <w:pStyle w:val="NormalWeb"/>
        <w:ind w:left="-180"/>
        <w:contextualSpacing/>
        <w:rPr>
          <w:color w:val="000000"/>
        </w:rPr>
      </w:pPr>
      <w:r>
        <w:rPr>
          <w:color w:val="000000"/>
        </w:rPr>
        <w:t>3.10.</w:t>
      </w:r>
      <w:r w:rsidRPr="006165A7">
        <w:t>Срок данного положения не ограничен. Положение действует до принятия нового.</w:t>
      </w:r>
    </w:p>
    <w:p w:rsidR="00005C11" w:rsidRPr="00995296" w:rsidRDefault="00005C11" w:rsidP="00995296">
      <w:pPr>
        <w:spacing w:before="20"/>
        <w:jc w:val="center"/>
        <w:rPr>
          <w:b/>
        </w:rPr>
      </w:pPr>
      <w:r w:rsidRPr="00995296">
        <w:rPr>
          <w:rStyle w:val="Strong"/>
          <w:color w:val="000000"/>
        </w:rPr>
        <w:t xml:space="preserve">4. </w:t>
      </w:r>
      <w:r w:rsidRPr="00995296">
        <w:rPr>
          <w:b/>
        </w:rPr>
        <w:t xml:space="preserve">ОБЯЗАННОСТИ </w:t>
      </w:r>
      <w:r>
        <w:rPr>
          <w:b/>
        </w:rPr>
        <w:t>И ПРАВА  ПЕДАГОГИЧЕСКОГО СОВЕТА</w:t>
      </w:r>
    </w:p>
    <w:p w:rsidR="00005C11" w:rsidRDefault="00005C11" w:rsidP="00995296">
      <w:pPr>
        <w:spacing w:before="20"/>
        <w:jc w:val="center"/>
        <w:rPr>
          <w:b/>
          <w:sz w:val="20"/>
          <w:szCs w:val="20"/>
        </w:rPr>
      </w:pPr>
    </w:p>
    <w:p w:rsidR="00005C11" w:rsidRPr="00995296" w:rsidRDefault="00005C11" w:rsidP="00305C4A">
      <w:pPr>
        <w:tabs>
          <w:tab w:val="num" w:pos="360"/>
        </w:tabs>
        <w:spacing w:before="20"/>
        <w:jc w:val="both"/>
      </w:pPr>
      <w:r w:rsidRPr="00995296">
        <w:rPr>
          <w:b/>
          <w:sz w:val="20"/>
          <w:szCs w:val="20"/>
        </w:rPr>
        <w:t>        </w:t>
      </w:r>
      <w:r w:rsidRPr="00995296">
        <w:rPr>
          <w:b/>
        </w:rPr>
        <w:t>1.</w:t>
      </w:r>
      <w:r>
        <w:rPr>
          <w:b/>
        </w:rPr>
        <w:t> </w:t>
      </w:r>
      <w:r w:rsidRPr="00995296">
        <w:rPr>
          <w:b/>
        </w:rPr>
        <w:t>Обязанности педагогического совета:</w:t>
      </w:r>
    </w:p>
    <w:p w:rsidR="00005C11" w:rsidRPr="00756F3F" w:rsidRDefault="00005C11" w:rsidP="00305C4A">
      <w:pPr>
        <w:spacing w:before="20"/>
        <w:ind w:left="1134"/>
        <w:jc w:val="both"/>
      </w:pPr>
      <w:r w:rsidRPr="00756F3F">
        <w:rPr>
          <w:i/>
          <w:sz w:val="20"/>
          <w:szCs w:val="20"/>
        </w:rPr>
        <w:t> </w:t>
      </w:r>
    </w:p>
    <w:p w:rsidR="00005C11" w:rsidRDefault="00005C11" w:rsidP="0006507B">
      <w:pPr>
        <w:spacing w:before="20"/>
        <w:ind w:left="-142" w:firstLine="142"/>
        <w:contextualSpacing/>
      </w:pPr>
      <w:r w:rsidRPr="00995296">
        <w:t>4.1.Обсуждает,  разрабатывает и принимает  нормативно-орг</w:t>
      </w:r>
      <w:r>
        <w:t xml:space="preserve">анизационную документацию </w:t>
      </w:r>
      <w:r w:rsidRPr="00995296">
        <w:t>спортивной школы  (Правила внутреннего трудового распорядка, Положения педагогических и тренерских советов и др)</w:t>
      </w:r>
    </w:p>
    <w:p w:rsidR="00005C11" w:rsidRDefault="00005C11" w:rsidP="0006507B">
      <w:pPr>
        <w:spacing w:before="20"/>
        <w:ind w:left="-142"/>
        <w:contextualSpacing/>
      </w:pPr>
      <w:r w:rsidRPr="00995296">
        <w:rPr>
          <w:color w:val="000000"/>
        </w:rPr>
        <w:t xml:space="preserve"> 4.2.Рассматривает и утверждает образовательные программы и учебные, </w:t>
      </w:r>
      <w:r w:rsidRPr="00995296">
        <w:t>учебно-тематические</w:t>
      </w:r>
      <w:r w:rsidRPr="00995296">
        <w:rPr>
          <w:color w:val="000000"/>
        </w:rPr>
        <w:t xml:space="preserve"> планы школы по видам спорта;</w:t>
      </w:r>
      <w:r w:rsidRPr="00995296">
        <w:t xml:space="preserve"> </w:t>
      </w:r>
    </w:p>
    <w:p w:rsidR="00005C11" w:rsidRDefault="00005C11" w:rsidP="0006507B">
      <w:pPr>
        <w:spacing w:before="20"/>
        <w:ind w:left="-142"/>
        <w:contextualSpacing/>
      </w:pPr>
      <w:r w:rsidRPr="00995296">
        <w:rPr>
          <w:color w:val="000000"/>
        </w:rPr>
        <w:t>4.3.Рассматривает содержание деятельности школы; итоги и актуальные вопросы учебной, тренировочной, воспитательной, организационно-массовой, оздоровительной и инструкторско-методической работы; состояние санитарно-гигиенического режима.</w:t>
      </w:r>
    </w:p>
    <w:p w:rsidR="00005C11" w:rsidRDefault="00005C11" w:rsidP="0006507B">
      <w:pPr>
        <w:spacing w:before="20"/>
        <w:ind w:left="-142"/>
        <w:contextualSpacing/>
      </w:pPr>
      <w:r w:rsidRPr="00995296">
        <w:rPr>
          <w:color w:val="000000"/>
        </w:rPr>
        <w:t>4.4.Утверждает план работы школы на учебный год.</w:t>
      </w:r>
    </w:p>
    <w:p w:rsidR="00005C11" w:rsidRDefault="00005C11" w:rsidP="0006507B">
      <w:pPr>
        <w:spacing w:before="20"/>
        <w:ind w:left="-142"/>
        <w:contextualSpacing/>
      </w:pPr>
      <w:r w:rsidRPr="00995296">
        <w:rPr>
          <w:color w:val="000000"/>
        </w:rPr>
        <w:t xml:space="preserve">4.5.Утверждает аналитические отчеты администрации школы за учебный год. </w:t>
      </w:r>
    </w:p>
    <w:p w:rsidR="00005C11" w:rsidRDefault="00005C11" w:rsidP="0006507B">
      <w:pPr>
        <w:spacing w:before="20"/>
        <w:ind w:left="-142"/>
        <w:contextualSpacing/>
      </w:pPr>
      <w:r w:rsidRPr="00995296">
        <w:rPr>
          <w:color w:val="000000"/>
        </w:rPr>
        <w:t>4.6.</w:t>
      </w:r>
      <w:r w:rsidRPr="00995296">
        <w:t xml:space="preserve"> Рассматривает документы на присвоение квалификационных категорий и аттестации педагогических работников  спортивной школы, заслушивает итоги аттест</w:t>
      </w:r>
      <w:r>
        <w:t>ации и выполнение рекомендаций;</w:t>
      </w:r>
    </w:p>
    <w:p w:rsidR="00005C11" w:rsidRDefault="00005C11" w:rsidP="0006507B">
      <w:pPr>
        <w:spacing w:before="20"/>
        <w:ind w:left="-142"/>
        <w:contextualSpacing/>
      </w:pPr>
      <w:r w:rsidRPr="00995296">
        <w:rPr>
          <w:color w:val="000000"/>
        </w:rPr>
        <w:t>4.7.Заслушивает отчеты педагогических работников, руководителей и других работников школы по обеспечению качественного образовательного процесса.</w:t>
      </w:r>
    </w:p>
    <w:p w:rsidR="00005C11" w:rsidRDefault="00005C11" w:rsidP="0006507B">
      <w:pPr>
        <w:spacing w:before="20"/>
        <w:ind w:left="-142"/>
        <w:contextualSpacing/>
      </w:pPr>
      <w:r w:rsidRPr="00995296">
        <w:rPr>
          <w:color w:val="000000"/>
        </w:rPr>
        <w:t>4.8.Решает вопросы перевода учащихся в следующие группы, оставления на повторный год обучения.</w:t>
      </w:r>
    </w:p>
    <w:p w:rsidR="00005C11" w:rsidRDefault="00005C11" w:rsidP="0006507B">
      <w:pPr>
        <w:spacing w:before="20"/>
        <w:ind w:left="-142"/>
        <w:contextualSpacing/>
      </w:pPr>
      <w:r w:rsidRPr="00995296">
        <w:rPr>
          <w:color w:val="000000"/>
        </w:rPr>
        <w:t>4.9.</w:t>
      </w:r>
      <w:r w:rsidRPr="00995296">
        <w:t xml:space="preserve"> Способствует организации улучшенных технических, бытовых условий и финансового обеспечения  спортивной школы.</w:t>
      </w:r>
    </w:p>
    <w:p w:rsidR="00005C11" w:rsidRDefault="00005C11" w:rsidP="0006507B">
      <w:pPr>
        <w:spacing w:before="20"/>
        <w:ind w:left="-142"/>
        <w:contextualSpacing/>
      </w:pPr>
      <w:r w:rsidRPr="00995296">
        <w:t>4.10.  Обсуждает, разбирает и контролирует охрану труда работников и учащихся во время учебно-тренировочных заня</w:t>
      </w:r>
      <w:r>
        <w:t xml:space="preserve">тий, соревнований, </w:t>
      </w:r>
      <w:r w:rsidRPr="00995296">
        <w:t xml:space="preserve"> культурно-массовой работы;</w:t>
      </w:r>
    </w:p>
    <w:p w:rsidR="00005C11" w:rsidRDefault="00005C11" w:rsidP="00A44283">
      <w:pPr>
        <w:spacing w:before="20"/>
        <w:ind w:left="-142"/>
        <w:contextualSpacing/>
      </w:pPr>
      <w:r w:rsidRPr="00995296">
        <w:rPr>
          <w:color w:val="000000"/>
        </w:rPr>
        <w:t>4.11.</w:t>
      </w:r>
      <w:r w:rsidRPr="00995296">
        <w:t xml:space="preserve"> Определяет меры, обеспечивающие повышение квалификации педагогических кадров, стимулирует педагогическое новаторство, творческий поиск, самообразование работников спортивной школы.</w:t>
      </w:r>
    </w:p>
    <w:p w:rsidR="00005C11" w:rsidRPr="006165A7" w:rsidRDefault="00005C11" w:rsidP="00A44283">
      <w:pPr>
        <w:spacing w:before="20"/>
        <w:ind w:left="-142"/>
        <w:contextualSpacing/>
      </w:pPr>
      <w:r>
        <w:rPr>
          <w:color w:val="000000"/>
        </w:rPr>
        <w:t>4.12.</w:t>
      </w:r>
      <w:r w:rsidRPr="00995296">
        <w:rPr>
          <w:color w:val="000000"/>
        </w:rPr>
        <w:t>.Принимает решения по поощрению педагогических работников, присвоению званий, награждению почетными грамотами и знаками по результатам их деятельности.</w:t>
      </w:r>
      <w:r>
        <w:rPr>
          <w:color w:val="000000"/>
        </w:rPr>
        <w:t xml:space="preserve">  </w:t>
      </w:r>
      <w:r w:rsidRPr="006165A7">
        <w:t>Представлять обучающихся к поощрению и награждению за спортивные достижения, а также за социально значимую деятельность в ДЮСШ.</w:t>
      </w:r>
    </w:p>
    <w:p w:rsidR="00005C11" w:rsidRDefault="00005C11" w:rsidP="0006507B">
      <w:pPr>
        <w:spacing w:before="20"/>
        <w:ind w:left="-142"/>
        <w:contextualSpacing/>
      </w:pPr>
      <w:r>
        <w:rPr>
          <w:color w:val="000000"/>
        </w:rPr>
        <w:t>4.13</w:t>
      </w:r>
      <w:r w:rsidRPr="00995296">
        <w:rPr>
          <w:color w:val="000000"/>
        </w:rPr>
        <w:t>.Содействует разработке перспективного плана работы школы, предложений по улучшению его деятельности, созданию новых отделений.</w:t>
      </w:r>
    </w:p>
    <w:p w:rsidR="00005C11" w:rsidRDefault="00005C11" w:rsidP="0006507B">
      <w:pPr>
        <w:spacing w:before="20"/>
        <w:ind w:left="-142"/>
        <w:contextualSpacing/>
      </w:pPr>
      <w:r>
        <w:rPr>
          <w:color w:val="000000"/>
        </w:rPr>
        <w:t>4.14</w:t>
      </w:r>
      <w:r w:rsidRPr="00995296">
        <w:rPr>
          <w:color w:val="000000"/>
        </w:rPr>
        <w:t>.Рассматривает</w:t>
      </w:r>
      <w:r w:rsidRPr="00995296">
        <w:t xml:space="preserve"> итоги комплектования спортивной  школы (по результатам тестовых проверок, контрольно-приемных и переводных нормативов); </w:t>
      </w:r>
      <w:r w:rsidRPr="00995296">
        <w:rPr>
          <w:color w:val="000000"/>
        </w:rPr>
        <w:t xml:space="preserve"> результаты тестовых проверок.</w:t>
      </w:r>
    </w:p>
    <w:p w:rsidR="00005C11" w:rsidRDefault="00005C11" w:rsidP="0006507B">
      <w:pPr>
        <w:spacing w:before="20"/>
        <w:ind w:left="-142"/>
        <w:contextualSpacing/>
      </w:pPr>
      <w:r w:rsidRPr="00995296">
        <w:rPr>
          <w:color w:val="000000"/>
        </w:rPr>
        <w:t>4.1</w:t>
      </w:r>
      <w:r>
        <w:rPr>
          <w:color w:val="000000"/>
        </w:rPr>
        <w:t>5.</w:t>
      </w:r>
      <w:r w:rsidRPr="00995296">
        <w:rPr>
          <w:color w:val="000000"/>
        </w:rPr>
        <w:t>.Заслушивает отчеты администрации школы о его деятельности по организации и руководству коллективом в выполнении задач школы.</w:t>
      </w:r>
      <w:r w:rsidRPr="00995296">
        <w:t xml:space="preserve"> </w:t>
      </w:r>
      <w:r>
        <w:t xml:space="preserve"> </w:t>
      </w:r>
    </w:p>
    <w:p w:rsidR="00005C11" w:rsidRPr="00995296" w:rsidRDefault="00005C11" w:rsidP="0006507B">
      <w:pPr>
        <w:spacing w:before="20"/>
        <w:ind w:left="-142"/>
        <w:contextualSpacing/>
      </w:pPr>
      <w:r>
        <w:t>4.16.</w:t>
      </w:r>
      <w:r w:rsidRPr="006165A7">
        <w:t>Заслушивает информацию, отчеты педагогических работников о состоянии здоровья детей, ходе реализации образовательных и воспитательных программ, отчеты о самообразовании педагогов</w:t>
      </w:r>
      <w:r>
        <w:t>.</w:t>
      </w:r>
      <w:r w:rsidRPr="00995296">
        <w:t xml:space="preserve"> Выявляет существующие проблемы школы и находит эффективные пути их решения.</w:t>
      </w:r>
    </w:p>
    <w:p w:rsidR="00005C11" w:rsidRPr="0006507B" w:rsidRDefault="00005C11" w:rsidP="00305C4A">
      <w:pPr>
        <w:spacing w:before="20"/>
        <w:jc w:val="both"/>
        <w:rPr>
          <w:b/>
        </w:rPr>
      </w:pPr>
    </w:p>
    <w:p w:rsidR="00005C11" w:rsidRDefault="00005C11" w:rsidP="00305C4A">
      <w:pPr>
        <w:spacing w:before="20"/>
        <w:jc w:val="both"/>
        <w:rPr>
          <w:b/>
        </w:rPr>
      </w:pPr>
      <w:r w:rsidRPr="0006507B">
        <w:rPr>
          <w:b/>
        </w:rPr>
        <w:t>2.</w:t>
      </w:r>
      <w:r>
        <w:rPr>
          <w:b/>
        </w:rPr>
        <w:t xml:space="preserve"> Права  педагогического совета </w:t>
      </w:r>
    </w:p>
    <w:p w:rsidR="00005C11" w:rsidRPr="0006507B" w:rsidRDefault="00005C11" w:rsidP="00305C4A">
      <w:pPr>
        <w:spacing w:before="20"/>
        <w:jc w:val="both"/>
      </w:pPr>
    </w:p>
    <w:p w:rsidR="00005C11" w:rsidRPr="0006507B" w:rsidRDefault="00005C11" w:rsidP="00305C4A">
      <w:pPr>
        <w:spacing w:before="20"/>
        <w:jc w:val="both"/>
      </w:pPr>
      <w:r>
        <w:t>4.2.1</w:t>
      </w:r>
      <w:r w:rsidRPr="0006507B">
        <w:t>.</w:t>
      </w:r>
      <w:r>
        <w:t xml:space="preserve"> У</w:t>
      </w:r>
      <w:r w:rsidRPr="0006507B">
        <w:t>тверждат</w:t>
      </w:r>
      <w:r>
        <w:t>ь аттестационные характеристики.</w:t>
      </w:r>
    </w:p>
    <w:p w:rsidR="00005C11" w:rsidRPr="0006507B" w:rsidRDefault="00005C11" w:rsidP="00305C4A">
      <w:pPr>
        <w:spacing w:before="20"/>
        <w:jc w:val="both"/>
      </w:pPr>
      <w:r>
        <w:t>4.2.2</w:t>
      </w:r>
      <w:r w:rsidRPr="0006507B">
        <w:t>.</w:t>
      </w:r>
      <w:r>
        <w:t>О</w:t>
      </w:r>
      <w:r w:rsidRPr="0006507B">
        <w:t>бсуждать вопросы расстановки кадров</w:t>
      </w:r>
      <w:r>
        <w:t xml:space="preserve"> и правильного их использования.</w:t>
      </w:r>
    </w:p>
    <w:p w:rsidR="00005C11" w:rsidRPr="0006507B" w:rsidRDefault="00005C11" w:rsidP="00305C4A">
      <w:pPr>
        <w:spacing w:before="20"/>
        <w:jc w:val="both"/>
      </w:pPr>
      <w:r>
        <w:t>4.2.3.П</w:t>
      </w:r>
      <w:r w:rsidRPr="0006507B">
        <w:t>ринимать решения о поощрении работников школы и учащихся-спортсменов, а также мерах воздействия на недисципли</w:t>
      </w:r>
      <w:r>
        <w:t>нированных учащихся-спортсменов.</w:t>
      </w:r>
    </w:p>
    <w:p w:rsidR="00005C11" w:rsidRPr="0006507B" w:rsidRDefault="00005C11" w:rsidP="00305C4A">
      <w:pPr>
        <w:spacing w:before="20"/>
        <w:jc w:val="both"/>
      </w:pPr>
      <w:r>
        <w:t>4.2.4</w:t>
      </w:r>
      <w:r w:rsidRPr="0006507B">
        <w:t>.</w:t>
      </w:r>
      <w:r>
        <w:t>П</w:t>
      </w:r>
      <w:r w:rsidRPr="0006507B">
        <w:t>редставлять к поощрению педагогических работников (присвоение званий, награждение почетными грамотами и знаками)</w:t>
      </w:r>
      <w:r>
        <w:t xml:space="preserve"> по результатам их деятельности.</w:t>
      </w:r>
    </w:p>
    <w:p w:rsidR="00005C11" w:rsidRPr="0006507B" w:rsidRDefault="00005C11" w:rsidP="00305C4A">
      <w:pPr>
        <w:spacing w:before="20"/>
        <w:jc w:val="both"/>
      </w:pPr>
      <w:r>
        <w:t>4.2.5. Р</w:t>
      </w:r>
      <w:r w:rsidRPr="0006507B">
        <w:t>ассматривать вопрос о нарушении т</w:t>
      </w:r>
      <w:r>
        <w:t>рудовой дисциплины работниками  спортивной школы.</w:t>
      </w:r>
    </w:p>
    <w:p w:rsidR="00005C11" w:rsidRPr="0006507B" w:rsidRDefault="00005C11" w:rsidP="0006507B">
      <w:pPr>
        <w:spacing w:before="20"/>
        <w:jc w:val="both"/>
      </w:pPr>
      <w:r>
        <w:t>4.2.6</w:t>
      </w:r>
      <w:r w:rsidRPr="0006507B">
        <w:t>.Обращаться в вышестоящие органы, общественные организации по вопросам улучшения условий ра</w:t>
      </w:r>
      <w:r>
        <w:t>боты спортивной школы</w:t>
      </w:r>
      <w:r w:rsidRPr="00756F3F">
        <w:rPr>
          <w:sz w:val="20"/>
          <w:szCs w:val="20"/>
        </w:rPr>
        <w:t xml:space="preserve">       </w:t>
      </w:r>
    </w:p>
    <w:p w:rsidR="00005C11" w:rsidRPr="0012738E" w:rsidRDefault="00005C11" w:rsidP="0012738E">
      <w:pPr>
        <w:spacing w:before="100" w:beforeAutospacing="1" w:after="100" w:afterAutospacing="1"/>
        <w:rPr>
          <w:b/>
        </w:rPr>
      </w:pPr>
      <w:r w:rsidRPr="0012738E">
        <w:rPr>
          <w:b/>
        </w:rPr>
        <w:t xml:space="preserve">3. Ответственность педагогического совета </w:t>
      </w:r>
    </w:p>
    <w:p w:rsidR="00005C11" w:rsidRPr="00A3292C" w:rsidRDefault="00005C11" w:rsidP="0012738E">
      <w:pPr>
        <w:spacing w:before="100" w:beforeAutospacing="1" w:after="100" w:afterAutospacing="1"/>
        <w:contextualSpacing/>
      </w:pPr>
      <w:r>
        <w:t>4.3.1.  Выполнение плана работы.</w:t>
      </w:r>
    </w:p>
    <w:p w:rsidR="00005C11" w:rsidRDefault="00005C11" w:rsidP="0012738E">
      <w:pPr>
        <w:spacing w:before="100" w:beforeAutospacing="1" w:after="100" w:afterAutospacing="1"/>
        <w:contextualSpacing/>
      </w:pPr>
      <w:r>
        <w:t>4.3.2.С</w:t>
      </w:r>
      <w:r w:rsidRPr="00A3292C">
        <w:t>оответствие принятых решений законодательству Российской Федерации "Об образовании", законод</w:t>
      </w:r>
      <w:r>
        <w:t>ательству о защите прав ребенка.</w:t>
      </w:r>
    </w:p>
    <w:p w:rsidR="00005C11" w:rsidRDefault="00005C11" w:rsidP="0012738E">
      <w:pPr>
        <w:spacing w:before="100" w:beforeAutospacing="1" w:after="100" w:afterAutospacing="1"/>
        <w:contextualSpacing/>
      </w:pPr>
      <w:r>
        <w:t>4.3.3.У</w:t>
      </w:r>
      <w:r w:rsidRPr="00A3292C">
        <w:t>тверждение образовательных программ, не</w:t>
      </w:r>
      <w:r>
        <w:t xml:space="preserve"> имеющих экспертного заключения.</w:t>
      </w:r>
    </w:p>
    <w:p w:rsidR="00005C11" w:rsidRDefault="00005C11" w:rsidP="0012738E">
      <w:pPr>
        <w:spacing w:before="100" w:beforeAutospacing="1" w:after="100" w:afterAutospacing="1"/>
        <w:contextualSpacing/>
      </w:pPr>
      <w:r>
        <w:t>4.3.4.П</w:t>
      </w:r>
      <w:r w:rsidRPr="00A3292C">
        <w:t>ринятие конкретных решений по каждому рассматриваемому вопросу, с указанием ответственных лиц и сроков исполнения</w:t>
      </w:r>
      <w:r>
        <w:t>.</w:t>
      </w:r>
    </w:p>
    <w:p w:rsidR="00005C11" w:rsidRDefault="00005C11" w:rsidP="0012738E">
      <w:pPr>
        <w:spacing w:before="100" w:beforeAutospacing="1" w:after="100" w:afterAutospacing="1"/>
        <w:contextualSpacing/>
      </w:pPr>
    </w:p>
    <w:p w:rsidR="00005C11" w:rsidRPr="00A3292C" w:rsidRDefault="00005C11" w:rsidP="0012738E">
      <w:pPr>
        <w:spacing w:before="100" w:beforeAutospacing="1" w:after="100" w:afterAutospacing="1"/>
        <w:ind w:left="720" w:hanging="360"/>
        <w:jc w:val="center"/>
      </w:pPr>
      <w:r w:rsidRPr="00A3292C">
        <w:rPr>
          <w:b/>
          <w:bCs/>
        </w:rPr>
        <w:t>5.</w:t>
      </w:r>
      <w:r w:rsidRPr="00A3292C">
        <w:t xml:space="preserve">     </w:t>
      </w:r>
      <w:r>
        <w:rPr>
          <w:b/>
          <w:bCs/>
        </w:rPr>
        <w:t xml:space="preserve">ДОКУМЕНТАЦИЯ </w:t>
      </w:r>
      <w:r w:rsidRPr="00A3292C">
        <w:rPr>
          <w:b/>
          <w:bCs/>
        </w:rPr>
        <w:t xml:space="preserve"> </w:t>
      </w:r>
      <w:r>
        <w:rPr>
          <w:b/>
        </w:rPr>
        <w:t>ПЕДАГОГИЧЕСКОГО СОВЕТА</w:t>
      </w:r>
    </w:p>
    <w:p w:rsidR="00005C11" w:rsidRPr="00A3292C" w:rsidRDefault="00005C11" w:rsidP="0012738E">
      <w:pPr>
        <w:spacing w:before="100" w:beforeAutospacing="1" w:after="100" w:afterAutospacing="1"/>
      </w:pPr>
      <w:r w:rsidRPr="00A3292C"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005C11" w:rsidRPr="00A3292C" w:rsidRDefault="00005C11" w:rsidP="0012738E">
      <w:pPr>
        <w:spacing w:before="100" w:beforeAutospacing="1" w:after="100" w:afterAutospacing="1"/>
      </w:pPr>
      <w:r w:rsidRPr="00A3292C">
        <w:t>5.2. Нумерация протоколов ведется от начала учебного года.</w:t>
      </w:r>
    </w:p>
    <w:p w:rsidR="00005C11" w:rsidRPr="00A3292C" w:rsidRDefault="00005C11" w:rsidP="0012738E">
      <w:pPr>
        <w:spacing w:before="100" w:beforeAutospacing="1" w:after="100" w:afterAutospacing="1"/>
      </w:pPr>
      <w:r w:rsidRPr="00A3292C">
        <w:t>5.4.Книга протоколов Педагогического совета образовательного учреждения входит в его номенклатуру дел, хранится в учреждении постоянно</w:t>
      </w:r>
      <w:r>
        <w:t>.</w:t>
      </w:r>
      <w:r w:rsidRPr="00A3292C">
        <w:t xml:space="preserve"> </w:t>
      </w:r>
    </w:p>
    <w:p w:rsidR="00005C11" w:rsidRPr="0012738E" w:rsidRDefault="00005C11" w:rsidP="0012738E">
      <w:pPr>
        <w:spacing w:before="100" w:beforeAutospacing="1" w:after="100" w:afterAutospacing="1"/>
        <w:rPr>
          <w:rStyle w:val="Strong"/>
          <w:b w:val="0"/>
          <w:bCs w:val="0"/>
        </w:rPr>
      </w:pPr>
      <w:r w:rsidRPr="00A3292C">
        <w:t>5.5. 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учреждения.</w:t>
      </w:r>
    </w:p>
    <w:p w:rsidR="00005C11" w:rsidRPr="001F16CC" w:rsidRDefault="00005C11" w:rsidP="0006507B">
      <w:pPr>
        <w:pStyle w:val="rtecenter"/>
        <w:rPr>
          <w:color w:val="000000"/>
        </w:rPr>
      </w:pPr>
      <w:r w:rsidRPr="001F16CC">
        <w:rPr>
          <w:rStyle w:val="Strong"/>
          <w:color w:val="000000"/>
        </w:rPr>
        <w:t>5. ВЗАИМОДЕЙСТВИЕ ПЕДСОВЕТА И АДМИНИСТРАЦИИ ШКОЛЫ</w:t>
      </w:r>
    </w:p>
    <w:p w:rsidR="00005C11" w:rsidRPr="001F16CC" w:rsidRDefault="00005C11" w:rsidP="001F16CC">
      <w:pPr>
        <w:pStyle w:val="NormalWeb"/>
        <w:rPr>
          <w:color w:val="000000"/>
        </w:rPr>
      </w:pPr>
      <w:r w:rsidRPr="001F16CC">
        <w:rPr>
          <w:color w:val="000000"/>
        </w:rPr>
        <w:t>Администрация обеспечивает выполнение решений педсовета и создает необходимые условия для его эффективной деятельности.</w:t>
      </w:r>
    </w:p>
    <w:p w:rsidR="00005C11" w:rsidRPr="001F16CC" w:rsidRDefault="00005C11" w:rsidP="00304B9C">
      <w:pPr>
        <w:pStyle w:val="NormalWeb"/>
        <w:rPr>
          <w:color w:val="000000"/>
        </w:rPr>
      </w:pPr>
      <w:r w:rsidRPr="001F16CC">
        <w:rPr>
          <w:color w:val="000000"/>
        </w:rPr>
        <w:t xml:space="preserve"> Рассмотрено на заседании педагогического совета </w:t>
      </w:r>
      <w:r>
        <w:rPr>
          <w:color w:val="000000"/>
        </w:rPr>
        <w:t xml:space="preserve"> МБУ ДО«ДЮСШ»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1F16CC">
        <w:rPr>
          <w:color w:val="000000"/>
        </w:rPr>
        <w:t xml:space="preserve">протокол </w:t>
      </w:r>
      <w:r>
        <w:rPr>
          <w:color w:val="000000"/>
        </w:rPr>
        <w:t>№ 1 от «02»  сентября 2015</w:t>
      </w:r>
      <w:r w:rsidRPr="001F16CC">
        <w:rPr>
          <w:color w:val="000000"/>
        </w:rPr>
        <w:t xml:space="preserve"> г.</w:t>
      </w:r>
    </w:p>
    <w:sectPr w:rsidR="00005C11" w:rsidRPr="001F16CC" w:rsidSect="000650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62F"/>
    <w:rsid w:val="00005C11"/>
    <w:rsid w:val="0006507B"/>
    <w:rsid w:val="000F2FBF"/>
    <w:rsid w:val="0012738E"/>
    <w:rsid w:val="001422B0"/>
    <w:rsid w:val="001F16CC"/>
    <w:rsid w:val="002A0A76"/>
    <w:rsid w:val="00304B9C"/>
    <w:rsid w:val="00305C4A"/>
    <w:rsid w:val="004B1458"/>
    <w:rsid w:val="004E68F0"/>
    <w:rsid w:val="00516B61"/>
    <w:rsid w:val="005A47B8"/>
    <w:rsid w:val="006165A7"/>
    <w:rsid w:val="006679E4"/>
    <w:rsid w:val="007510E6"/>
    <w:rsid w:val="00756F3F"/>
    <w:rsid w:val="007D6560"/>
    <w:rsid w:val="00893A18"/>
    <w:rsid w:val="00897A87"/>
    <w:rsid w:val="00922CDC"/>
    <w:rsid w:val="00995296"/>
    <w:rsid w:val="009A378A"/>
    <w:rsid w:val="009A462F"/>
    <w:rsid w:val="009C3D6E"/>
    <w:rsid w:val="00A3292C"/>
    <w:rsid w:val="00A44283"/>
    <w:rsid w:val="00AE603C"/>
    <w:rsid w:val="00BC6AB6"/>
    <w:rsid w:val="00C506A7"/>
    <w:rsid w:val="00F66394"/>
    <w:rsid w:val="00F749E4"/>
    <w:rsid w:val="00FB32F5"/>
    <w:rsid w:val="00FF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9A462F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9A462F"/>
    <w:rPr>
      <w:rFonts w:cs="Times New Roman"/>
      <w:b/>
      <w:bCs/>
    </w:rPr>
  </w:style>
  <w:style w:type="paragraph" w:customStyle="1" w:styleId="rtecenter">
    <w:name w:val="rtecenter"/>
    <w:basedOn w:val="Normal"/>
    <w:uiPriority w:val="99"/>
    <w:rsid w:val="009A462F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rsid w:val="009A46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4</Pages>
  <Words>1372</Words>
  <Characters>7824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2014-12-03T03:41:00Z</dcterms:created>
  <dcterms:modified xsi:type="dcterms:W3CDTF">2016-02-01T08:25:00Z</dcterms:modified>
</cp:coreProperties>
</file>