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4" w:rsidRDefault="00F1193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F11934" w:rsidRDefault="00F1193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F11934" w:rsidRDefault="00F1193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F11934" w:rsidRDefault="00F1193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F11934" w:rsidRDefault="00F11934" w:rsidP="00374229">
      <w:pPr>
        <w:ind w:left="-15"/>
        <w:jc w:val="right"/>
        <w:rPr>
          <w:rStyle w:val="1"/>
          <w:b/>
          <w:bCs/>
          <w:color w:val="000000"/>
          <w:spacing w:val="-3"/>
        </w:rPr>
      </w:pPr>
    </w:p>
    <w:p w:rsidR="00F11934" w:rsidRPr="00DB1FAC" w:rsidRDefault="00F11934" w:rsidP="002D095F">
      <w:pPr>
        <w:ind w:left="4248" w:firstLine="708"/>
        <w:jc w:val="center"/>
        <w:rPr>
          <w:sz w:val="24"/>
          <w:szCs w:val="24"/>
        </w:rPr>
      </w:pPr>
      <w:r w:rsidRPr="00DB1FA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B1FAC">
        <w:rPr>
          <w:sz w:val="24"/>
          <w:szCs w:val="24"/>
        </w:rPr>
        <w:t xml:space="preserve">  Утверждаю</w:t>
      </w:r>
    </w:p>
    <w:p w:rsidR="00F11934" w:rsidRPr="00DB1FAC" w:rsidRDefault="00F11934" w:rsidP="00374229">
      <w:pPr>
        <w:jc w:val="right"/>
        <w:rPr>
          <w:sz w:val="24"/>
          <w:szCs w:val="24"/>
        </w:rPr>
      </w:pPr>
      <w:r w:rsidRPr="00DB1FAC">
        <w:rPr>
          <w:sz w:val="24"/>
          <w:szCs w:val="24"/>
        </w:rPr>
        <w:t xml:space="preserve"> </w:t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</w:r>
      <w:r w:rsidRPr="00DB1FAC">
        <w:rPr>
          <w:sz w:val="24"/>
          <w:szCs w:val="24"/>
        </w:rPr>
        <w:tab/>
        <w:t>директор МБУ ДО «ДЮСШ»</w:t>
      </w:r>
    </w:p>
    <w:p w:rsidR="00F11934" w:rsidRPr="00DB1FAC" w:rsidRDefault="00F11934" w:rsidP="00374229">
      <w:pPr>
        <w:ind w:left="4233" w:firstLine="723"/>
        <w:jc w:val="right"/>
        <w:rPr>
          <w:rStyle w:val="1"/>
          <w:bCs/>
          <w:color w:val="000000"/>
          <w:spacing w:val="-3"/>
          <w:sz w:val="24"/>
          <w:szCs w:val="24"/>
        </w:rPr>
      </w:pPr>
      <w:r w:rsidRPr="00DB1FAC">
        <w:rPr>
          <w:rStyle w:val="1"/>
          <w:bCs/>
          <w:color w:val="000000"/>
          <w:spacing w:val="-3"/>
          <w:sz w:val="24"/>
          <w:szCs w:val="24"/>
        </w:rPr>
        <w:t xml:space="preserve">        __________Д.Е. Мазалевский</w:t>
      </w:r>
    </w:p>
    <w:p w:rsidR="00F11934" w:rsidRDefault="00F11934" w:rsidP="00DB1FAC">
      <w:pPr>
        <w:ind w:left="6357" w:firstLine="15"/>
        <w:jc w:val="center"/>
        <w:rPr>
          <w:rStyle w:val="1"/>
          <w:bCs/>
          <w:color w:val="000000"/>
          <w:spacing w:val="-3"/>
        </w:rPr>
      </w:pPr>
      <w:r>
        <w:rPr>
          <w:rStyle w:val="1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</w:t>
      </w:r>
      <w:r w:rsidRPr="00DB1FAC">
        <w:rPr>
          <w:rStyle w:val="1"/>
          <w:bCs/>
          <w:color w:val="000000"/>
          <w:spacing w:val="-3"/>
          <w:sz w:val="24"/>
          <w:szCs w:val="24"/>
        </w:rPr>
        <w:t>«____»___________2015</w:t>
      </w:r>
    </w:p>
    <w:p w:rsidR="00F11934" w:rsidRDefault="00F11934" w:rsidP="00374229">
      <w:pPr>
        <w:jc w:val="center"/>
        <w:rPr>
          <w:b/>
          <w:sz w:val="28"/>
          <w:szCs w:val="28"/>
        </w:rPr>
      </w:pPr>
    </w:p>
    <w:p w:rsidR="00F11934" w:rsidRDefault="00F11934" w:rsidP="00374229">
      <w:pPr>
        <w:pStyle w:val="BodyText"/>
        <w:rPr>
          <w:b w:val="0"/>
          <w:sz w:val="24"/>
          <w:szCs w:val="24"/>
        </w:rPr>
      </w:pPr>
    </w:p>
    <w:p w:rsidR="00F11934" w:rsidRDefault="00F11934" w:rsidP="00374229">
      <w:pPr>
        <w:pStyle w:val="BodyText"/>
        <w:rPr>
          <w:b w:val="0"/>
          <w:sz w:val="24"/>
          <w:szCs w:val="24"/>
        </w:rPr>
      </w:pPr>
    </w:p>
    <w:p w:rsidR="00F11934" w:rsidRPr="00DB1FAC" w:rsidRDefault="00F11934" w:rsidP="00374229">
      <w:pPr>
        <w:pStyle w:val="BodyText"/>
        <w:rPr>
          <w:i w:val="0"/>
          <w:sz w:val="28"/>
          <w:szCs w:val="28"/>
        </w:rPr>
      </w:pPr>
      <w:r w:rsidRPr="00DB1FAC">
        <w:rPr>
          <w:i w:val="0"/>
          <w:sz w:val="28"/>
          <w:szCs w:val="28"/>
        </w:rPr>
        <w:t xml:space="preserve">График внутришкольного контроля за УТЗ  </w:t>
      </w:r>
    </w:p>
    <w:p w:rsidR="00F11934" w:rsidRPr="004032AC" w:rsidRDefault="00F11934" w:rsidP="00DB3346">
      <w:pPr>
        <w:pStyle w:val="BodyText"/>
        <w:rPr>
          <w:b w:val="0"/>
          <w:sz w:val="24"/>
          <w:szCs w:val="24"/>
        </w:rPr>
      </w:pPr>
      <w:r w:rsidRPr="00DB1FAC">
        <w:rPr>
          <w:i w:val="0"/>
          <w:sz w:val="28"/>
          <w:szCs w:val="28"/>
        </w:rPr>
        <w:t>тренеров-преподавателей  ДЮСШ</w:t>
      </w:r>
      <w:r w:rsidRPr="004032AC">
        <w:rPr>
          <w:b w:val="0"/>
          <w:sz w:val="24"/>
          <w:szCs w:val="24"/>
        </w:rPr>
        <w:t xml:space="preserve"> </w:t>
      </w:r>
    </w:p>
    <w:p w:rsidR="00F11934" w:rsidRPr="004032AC" w:rsidRDefault="00F11934" w:rsidP="001018CE">
      <w:pPr>
        <w:pStyle w:val="BodyText"/>
        <w:rPr>
          <w:sz w:val="24"/>
          <w:szCs w:val="24"/>
          <w:u w:val="single"/>
        </w:rPr>
      </w:pPr>
      <w:r w:rsidRPr="004032AC">
        <w:rPr>
          <w:sz w:val="24"/>
          <w:szCs w:val="24"/>
          <w:u w:val="single"/>
        </w:rPr>
        <w:t xml:space="preserve">на </w:t>
      </w:r>
      <w:r>
        <w:rPr>
          <w:sz w:val="24"/>
          <w:szCs w:val="24"/>
          <w:u w:val="single"/>
        </w:rPr>
        <w:t>ноябрь – декабрь  2015</w:t>
      </w:r>
      <w:r w:rsidRPr="004032AC">
        <w:rPr>
          <w:sz w:val="24"/>
          <w:szCs w:val="24"/>
          <w:u w:val="single"/>
        </w:rPr>
        <w:t>года</w:t>
      </w:r>
    </w:p>
    <w:p w:rsidR="00F11934" w:rsidRDefault="00F11934" w:rsidP="001018CE">
      <w:pPr>
        <w:pStyle w:val="BodyText"/>
        <w:rPr>
          <w:b w:val="0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861"/>
        <w:gridCol w:w="1139"/>
        <w:gridCol w:w="1979"/>
        <w:gridCol w:w="2126"/>
        <w:gridCol w:w="2268"/>
        <w:gridCol w:w="2127"/>
        <w:gridCol w:w="2268"/>
      </w:tblGrid>
      <w:tr w:rsidR="00F11934" w:rsidRPr="00617EA4" w:rsidTr="00FF0077">
        <w:trPr>
          <w:trHeight w:val="527"/>
        </w:trPr>
        <w:tc>
          <w:tcPr>
            <w:tcW w:w="542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147C85">
              <w:rPr>
                <w:sz w:val="22"/>
                <w:szCs w:val="22"/>
              </w:rPr>
              <w:t>№</w:t>
            </w:r>
          </w:p>
        </w:tc>
        <w:tc>
          <w:tcPr>
            <w:tcW w:w="2861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147C8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147C85">
              <w:rPr>
                <w:sz w:val="22"/>
                <w:szCs w:val="22"/>
              </w:rPr>
              <w:t xml:space="preserve">Группа 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i/>
                <w:sz w:val="22"/>
                <w:szCs w:val="22"/>
              </w:rPr>
            </w:pPr>
            <w:r w:rsidRPr="00147C85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2126" w:type="dxa"/>
          </w:tcPr>
          <w:p w:rsidR="00F11934" w:rsidRPr="00147C85" w:rsidRDefault="00F11934" w:rsidP="001018CE">
            <w:pPr>
              <w:pStyle w:val="BodyText"/>
              <w:rPr>
                <w:b w:val="0"/>
                <w:sz w:val="22"/>
                <w:szCs w:val="22"/>
              </w:rPr>
            </w:pPr>
            <w:r w:rsidRPr="00147C85">
              <w:rPr>
                <w:b w:val="0"/>
                <w:sz w:val="22"/>
                <w:szCs w:val="22"/>
              </w:rPr>
              <w:t>вторник</w:t>
            </w: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sz w:val="22"/>
                <w:szCs w:val="22"/>
              </w:rPr>
            </w:pPr>
            <w:r w:rsidRPr="00147C85">
              <w:rPr>
                <w:b w:val="0"/>
                <w:sz w:val="22"/>
                <w:szCs w:val="22"/>
              </w:rPr>
              <w:t>среда</w:t>
            </w:r>
          </w:p>
        </w:tc>
        <w:tc>
          <w:tcPr>
            <w:tcW w:w="2127" w:type="dxa"/>
          </w:tcPr>
          <w:p w:rsidR="00F11934" w:rsidRPr="00147C85" w:rsidRDefault="00F11934" w:rsidP="001018CE">
            <w:pPr>
              <w:pStyle w:val="BodyText"/>
              <w:rPr>
                <w:b w:val="0"/>
                <w:sz w:val="22"/>
                <w:szCs w:val="22"/>
              </w:rPr>
            </w:pPr>
            <w:r w:rsidRPr="00147C85">
              <w:rPr>
                <w:b w:val="0"/>
                <w:sz w:val="22"/>
                <w:szCs w:val="22"/>
              </w:rPr>
              <w:t>четверг</w:t>
            </w: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sz w:val="22"/>
                <w:szCs w:val="22"/>
              </w:rPr>
            </w:pPr>
            <w:r w:rsidRPr="00147C85">
              <w:rPr>
                <w:b w:val="0"/>
                <w:sz w:val="22"/>
                <w:szCs w:val="22"/>
              </w:rPr>
              <w:t>пятница</w:t>
            </w:r>
          </w:p>
        </w:tc>
      </w:tr>
      <w:tr w:rsidR="00F11934" w:rsidRPr="00617EA4" w:rsidTr="00FF0077">
        <w:trPr>
          <w:trHeight w:val="359"/>
        </w:trPr>
        <w:tc>
          <w:tcPr>
            <w:tcW w:w="542" w:type="dxa"/>
          </w:tcPr>
          <w:p w:rsidR="00F11934" w:rsidRPr="00147C85" w:rsidRDefault="00F11934" w:rsidP="00147C85">
            <w:pPr>
              <w:jc w:val="center"/>
              <w:rPr>
                <w:sz w:val="22"/>
                <w:szCs w:val="22"/>
              </w:rPr>
            </w:pPr>
            <w:r w:rsidRPr="00147C85">
              <w:rPr>
                <w:sz w:val="22"/>
                <w:szCs w:val="22"/>
              </w:rPr>
              <w:t>1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Надулишняк Е.А.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ГНП-2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B748C3">
              <w:rPr>
                <w:i w:val="0"/>
                <w:sz w:val="22"/>
                <w:szCs w:val="22"/>
              </w:rPr>
              <w:t>06.11.</w:t>
            </w:r>
            <w:r>
              <w:rPr>
                <w:b w:val="0"/>
                <w:i w:val="0"/>
                <w:sz w:val="22"/>
                <w:szCs w:val="22"/>
              </w:rPr>
              <w:t>15.00-16.40</w:t>
            </w:r>
          </w:p>
        </w:tc>
      </w:tr>
      <w:tr w:rsidR="00F11934" w:rsidRPr="00617EA4" w:rsidTr="00FF0077">
        <w:tc>
          <w:tcPr>
            <w:tcW w:w="542" w:type="dxa"/>
            <w:vMerge w:val="restart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861" w:type="dxa"/>
            <w:vMerge w:val="restart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Абрамкина О.А</w:t>
            </w:r>
          </w:p>
        </w:tc>
        <w:tc>
          <w:tcPr>
            <w:tcW w:w="1139" w:type="dxa"/>
          </w:tcPr>
          <w:p w:rsidR="00F11934" w:rsidRPr="00147C85" w:rsidRDefault="00F11934" w:rsidP="008D1783">
            <w:pPr>
              <w:rPr>
                <w:sz w:val="22"/>
                <w:szCs w:val="22"/>
              </w:rPr>
            </w:pPr>
            <w:r w:rsidRPr="00DD04C1">
              <w:rPr>
                <w:sz w:val="18"/>
                <w:szCs w:val="18"/>
              </w:rPr>
              <w:t xml:space="preserve">СОГ 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B748C3">
              <w:rPr>
                <w:b/>
                <w:sz w:val="22"/>
                <w:szCs w:val="22"/>
              </w:rPr>
              <w:t>09.11.</w:t>
            </w:r>
            <w:r>
              <w:rPr>
                <w:sz w:val="22"/>
                <w:szCs w:val="22"/>
              </w:rPr>
              <w:t>14.30-16.10</w:t>
            </w: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  <w:vMerge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61" w:type="dxa"/>
            <w:vMerge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F11934" w:rsidRPr="00147C85" w:rsidRDefault="00F11934" w:rsidP="008D1783">
            <w:pPr>
              <w:rPr>
                <w:sz w:val="22"/>
                <w:szCs w:val="22"/>
              </w:rPr>
            </w:pPr>
            <w:r w:rsidRPr="00DD04C1">
              <w:rPr>
                <w:sz w:val="18"/>
                <w:szCs w:val="18"/>
              </w:rPr>
              <w:t>ГНП-1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B748C3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B748C3">
              <w:rPr>
                <w:i w:val="0"/>
                <w:sz w:val="22"/>
                <w:szCs w:val="22"/>
              </w:rPr>
              <w:t xml:space="preserve">12.11 </w:t>
            </w:r>
            <w:r w:rsidRPr="00B748C3">
              <w:rPr>
                <w:b w:val="0"/>
                <w:i w:val="0"/>
                <w:sz w:val="22"/>
                <w:szCs w:val="22"/>
              </w:rPr>
              <w:t>14.30-16.10</w:t>
            </w: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Черепанов С.В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СОГ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B748C3" w:rsidRDefault="00F11934" w:rsidP="00147C85">
            <w:pPr>
              <w:jc w:val="both"/>
              <w:rPr>
                <w:b/>
                <w:sz w:val="22"/>
                <w:szCs w:val="22"/>
              </w:rPr>
            </w:pPr>
            <w:r w:rsidRPr="00B748C3">
              <w:rPr>
                <w:b/>
                <w:sz w:val="22"/>
                <w:szCs w:val="22"/>
              </w:rPr>
              <w:t>24.11.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8C3">
              <w:rPr>
                <w:sz w:val="22"/>
                <w:szCs w:val="22"/>
              </w:rPr>
              <w:t>19.00-20.00</w:t>
            </w:r>
          </w:p>
        </w:tc>
        <w:tc>
          <w:tcPr>
            <w:tcW w:w="2268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861" w:type="dxa"/>
          </w:tcPr>
          <w:p w:rsidR="00F11934" w:rsidRPr="00147C85" w:rsidRDefault="00F11934" w:rsidP="00147C85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Любкин С.А.</w:t>
            </w:r>
          </w:p>
        </w:tc>
        <w:tc>
          <w:tcPr>
            <w:tcW w:w="1139" w:type="dxa"/>
          </w:tcPr>
          <w:p w:rsidR="00F11934" w:rsidRPr="00DC3AF0" w:rsidRDefault="00F11934" w:rsidP="008D1783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  <w:r w:rsidRPr="00DC3AF0">
              <w:rPr>
                <w:b w:val="0"/>
                <w:i w:val="0"/>
                <w:sz w:val="18"/>
                <w:szCs w:val="18"/>
              </w:rPr>
              <w:t xml:space="preserve">ТГ-1 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B748C3">
              <w:rPr>
                <w:i w:val="0"/>
                <w:sz w:val="22"/>
                <w:szCs w:val="22"/>
              </w:rPr>
              <w:t>11.11.</w:t>
            </w:r>
            <w:r>
              <w:rPr>
                <w:b w:val="0"/>
                <w:i w:val="0"/>
                <w:sz w:val="22"/>
                <w:szCs w:val="22"/>
              </w:rPr>
              <w:t>19.00-20.00</w:t>
            </w:r>
          </w:p>
        </w:tc>
        <w:tc>
          <w:tcPr>
            <w:tcW w:w="2127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Шапков С.Г.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СОГ</w:t>
            </w:r>
          </w:p>
        </w:tc>
        <w:tc>
          <w:tcPr>
            <w:tcW w:w="1979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B748C3">
              <w:rPr>
                <w:b/>
                <w:sz w:val="22"/>
                <w:szCs w:val="22"/>
              </w:rPr>
              <w:t>16.11.</w:t>
            </w:r>
            <w:r>
              <w:rPr>
                <w:sz w:val="22"/>
                <w:szCs w:val="22"/>
              </w:rPr>
              <w:t xml:space="preserve"> 6.00-17.30</w:t>
            </w: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Мазалевский Д.Е.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ТГ –1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FF0077">
              <w:rPr>
                <w:i w:val="0"/>
                <w:sz w:val="22"/>
                <w:szCs w:val="22"/>
              </w:rPr>
              <w:t>03.12</w:t>
            </w:r>
            <w:r>
              <w:rPr>
                <w:b w:val="0"/>
                <w:i w:val="0"/>
                <w:sz w:val="22"/>
                <w:szCs w:val="22"/>
              </w:rPr>
              <w:t>.15.00-17.35</w:t>
            </w: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  <w:vMerge w:val="restart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2861" w:type="dxa"/>
            <w:vMerge w:val="restart"/>
          </w:tcPr>
          <w:p w:rsidR="00F11934" w:rsidRPr="00DC3AF0" w:rsidRDefault="00F11934" w:rsidP="00147C85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  <w:r w:rsidRPr="00DC3AF0">
              <w:rPr>
                <w:b w:val="0"/>
                <w:i w:val="0"/>
                <w:sz w:val="18"/>
                <w:szCs w:val="18"/>
              </w:rPr>
              <w:t>Кощенко Т.И.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СОГ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FF0077">
              <w:rPr>
                <w:b/>
                <w:sz w:val="22"/>
                <w:szCs w:val="22"/>
              </w:rPr>
              <w:t>08.12</w:t>
            </w:r>
            <w:r>
              <w:rPr>
                <w:sz w:val="22"/>
                <w:szCs w:val="22"/>
              </w:rPr>
              <w:t>.13.30-15.10</w:t>
            </w: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  <w:vMerge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61" w:type="dxa"/>
            <w:vMerge/>
          </w:tcPr>
          <w:p w:rsidR="00F11934" w:rsidRPr="00147C85" w:rsidRDefault="00F11934" w:rsidP="00147C85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 xml:space="preserve">ГНП 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E64431">
              <w:rPr>
                <w:b/>
                <w:sz w:val="22"/>
                <w:szCs w:val="22"/>
              </w:rPr>
              <w:t>01.12</w:t>
            </w:r>
            <w:r>
              <w:rPr>
                <w:sz w:val="22"/>
                <w:szCs w:val="22"/>
              </w:rPr>
              <w:t xml:space="preserve"> 15.20-17.00</w:t>
            </w: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  <w:vMerge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61" w:type="dxa"/>
            <w:vMerge/>
          </w:tcPr>
          <w:p w:rsidR="00F11934" w:rsidRPr="00147C85" w:rsidRDefault="00F11934" w:rsidP="00147C85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F11934" w:rsidRPr="008D1783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ГНП –</w:t>
            </w:r>
            <w:r w:rsidRPr="00DD04C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FF0077">
              <w:rPr>
                <w:i w:val="0"/>
                <w:sz w:val="22"/>
                <w:szCs w:val="22"/>
              </w:rPr>
              <w:t>07.12</w:t>
            </w:r>
            <w:r>
              <w:rPr>
                <w:b w:val="0"/>
                <w:i w:val="0"/>
                <w:sz w:val="22"/>
                <w:szCs w:val="22"/>
              </w:rPr>
              <w:t xml:space="preserve"> 15.00-16.40</w:t>
            </w: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Сергеев В.С.</w:t>
            </w:r>
          </w:p>
        </w:tc>
        <w:tc>
          <w:tcPr>
            <w:tcW w:w="1139" w:type="dxa"/>
          </w:tcPr>
          <w:p w:rsidR="00F11934" w:rsidRPr="00DC3AF0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СОГ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  <w:r w:rsidRPr="00FF0077">
              <w:rPr>
                <w:b/>
                <w:sz w:val="22"/>
                <w:szCs w:val="22"/>
              </w:rPr>
              <w:t>15.12.</w:t>
            </w:r>
            <w:r>
              <w:rPr>
                <w:sz w:val="22"/>
                <w:szCs w:val="22"/>
              </w:rPr>
              <w:t xml:space="preserve"> 17-18.40</w:t>
            </w: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  <w:vMerge w:val="restart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2861" w:type="dxa"/>
            <w:vMerge w:val="restart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Ковалев В.Н.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 xml:space="preserve"> СОГ 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FF0077" w:rsidRDefault="00F11934" w:rsidP="001018CE">
            <w:pPr>
              <w:pStyle w:val="BodyText"/>
              <w:rPr>
                <w:i w:val="0"/>
                <w:sz w:val="22"/>
                <w:szCs w:val="22"/>
              </w:rPr>
            </w:pPr>
            <w:r w:rsidRPr="00FF0077">
              <w:rPr>
                <w:i w:val="0"/>
                <w:sz w:val="22"/>
                <w:szCs w:val="22"/>
              </w:rPr>
              <w:t>11.12.</w:t>
            </w:r>
            <w:r w:rsidRPr="00FF0077">
              <w:rPr>
                <w:b w:val="0"/>
                <w:i w:val="0"/>
                <w:sz w:val="22"/>
                <w:szCs w:val="22"/>
              </w:rPr>
              <w:t>17.00-18.40</w:t>
            </w:r>
          </w:p>
        </w:tc>
      </w:tr>
      <w:tr w:rsidR="00F11934" w:rsidRPr="00617EA4" w:rsidTr="00FF0077">
        <w:tc>
          <w:tcPr>
            <w:tcW w:w="542" w:type="dxa"/>
            <w:vMerge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861" w:type="dxa"/>
            <w:vMerge/>
          </w:tcPr>
          <w:p w:rsidR="00F11934" w:rsidRPr="00147C85" w:rsidRDefault="00F11934" w:rsidP="00147C85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 xml:space="preserve">ГНП 2 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FF0077">
              <w:rPr>
                <w:i w:val="0"/>
                <w:sz w:val="22"/>
                <w:szCs w:val="22"/>
              </w:rPr>
              <w:t>11.12.</w:t>
            </w:r>
            <w:r w:rsidRPr="00FF0077">
              <w:rPr>
                <w:b w:val="0"/>
                <w:i w:val="0"/>
                <w:sz w:val="22"/>
                <w:szCs w:val="22"/>
              </w:rPr>
              <w:t>15.00-16.40</w:t>
            </w: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Устинкин В.Н.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 xml:space="preserve">СОГ </w:t>
            </w:r>
          </w:p>
        </w:tc>
        <w:tc>
          <w:tcPr>
            <w:tcW w:w="1979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 w:rsidRPr="00E5064C">
              <w:rPr>
                <w:i w:val="0"/>
                <w:sz w:val="22"/>
                <w:szCs w:val="22"/>
              </w:rPr>
              <w:t>13.12.</w:t>
            </w:r>
            <w:r>
              <w:rPr>
                <w:b w:val="0"/>
                <w:i w:val="0"/>
                <w:sz w:val="22"/>
                <w:szCs w:val="22"/>
              </w:rPr>
              <w:t>15.30-17.10</w:t>
            </w: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  <w:tr w:rsidR="00F11934" w:rsidRPr="00617EA4" w:rsidTr="00FF0077">
        <w:tc>
          <w:tcPr>
            <w:tcW w:w="542" w:type="dxa"/>
          </w:tcPr>
          <w:p w:rsidR="00F11934" w:rsidRPr="00147C85" w:rsidRDefault="00F11934" w:rsidP="00C45352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2861" w:type="dxa"/>
          </w:tcPr>
          <w:p w:rsidR="00F11934" w:rsidRPr="00DD04C1" w:rsidRDefault="00F11934" w:rsidP="00C25052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>Ореховский Д.В.</w:t>
            </w:r>
          </w:p>
        </w:tc>
        <w:tc>
          <w:tcPr>
            <w:tcW w:w="1139" w:type="dxa"/>
          </w:tcPr>
          <w:p w:rsidR="00F11934" w:rsidRPr="00DD04C1" w:rsidRDefault="00F11934" w:rsidP="008D1783">
            <w:pPr>
              <w:rPr>
                <w:sz w:val="18"/>
                <w:szCs w:val="18"/>
              </w:rPr>
            </w:pPr>
            <w:r w:rsidRPr="00DD04C1">
              <w:rPr>
                <w:sz w:val="18"/>
                <w:szCs w:val="18"/>
              </w:rPr>
              <w:t xml:space="preserve"> ТГ 1 </w:t>
            </w:r>
          </w:p>
        </w:tc>
        <w:tc>
          <w:tcPr>
            <w:tcW w:w="1979" w:type="dxa"/>
          </w:tcPr>
          <w:p w:rsidR="00F11934" w:rsidRPr="00147C85" w:rsidRDefault="00F11934" w:rsidP="00B748C3">
            <w:pPr>
              <w:pStyle w:val="BodyText"/>
              <w:jc w:val="left"/>
              <w:rPr>
                <w:b w:val="0"/>
                <w:i w:val="0"/>
                <w:sz w:val="22"/>
                <w:szCs w:val="22"/>
              </w:rPr>
            </w:pPr>
            <w:r w:rsidRPr="00FF0077">
              <w:rPr>
                <w:i w:val="0"/>
                <w:sz w:val="22"/>
                <w:szCs w:val="22"/>
              </w:rPr>
              <w:t>23.11</w:t>
            </w:r>
            <w:r>
              <w:rPr>
                <w:b w:val="0"/>
                <w:i w:val="0"/>
                <w:sz w:val="22"/>
                <w:szCs w:val="22"/>
              </w:rPr>
              <w:t>. 15.00-17.35.</w:t>
            </w:r>
          </w:p>
        </w:tc>
        <w:tc>
          <w:tcPr>
            <w:tcW w:w="2126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47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11934" w:rsidRPr="00147C85" w:rsidRDefault="00F11934" w:rsidP="00D85EA5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11934" w:rsidRPr="00147C85" w:rsidRDefault="00F11934" w:rsidP="001018CE">
            <w:pPr>
              <w:pStyle w:val="BodyText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F11934" w:rsidRDefault="00F11934" w:rsidP="00526738">
      <w:pPr>
        <w:jc w:val="both"/>
      </w:pPr>
    </w:p>
    <w:p w:rsidR="00F11934" w:rsidRDefault="00F11934" w:rsidP="003561F1">
      <w:pPr>
        <w:ind w:firstLine="720"/>
        <w:jc w:val="both"/>
      </w:pPr>
      <w:r>
        <w:t>Итоги внутришкольного контроля  заслушивается на тренерском совете. Отчет готовит зам. директора по УВР, в срок до 20.12.2015 года.</w:t>
      </w: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p w:rsidR="00F11934" w:rsidRDefault="00F11934" w:rsidP="003561F1">
      <w:pPr>
        <w:ind w:firstLine="720"/>
        <w:jc w:val="both"/>
      </w:pPr>
    </w:p>
    <w:sectPr w:rsidR="00F11934" w:rsidSect="008B6A00">
      <w:pgSz w:w="16840" w:h="11907" w:orient="landscape" w:code="9"/>
      <w:pgMar w:top="0" w:right="1418" w:bottom="567" w:left="82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3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77B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F090B"/>
    <w:multiLevelType w:val="hybridMultilevel"/>
    <w:tmpl w:val="24FC484C"/>
    <w:lvl w:ilvl="0" w:tplc="BF081A7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FB711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1D7B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2D2E5A"/>
    <w:multiLevelType w:val="hybridMultilevel"/>
    <w:tmpl w:val="C25E3B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002F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8D0686"/>
    <w:multiLevelType w:val="hybridMultilevel"/>
    <w:tmpl w:val="D4BA6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6A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F802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A40A3E"/>
    <w:multiLevelType w:val="hybridMultilevel"/>
    <w:tmpl w:val="73365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2D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9D0C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E2950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C77E1"/>
    <w:multiLevelType w:val="hybridMultilevel"/>
    <w:tmpl w:val="73B434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03"/>
    <w:rsid w:val="00006080"/>
    <w:rsid w:val="00011C88"/>
    <w:rsid w:val="00037D57"/>
    <w:rsid w:val="00044B8D"/>
    <w:rsid w:val="00094295"/>
    <w:rsid w:val="000E4FF2"/>
    <w:rsid w:val="000F00AE"/>
    <w:rsid w:val="000F284A"/>
    <w:rsid w:val="001018CE"/>
    <w:rsid w:val="00104A84"/>
    <w:rsid w:val="00105E87"/>
    <w:rsid w:val="001109A2"/>
    <w:rsid w:val="0011750F"/>
    <w:rsid w:val="00117BC8"/>
    <w:rsid w:val="00147C85"/>
    <w:rsid w:val="001608ED"/>
    <w:rsid w:val="00166F01"/>
    <w:rsid w:val="00173186"/>
    <w:rsid w:val="00176542"/>
    <w:rsid w:val="001C3AB1"/>
    <w:rsid w:val="001E6228"/>
    <w:rsid w:val="001E7244"/>
    <w:rsid w:val="00212FA5"/>
    <w:rsid w:val="00222C54"/>
    <w:rsid w:val="00253964"/>
    <w:rsid w:val="002562A9"/>
    <w:rsid w:val="00266CFC"/>
    <w:rsid w:val="002B37ED"/>
    <w:rsid w:val="002D095F"/>
    <w:rsid w:val="002D70EC"/>
    <w:rsid w:val="002E4BE7"/>
    <w:rsid w:val="002E636C"/>
    <w:rsid w:val="00301C04"/>
    <w:rsid w:val="003355D2"/>
    <w:rsid w:val="00347003"/>
    <w:rsid w:val="003561F1"/>
    <w:rsid w:val="00373A6B"/>
    <w:rsid w:val="00374229"/>
    <w:rsid w:val="00384F61"/>
    <w:rsid w:val="003B765B"/>
    <w:rsid w:val="003E71B2"/>
    <w:rsid w:val="004032AC"/>
    <w:rsid w:val="00407E9E"/>
    <w:rsid w:val="00430F47"/>
    <w:rsid w:val="00436D21"/>
    <w:rsid w:val="00441A6D"/>
    <w:rsid w:val="00497427"/>
    <w:rsid w:val="00497C50"/>
    <w:rsid w:val="004A54DD"/>
    <w:rsid w:val="004B3AA4"/>
    <w:rsid w:val="004B3ADA"/>
    <w:rsid w:val="004D6D17"/>
    <w:rsid w:val="004F5317"/>
    <w:rsid w:val="005040C9"/>
    <w:rsid w:val="00526738"/>
    <w:rsid w:val="005427A8"/>
    <w:rsid w:val="005551EB"/>
    <w:rsid w:val="005602CE"/>
    <w:rsid w:val="00565A2B"/>
    <w:rsid w:val="005937D2"/>
    <w:rsid w:val="005D51DE"/>
    <w:rsid w:val="005E7553"/>
    <w:rsid w:val="00600E09"/>
    <w:rsid w:val="00617EA4"/>
    <w:rsid w:val="00623656"/>
    <w:rsid w:val="00631363"/>
    <w:rsid w:val="00695868"/>
    <w:rsid w:val="0069655E"/>
    <w:rsid w:val="006A6D72"/>
    <w:rsid w:val="006C183B"/>
    <w:rsid w:val="00733DE0"/>
    <w:rsid w:val="00737280"/>
    <w:rsid w:val="007632F4"/>
    <w:rsid w:val="00783998"/>
    <w:rsid w:val="00784E4B"/>
    <w:rsid w:val="00824DBA"/>
    <w:rsid w:val="008502E5"/>
    <w:rsid w:val="0089180B"/>
    <w:rsid w:val="008A1AEE"/>
    <w:rsid w:val="008B2A9D"/>
    <w:rsid w:val="008B6A00"/>
    <w:rsid w:val="008B7604"/>
    <w:rsid w:val="008C47C9"/>
    <w:rsid w:val="008D1783"/>
    <w:rsid w:val="008E656D"/>
    <w:rsid w:val="008F4169"/>
    <w:rsid w:val="0090054F"/>
    <w:rsid w:val="00900D2F"/>
    <w:rsid w:val="00931585"/>
    <w:rsid w:val="00954901"/>
    <w:rsid w:val="009822D3"/>
    <w:rsid w:val="009C5720"/>
    <w:rsid w:val="009C6BC4"/>
    <w:rsid w:val="009F08A2"/>
    <w:rsid w:val="00A55302"/>
    <w:rsid w:val="00A72DC6"/>
    <w:rsid w:val="00A92A68"/>
    <w:rsid w:val="00A97B12"/>
    <w:rsid w:val="00AC68FC"/>
    <w:rsid w:val="00AD1030"/>
    <w:rsid w:val="00AD3783"/>
    <w:rsid w:val="00AF4A4A"/>
    <w:rsid w:val="00AF5CCB"/>
    <w:rsid w:val="00B2358B"/>
    <w:rsid w:val="00B30479"/>
    <w:rsid w:val="00B30861"/>
    <w:rsid w:val="00B35003"/>
    <w:rsid w:val="00B46A66"/>
    <w:rsid w:val="00B53DE6"/>
    <w:rsid w:val="00B5799B"/>
    <w:rsid w:val="00B748C3"/>
    <w:rsid w:val="00BD79F3"/>
    <w:rsid w:val="00C2245E"/>
    <w:rsid w:val="00C25052"/>
    <w:rsid w:val="00C45352"/>
    <w:rsid w:val="00C5205D"/>
    <w:rsid w:val="00C85800"/>
    <w:rsid w:val="00C86824"/>
    <w:rsid w:val="00C91817"/>
    <w:rsid w:val="00CB53C7"/>
    <w:rsid w:val="00CC559E"/>
    <w:rsid w:val="00CE49F0"/>
    <w:rsid w:val="00CE60FE"/>
    <w:rsid w:val="00CF061E"/>
    <w:rsid w:val="00D41BF0"/>
    <w:rsid w:val="00D85CD6"/>
    <w:rsid w:val="00D85EA5"/>
    <w:rsid w:val="00D940DC"/>
    <w:rsid w:val="00D95739"/>
    <w:rsid w:val="00DB1FAC"/>
    <w:rsid w:val="00DB3346"/>
    <w:rsid w:val="00DC112C"/>
    <w:rsid w:val="00DC3AF0"/>
    <w:rsid w:val="00DD04C1"/>
    <w:rsid w:val="00E154F3"/>
    <w:rsid w:val="00E471B9"/>
    <w:rsid w:val="00E5064C"/>
    <w:rsid w:val="00E64431"/>
    <w:rsid w:val="00E73D0A"/>
    <w:rsid w:val="00E75094"/>
    <w:rsid w:val="00E76DE0"/>
    <w:rsid w:val="00EA38BC"/>
    <w:rsid w:val="00EE1A65"/>
    <w:rsid w:val="00EF743C"/>
    <w:rsid w:val="00F11934"/>
    <w:rsid w:val="00F14DB4"/>
    <w:rsid w:val="00F22850"/>
    <w:rsid w:val="00F22B79"/>
    <w:rsid w:val="00F25FCE"/>
    <w:rsid w:val="00F32DCB"/>
    <w:rsid w:val="00F54D29"/>
    <w:rsid w:val="00F56F50"/>
    <w:rsid w:val="00F76C0E"/>
    <w:rsid w:val="00FA1CF2"/>
    <w:rsid w:val="00FA4D47"/>
    <w:rsid w:val="00FE48E0"/>
    <w:rsid w:val="00FE7CFF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9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99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99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99B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B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7BC8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799B"/>
    <w:pPr>
      <w:jc w:val="center"/>
    </w:pPr>
    <w:rPr>
      <w:b/>
      <w:i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7BC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018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BC8"/>
    <w:rPr>
      <w:rFonts w:cs="Times New Roman"/>
      <w:sz w:val="2"/>
    </w:rPr>
  </w:style>
  <w:style w:type="character" w:customStyle="1" w:styleId="1">
    <w:name w:val="Основной шрифт абзаца1"/>
    <w:uiPriority w:val="99"/>
    <w:rsid w:val="0037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182</Words>
  <Characters>1038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ВНУТРИШКОЛЬНОГО КОНТРОЛЯ  ЗА УТЗ  тренеров-преподавателей  ДЮСШ</dc:title>
  <dc:subject/>
  <dc:creator>1</dc:creator>
  <cp:keywords/>
  <dc:description/>
  <cp:lastModifiedBy>User</cp:lastModifiedBy>
  <cp:revision>10</cp:revision>
  <cp:lastPrinted>2015-11-12T02:04:00Z</cp:lastPrinted>
  <dcterms:created xsi:type="dcterms:W3CDTF">2015-03-07T07:06:00Z</dcterms:created>
  <dcterms:modified xsi:type="dcterms:W3CDTF">2015-11-24T03:57:00Z</dcterms:modified>
</cp:coreProperties>
</file>