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68" w:rsidRPr="007E338B" w:rsidRDefault="00DB7468" w:rsidP="009764F4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Муниципальное</w:t>
      </w:r>
      <w:r>
        <w:rPr>
          <w:b/>
          <w:i/>
          <w:sz w:val="28"/>
          <w:u w:val="single"/>
        </w:rPr>
        <w:t xml:space="preserve"> бюджетное у</w:t>
      </w:r>
      <w:r w:rsidRPr="007E338B">
        <w:rPr>
          <w:b/>
          <w:i/>
          <w:sz w:val="28"/>
          <w:u w:val="single"/>
        </w:rPr>
        <w:t>чреждение</w:t>
      </w: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</w:t>
      </w:r>
      <w:r w:rsidRPr="007E338B">
        <w:rPr>
          <w:b/>
          <w:i/>
          <w:sz w:val="28"/>
          <w:u w:val="single"/>
        </w:rPr>
        <w:t xml:space="preserve">ополнительного </w:t>
      </w:r>
      <w:r>
        <w:rPr>
          <w:b/>
          <w:i/>
          <w:sz w:val="28"/>
          <w:u w:val="single"/>
        </w:rPr>
        <w:t>о</w:t>
      </w:r>
      <w:r w:rsidRPr="007E338B">
        <w:rPr>
          <w:b/>
          <w:i/>
          <w:sz w:val="28"/>
          <w:u w:val="single"/>
        </w:rPr>
        <w:t xml:space="preserve">бразования </w:t>
      </w:r>
    </w:p>
    <w:p w:rsidR="00DB7468" w:rsidRPr="007E338B" w:rsidRDefault="00DB7468" w:rsidP="009764F4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«</w:t>
      </w:r>
      <w:r>
        <w:rPr>
          <w:b/>
          <w:i/>
          <w:sz w:val="28"/>
          <w:u w:val="single"/>
        </w:rPr>
        <w:t>Большеулуйская</w:t>
      </w:r>
      <w:r w:rsidRPr="007E338B">
        <w:rPr>
          <w:b/>
          <w:i/>
          <w:sz w:val="28"/>
          <w:u w:val="single"/>
        </w:rPr>
        <w:t xml:space="preserve"> детско-юношеская  спортивная школа»</w:t>
      </w:r>
    </w:p>
    <w:p w:rsidR="00DB7468" w:rsidRDefault="00DB7468" w:rsidP="009764F4">
      <w:pPr>
        <w:pStyle w:val="Title"/>
        <w:rPr>
          <w:b/>
          <w:i/>
          <w:sz w:val="28"/>
        </w:rPr>
      </w:pPr>
    </w:p>
    <w:p w:rsidR="00DB7468" w:rsidRDefault="00DB7468" w:rsidP="009764F4">
      <w:pPr>
        <w:pStyle w:val="Title"/>
        <w:rPr>
          <w:b/>
          <w:i/>
          <w:sz w:val="28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DB7468" w:rsidTr="007B05D5">
        <w:trPr>
          <w:trHeight w:val="1862"/>
        </w:trPr>
        <w:tc>
          <w:tcPr>
            <w:tcW w:w="5637" w:type="dxa"/>
          </w:tcPr>
          <w:p w:rsidR="00DB7468" w:rsidRPr="007B05D5" w:rsidRDefault="00DB7468" w:rsidP="007B05D5">
            <w:pPr>
              <w:jc w:val="center"/>
              <w:rPr>
                <w:b/>
                <w:i/>
              </w:rPr>
            </w:pPr>
          </w:p>
        </w:tc>
        <w:tc>
          <w:tcPr>
            <w:tcW w:w="4110" w:type="dxa"/>
          </w:tcPr>
          <w:p w:rsidR="00DB7468" w:rsidRDefault="00DB7468" w:rsidP="00162784">
            <w:r>
              <w:t>Утверждаю</w:t>
            </w:r>
          </w:p>
          <w:p w:rsidR="00DB7468" w:rsidRDefault="00DB7468" w:rsidP="007B05D5">
            <w:pPr>
              <w:ind w:hanging="844"/>
            </w:pPr>
            <w:r>
              <w:t xml:space="preserve">            Директор МБУ ДО «ДЮСШ»   __________Д.Е. Мазалевский</w:t>
            </w:r>
          </w:p>
          <w:p w:rsidR="00DB7468" w:rsidRDefault="00DB7468" w:rsidP="007B05D5">
            <w:pPr>
              <w:tabs>
                <w:tab w:val="center" w:pos="1486"/>
              </w:tabs>
              <w:ind w:hanging="844"/>
            </w:pPr>
            <w:r>
              <w:t>«</w:t>
            </w:r>
            <w:r>
              <w:tab/>
              <w:t>«____»___________2015г.</w:t>
            </w:r>
          </w:p>
          <w:p w:rsidR="00DB7468" w:rsidRDefault="00DB7468" w:rsidP="007B05D5">
            <w:pPr>
              <w:ind w:hanging="844"/>
            </w:pPr>
          </w:p>
        </w:tc>
      </w:tr>
    </w:tbl>
    <w:p w:rsidR="00DB7468" w:rsidRDefault="00DB7468" w:rsidP="009764F4">
      <w:pPr>
        <w:jc w:val="center"/>
        <w:rPr>
          <w:b/>
        </w:rPr>
      </w:pPr>
      <w:r>
        <w:rPr>
          <w:b/>
        </w:rPr>
        <w:t>Правила</w:t>
      </w:r>
    </w:p>
    <w:p w:rsidR="00DB7468" w:rsidRPr="00B10E99" w:rsidRDefault="00DB7468" w:rsidP="009764F4">
      <w:pPr>
        <w:jc w:val="center"/>
        <w:rPr>
          <w:b/>
        </w:rPr>
      </w:pPr>
      <w:r w:rsidRPr="00B10E99">
        <w:rPr>
          <w:b/>
        </w:rPr>
        <w:t>поведения учащихся ДЮ</w:t>
      </w:r>
      <w:r>
        <w:rPr>
          <w:b/>
        </w:rPr>
        <w:t>С</w:t>
      </w:r>
      <w:r w:rsidRPr="00B10E99">
        <w:rPr>
          <w:b/>
        </w:rPr>
        <w:t>Ш в спортивном зале.</w:t>
      </w:r>
    </w:p>
    <w:p w:rsidR="00DB7468" w:rsidRPr="00B10E99" w:rsidRDefault="00DB7468" w:rsidP="009764F4">
      <w:pPr>
        <w:jc w:val="center"/>
      </w:pPr>
    </w:p>
    <w:p w:rsidR="00DB7468" w:rsidRPr="00B10E99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 w:rsidRPr="00B10E99">
        <w:t xml:space="preserve">В спортивный зал  входить только с разрешения тренера. </w:t>
      </w:r>
    </w:p>
    <w:p w:rsidR="00DB7468" w:rsidRPr="00B10E99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 w:rsidRPr="00B10E99">
        <w:t>На учебно-тренировочные занятия приходить за 20-30 минут до их начала.</w:t>
      </w:r>
    </w:p>
    <w:p w:rsidR="00DB7468" w:rsidRPr="00B10E99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 w:rsidRPr="00B10E99">
        <w:t>Занимающиеся должны б</w:t>
      </w:r>
      <w:r>
        <w:t>ыть в спортивной короткой форме</w:t>
      </w:r>
      <w:r w:rsidRPr="00B10E99">
        <w:t xml:space="preserve">. </w:t>
      </w:r>
      <w:r>
        <w:t>П</w:t>
      </w:r>
      <w:r w:rsidRPr="00B10E99">
        <w:t>ри температуре ниже +10 градусов, занятия проводятся в спортивных костюмах.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 w:rsidRPr="008764E6">
        <w:t>Занятия проводятся на сухой площадке (сухом полу) стандартных размеров, под руко</w:t>
      </w:r>
      <w:r>
        <w:t>водством  тренера.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>Во время игры учащиеся соблюдать дисциплину, не применять грубые и опасные приёмы.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>Перед тренировкой необходимо снять  все украшения (кольца, браслеты, часы и др.). Ногти на руках должны быть коротко острижены.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>Во время занятий не должно быть посторонних лиц и предметов, которые могут стать причиной травмы.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>На занятиях необходимо строго соблюдать   дисциплину, выполнять требования и указания тренера-преподавателя и капитана команды.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>При выполнении прыжков, при случайных столкновениях и падениях спортсмен должен уметь применять приёмы страховки (приземление в группировке, перекаты, кувырки в группировке).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 xml:space="preserve"> Во время игры необходимо пользоваться  защитными приспособлениями (наколенниками, налокотниками).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 xml:space="preserve"> При обучении учащихся нападающему удару необходимо провести специальную разминку, а в процессе выполнения задания следить, чтобы посторонний мяч не попал под ноги игрока, наносящего удар по мячу.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 xml:space="preserve"> Перед отработкой защитных действий необходимо обучить занимающихся технике всех способов падения и приземления.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 xml:space="preserve"> Установка и переноска снарядов в зале разрешаются только по указанию тренера-преподавателя.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 xml:space="preserve"> При выполнении упражнений на снарядах должна быть обеспечена соответствующая  страховка и помощь тренера,  инструкторов-спортсменов.</w:t>
      </w:r>
    </w:p>
    <w:p w:rsidR="00DB7468" w:rsidRDefault="00DB7468" w:rsidP="00E90A46">
      <w:pPr>
        <w:numPr>
          <w:ilvl w:val="0"/>
          <w:numId w:val="17"/>
        </w:numPr>
        <w:tabs>
          <w:tab w:val="clear" w:pos="720"/>
          <w:tab w:val="num" w:pos="0"/>
        </w:tabs>
        <w:ind w:left="0"/>
      </w:pPr>
      <w:r>
        <w:t xml:space="preserve"> Выходить из спортивного зала разрешается только с разрешения тренера-преподавателя.</w:t>
      </w:r>
    </w:p>
    <w:p w:rsidR="00DB7468" w:rsidRDefault="00DB7468" w:rsidP="009764F4">
      <w:r>
        <w:t xml:space="preserve">    </w:t>
      </w:r>
    </w:p>
    <w:p w:rsidR="00DB7468" w:rsidRPr="003112B7" w:rsidRDefault="00DB7468" w:rsidP="003112B7">
      <w:pPr>
        <w:pStyle w:val="Title"/>
        <w:jc w:val="left"/>
        <w:rPr>
          <w:sz w:val="28"/>
          <w:szCs w:val="28"/>
        </w:rPr>
      </w:pPr>
      <w:r>
        <w:t xml:space="preserve">      </w:t>
      </w:r>
      <w:r w:rsidRPr="003112B7">
        <w:rPr>
          <w:sz w:val="28"/>
          <w:szCs w:val="28"/>
        </w:rPr>
        <w:t xml:space="preserve">Зам. директора по УВР                                       </w:t>
      </w:r>
      <w:r>
        <w:rPr>
          <w:sz w:val="28"/>
          <w:szCs w:val="28"/>
        </w:rPr>
        <w:t>Т.В. Колеватова</w:t>
      </w:r>
    </w:p>
    <w:p w:rsidR="00DB7468" w:rsidRPr="007E338B" w:rsidRDefault="00DB7468" w:rsidP="009764F4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Муниципальное</w:t>
      </w:r>
      <w:r>
        <w:rPr>
          <w:b/>
          <w:i/>
          <w:sz w:val="28"/>
          <w:u w:val="single"/>
        </w:rPr>
        <w:t xml:space="preserve"> бюджетное </w:t>
      </w:r>
      <w:r w:rsidRPr="007E338B">
        <w:rPr>
          <w:b/>
          <w:i/>
          <w:sz w:val="28"/>
          <w:u w:val="single"/>
        </w:rPr>
        <w:t xml:space="preserve">е </w:t>
      </w:r>
      <w:r>
        <w:rPr>
          <w:b/>
          <w:i/>
          <w:sz w:val="28"/>
          <w:u w:val="single"/>
        </w:rPr>
        <w:t>у</w:t>
      </w:r>
      <w:r w:rsidRPr="007E338B">
        <w:rPr>
          <w:b/>
          <w:i/>
          <w:sz w:val="28"/>
          <w:u w:val="single"/>
        </w:rPr>
        <w:t>чреждение</w:t>
      </w:r>
    </w:p>
    <w:p w:rsidR="00DB7468" w:rsidRPr="007E338B" w:rsidRDefault="00DB7468" w:rsidP="00FE4B07">
      <w:pPr>
        <w:pStyle w:val="Title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</w:t>
      </w:r>
      <w:r w:rsidRPr="007E338B">
        <w:rPr>
          <w:b/>
          <w:i/>
          <w:sz w:val="28"/>
          <w:u w:val="single"/>
        </w:rPr>
        <w:t xml:space="preserve">ополнительного </w:t>
      </w:r>
      <w:r>
        <w:rPr>
          <w:b/>
          <w:i/>
          <w:sz w:val="28"/>
          <w:u w:val="single"/>
        </w:rPr>
        <w:t>о</w:t>
      </w:r>
      <w:r w:rsidRPr="007E338B">
        <w:rPr>
          <w:b/>
          <w:i/>
          <w:sz w:val="28"/>
          <w:u w:val="single"/>
        </w:rPr>
        <w:t xml:space="preserve">бразования </w:t>
      </w:r>
    </w:p>
    <w:p w:rsidR="00DB7468" w:rsidRPr="007E338B" w:rsidRDefault="00DB7468" w:rsidP="00FE4B07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«</w:t>
      </w:r>
      <w:r>
        <w:rPr>
          <w:b/>
          <w:i/>
          <w:sz w:val="28"/>
          <w:u w:val="single"/>
        </w:rPr>
        <w:t>Большеулуйская</w:t>
      </w:r>
      <w:r w:rsidRPr="007E338B">
        <w:rPr>
          <w:b/>
          <w:i/>
          <w:sz w:val="28"/>
          <w:u w:val="single"/>
        </w:rPr>
        <w:t xml:space="preserve"> детско-юношеская  спортивная школа»</w:t>
      </w:r>
    </w:p>
    <w:p w:rsidR="00DB7468" w:rsidRDefault="00DB7468" w:rsidP="00FE4B07">
      <w:pPr>
        <w:pStyle w:val="Title"/>
        <w:rPr>
          <w:b/>
          <w:i/>
          <w:sz w:val="28"/>
        </w:rPr>
      </w:pPr>
    </w:p>
    <w:p w:rsidR="00DB7468" w:rsidRDefault="00DB7468" w:rsidP="00FE4B07">
      <w:pPr>
        <w:pStyle w:val="Title"/>
        <w:rPr>
          <w:b/>
          <w:i/>
          <w:sz w:val="28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DB7468" w:rsidTr="007B05D5">
        <w:trPr>
          <w:trHeight w:val="1862"/>
        </w:trPr>
        <w:tc>
          <w:tcPr>
            <w:tcW w:w="5637" w:type="dxa"/>
          </w:tcPr>
          <w:p w:rsidR="00DB7468" w:rsidRPr="007B05D5" w:rsidRDefault="00DB7468" w:rsidP="007B05D5">
            <w:pPr>
              <w:jc w:val="center"/>
              <w:rPr>
                <w:b/>
                <w:i/>
              </w:rPr>
            </w:pPr>
          </w:p>
        </w:tc>
        <w:tc>
          <w:tcPr>
            <w:tcW w:w="4110" w:type="dxa"/>
          </w:tcPr>
          <w:p w:rsidR="00DB7468" w:rsidRDefault="00DB7468" w:rsidP="00162784">
            <w:r>
              <w:t>Утверждаю</w:t>
            </w:r>
          </w:p>
          <w:p w:rsidR="00DB7468" w:rsidRDefault="00DB7468" w:rsidP="007B05D5">
            <w:pPr>
              <w:ind w:hanging="844"/>
            </w:pPr>
            <w:r>
              <w:t xml:space="preserve">            Директор МБУ ДО «ДЮСШ»   __________Д.Е. Мазалевский</w:t>
            </w:r>
          </w:p>
          <w:p w:rsidR="00DB7468" w:rsidRDefault="00DB7468" w:rsidP="007B05D5">
            <w:pPr>
              <w:tabs>
                <w:tab w:val="center" w:pos="1486"/>
              </w:tabs>
              <w:ind w:hanging="844"/>
            </w:pPr>
            <w:r>
              <w:t>«</w:t>
            </w:r>
            <w:r>
              <w:tab/>
              <w:t>«____»___________2015г.</w:t>
            </w:r>
          </w:p>
          <w:p w:rsidR="00DB7468" w:rsidRDefault="00DB7468" w:rsidP="007B05D5">
            <w:pPr>
              <w:ind w:hanging="844"/>
            </w:pPr>
          </w:p>
        </w:tc>
      </w:tr>
    </w:tbl>
    <w:p w:rsidR="00DB7468" w:rsidRDefault="00DB7468" w:rsidP="00664648">
      <w:pPr>
        <w:jc w:val="center"/>
        <w:rPr>
          <w:b/>
        </w:rPr>
      </w:pPr>
    </w:p>
    <w:p w:rsidR="00DB7468" w:rsidRDefault="00DB7468" w:rsidP="00664648">
      <w:pPr>
        <w:jc w:val="center"/>
        <w:rPr>
          <w:b/>
        </w:rPr>
      </w:pPr>
    </w:p>
    <w:p w:rsidR="00DB7468" w:rsidRDefault="00DB7468" w:rsidP="00664648">
      <w:pPr>
        <w:jc w:val="center"/>
        <w:rPr>
          <w:b/>
        </w:rPr>
      </w:pPr>
    </w:p>
    <w:p w:rsidR="00DB7468" w:rsidRDefault="00DB7468" w:rsidP="00664648">
      <w:pPr>
        <w:jc w:val="center"/>
        <w:rPr>
          <w:b/>
        </w:rPr>
      </w:pPr>
      <w:r>
        <w:rPr>
          <w:b/>
        </w:rPr>
        <w:t>Инструкция  № 2</w:t>
      </w:r>
    </w:p>
    <w:p w:rsidR="00DB7468" w:rsidRDefault="00DB7468" w:rsidP="00664648">
      <w:pPr>
        <w:jc w:val="center"/>
        <w:rPr>
          <w:b/>
        </w:rPr>
      </w:pPr>
      <w:r>
        <w:rPr>
          <w:b/>
        </w:rPr>
        <w:t>противопожарной безопасности.</w:t>
      </w:r>
    </w:p>
    <w:p w:rsidR="00DB7468" w:rsidRDefault="00DB7468" w:rsidP="00664648"/>
    <w:p w:rsidR="00DB7468" w:rsidRDefault="00DB7468" w:rsidP="00E90A46">
      <w:pPr>
        <w:numPr>
          <w:ilvl w:val="0"/>
          <w:numId w:val="2"/>
        </w:numPr>
        <w:tabs>
          <w:tab w:val="clear" w:pos="360"/>
          <w:tab w:val="num" w:pos="0"/>
        </w:tabs>
        <w:ind w:left="0"/>
      </w:pPr>
      <w:r>
        <w:t>Учащиеся ДЮСШ должны быть проинструктированы по правилам противопожарной безопасности и расписаться в журнале инструктажа.</w:t>
      </w:r>
    </w:p>
    <w:p w:rsidR="00DB7468" w:rsidRDefault="00DB7468" w:rsidP="00E90A46">
      <w:pPr>
        <w:numPr>
          <w:ilvl w:val="0"/>
          <w:numId w:val="2"/>
        </w:numPr>
        <w:tabs>
          <w:tab w:val="clear" w:pos="360"/>
          <w:tab w:val="num" w:pos="0"/>
        </w:tabs>
        <w:ind w:left="0"/>
      </w:pPr>
      <w:r>
        <w:t>При возникновении пожара необходимо сохранять спокойствие, не поддаваться панике, точно выполнять распоряжения тренера.</w:t>
      </w:r>
    </w:p>
    <w:p w:rsidR="00DB7468" w:rsidRDefault="00DB7468" w:rsidP="00E90A46">
      <w:pPr>
        <w:numPr>
          <w:ilvl w:val="0"/>
          <w:numId w:val="2"/>
        </w:numPr>
        <w:tabs>
          <w:tab w:val="clear" w:pos="360"/>
          <w:tab w:val="num" w:pos="0"/>
        </w:tabs>
        <w:ind w:left="0"/>
      </w:pPr>
      <w:r>
        <w:t>Запрещается приносить на занятия легковоспламеняющиеся вещества и взрывоопасные предметы – хлопушки, петарды, фейерверки и т.д.</w:t>
      </w:r>
    </w:p>
    <w:p w:rsidR="00DB7468" w:rsidRDefault="00DB7468" w:rsidP="00E90A46">
      <w:pPr>
        <w:numPr>
          <w:ilvl w:val="0"/>
          <w:numId w:val="2"/>
        </w:numPr>
        <w:tabs>
          <w:tab w:val="clear" w:pos="360"/>
          <w:tab w:val="num" w:pos="0"/>
        </w:tabs>
        <w:ind w:left="0"/>
      </w:pPr>
      <w:r>
        <w:t>Запрещается использовать электронагревательные приборы с открытой спиралью, а так же пользоваться открытым огнем для приготовления пищи в помещениях (примусы, паяльные лампы, самодельные электроплитки)</w:t>
      </w:r>
    </w:p>
    <w:p w:rsidR="00DB7468" w:rsidRDefault="00DB7468" w:rsidP="00E90A46">
      <w:pPr>
        <w:numPr>
          <w:ilvl w:val="0"/>
          <w:numId w:val="2"/>
        </w:numPr>
        <w:tabs>
          <w:tab w:val="clear" w:pos="360"/>
          <w:tab w:val="num" w:pos="0"/>
        </w:tabs>
        <w:ind w:left="0"/>
      </w:pPr>
      <w:r>
        <w:t>В местах занятий не допускать скопления легковоспламеняющегося мусора, регулярно выносить его.</w:t>
      </w:r>
    </w:p>
    <w:p w:rsidR="00DB7468" w:rsidRDefault="00DB7468" w:rsidP="00E90A46">
      <w:pPr>
        <w:numPr>
          <w:ilvl w:val="0"/>
          <w:numId w:val="2"/>
        </w:numPr>
        <w:tabs>
          <w:tab w:val="clear" w:pos="360"/>
          <w:tab w:val="num" w:pos="0"/>
        </w:tabs>
        <w:ind w:left="0"/>
      </w:pPr>
      <w:r>
        <w:t>В местах занятий, в гостинице не загромождать проходы вещами, инвентарем.</w:t>
      </w:r>
    </w:p>
    <w:p w:rsidR="00DB7468" w:rsidRDefault="00DB7468" w:rsidP="00E90A46">
      <w:pPr>
        <w:numPr>
          <w:ilvl w:val="0"/>
          <w:numId w:val="2"/>
        </w:numPr>
        <w:tabs>
          <w:tab w:val="clear" w:pos="360"/>
          <w:tab w:val="num" w:pos="0"/>
        </w:tabs>
        <w:ind w:left="0"/>
      </w:pPr>
      <w:r>
        <w:t>Учащиеся должны быть ознакомлены с планом эвакуации при пожаре.</w:t>
      </w:r>
    </w:p>
    <w:p w:rsidR="00DB7468" w:rsidRDefault="00DB7468" w:rsidP="00E90A46">
      <w:pPr>
        <w:tabs>
          <w:tab w:val="num" w:pos="0"/>
        </w:tabs>
        <w:spacing w:line="360" w:lineRule="auto"/>
      </w:pPr>
    </w:p>
    <w:p w:rsidR="00DB7468" w:rsidRDefault="00DB7468" w:rsidP="00E90A46">
      <w:pPr>
        <w:tabs>
          <w:tab w:val="num" w:pos="0"/>
        </w:tabs>
      </w:pPr>
    </w:p>
    <w:p w:rsidR="00DB7468" w:rsidRDefault="00DB7468" w:rsidP="00E90A46">
      <w:pPr>
        <w:tabs>
          <w:tab w:val="num" w:pos="0"/>
        </w:tabs>
      </w:pPr>
    </w:p>
    <w:p w:rsidR="00DB7468" w:rsidRDefault="00DB7468" w:rsidP="00664648">
      <w:r>
        <w:t xml:space="preserve">       Зам. директора по УВР                                       Т.В. Колеватова</w:t>
      </w:r>
    </w:p>
    <w:p w:rsidR="00DB7468" w:rsidRDefault="00DB7468" w:rsidP="00664648"/>
    <w:p w:rsidR="00DB7468" w:rsidRDefault="00DB7468"/>
    <w:p w:rsidR="00DB7468" w:rsidRDefault="00DB7468"/>
    <w:p w:rsidR="00DB7468" w:rsidRDefault="00DB7468"/>
    <w:p w:rsidR="00DB7468" w:rsidRDefault="00DB7468"/>
    <w:p w:rsidR="00DB7468" w:rsidRDefault="00DB7468"/>
    <w:p w:rsidR="00DB7468" w:rsidRDefault="00DB7468"/>
    <w:p w:rsidR="00DB7468" w:rsidRDefault="00DB7468"/>
    <w:p w:rsidR="00DB7468" w:rsidRDefault="00DB7468"/>
    <w:p w:rsidR="00DB7468" w:rsidRDefault="00DB7468"/>
    <w:p w:rsidR="00DB7468" w:rsidRDefault="00DB7468"/>
    <w:p w:rsidR="00DB7468" w:rsidRDefault="00DB7468"/>
    <w:p w:rsidR="00DB7468" w:rsidRDefault="00DB7468"/>
    <w:p w:rsidR="00DB7468" w:rsidRPr="007E338B" w:rsidRDefault="00DB7468" w:rsidP="009764F4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Муниципальное</w:t>
      </w:r>
      <w:r>
        <w:rPr>
          <w:b/>
          <w:i/>
          <w:sz w:val="28"/>
          <w:u w:val="single"/>
        </w:rPr>
        <w:t xml:space="preserve"> бюджетное у</w:t>
      </w:r>
      <w:r w:rsidRPr="007E338B">
        <w:rPr>
          <w:b/>
          <w:i/>
          <w:sz w:val="28"/>
          <w:u w:val="single"/>
        </w:rPr>
        <w:t>чреждение</w:t>
      </w:r>
    </w:p>
    <w:p w:rsidR="00DB7468" w:rsidRPr="007E338B" w:rsidRDefault="00DB7468" w:rsidP="009764F4">
      <w:pPr>
        <w:pStyle w:val="Title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</w:t>
      </w:r>
      <w:r w:rsidRPr="007E338B">
        <w:rPr>
          <w:b/>
          <w:i/>
          <w:sz w:val="28"/>
          <w:u w:val="single"/>
        </w:rPr>
        <w:t xml:space="preserve">ополнительного </w:t>
      </w:r>
      <w:r>
        <w:rPr>
          <w:b/>
          <w:i/>
          <w:sz w:val="28"/>
          <w:u w:val="single"/>
        </w:rPr>
        <w:t>о</w:t>
      </w:r>
      <w:r w:rsidRPr="007E338B">
        <w:rPr>
          <w:b/>
          <w:i/>
          <w:sz w:val="28"/>
          <w:u w:val="single"/>
        </w:rPr>
        <w:t xml:space="preserve">бразования </w:t>
      </w:r>
    </w:p>
    <w:p w:rsidR="00DB7468" w:rsidRPr="007E338B" w:rsidRDefault="00DB7468" w:rsidP="009764F4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«</w:t>
      </w:r>
      <w:r>
        <w:rPr>
          <w:b/>
          <w:i/>
          <w:sz w:val="28"/>
          <w:u w:val="single"/>
        </w:rPr>
        <w:t>Большеулуйская</w:t>
      </w:r>
      <w:r w:rsidRPr="007E338B">
        <w:rPr>
          <w:b/>
          <w:i/>
          <w:sz w:val="28"/>
          <w:u w:val="single"/>
        </w:rPr>
        <w:t xml:space="preserve"> детско-юношеская  спортивная школа»</w:t>
      </w:r>
    </w:p>
    <w:p w:rsidR="00DB7468" w:rsidRDefault="00DB7468" w:rsidP="009764F4">
      <w:pPr>
        <w:pStyle w:val="Title"/>
        <w:jc w:val="left"/>
        <w:rPr>
          <w:b/>
          <w:i/>
          <w:sz w:val="28"/>
        </w:rPr>
      </w:pPr>
    </w:p>
    <w:p w:rsidR="00DB7468" w:rsidRDefault="00DB7468" w:rsidP="009764F4">
      <w:pPr>
        <w:pStyle w:val="Title"/>
        <w:jc w:val="left"/>
        <w:rPr>
          <w:b/>
          <w:i/>
          <w:sz w:val="28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DB7468" w:rsidTr="007B05D5">
        <w:trPr>
          <w:trHeight w:val="1862"/>
        </w:trPr>
        <w:tc>
          <w:tcPr>
            <w:tcW w:w="5637" w:type="dxa"/>
          </w:tcPr>
          <w:p w:rsidR="00DB7468" w:rsidRPr="007B05D5" w:rsidRDefault="00DB7468" w:rsidP="007B05D5">
            <w:pPr>
              <w:jc w:val="center"/>
              <w:rPr>
                <w:b/>
                <w:i/>
              </w:rPr>
            </w:pPr>
          </w:p>
        </w:tc>
        <w:tc>
          <w:tcPr>
            <w:tcW w:w="4110" w:type="dxa"/>
          </w:tcPr>
          <w:p w:rsidR="00DB7468" w:rsidRDefault="00DB7468" w:rsidP="00162784">
            <w:r>
              <w:t>Утверждаю</w:t>
            </w:r>
          </w:p>
          <w:p w:rsidR="00DB7468" w:rsidRDefault="00DB7468" w:rsidP="007B05D5">
            <w:pPr>
              <w:ind w:hanging="844"/>
            </w:pPr>
            <w:r>
              <w:t xml:space="preserve">            Директор МБУ ДО «ДЮСШ»   __________Д.Е. Мазалевский</w:t>
            </w:r>
          </w:p>
          <w:p w:rsidR="00DB7468" w:rsidRDefault="00DB7468" w:rsidP="007B05D5">
            <w:pPr>
              <w:tabs>
                <w:tab w:val="center" w:pos="1486"/>
              </w:tabs>
              <w:ind w:hanging="844"/>
            </w:pPr>
            <w:r>
              <w:t>«</w:t>
            </w:r>
            <w:r>
              <w:tab/>
              <w:t>«____»___________2015г.</w:t>
            </w:r>
          </w:p>
          <w:p w:rsidR="00DB7468" w:rsidRDefault="00DB7468" w:rsidP="007B05D5">
            <w:pPr>
              <w:ind w:hanging="844"/>
            </w:pPr>
          </w:p>
        </w:tc>
      </w:tr>
    </w:tbl>
    <w:p w:rsidR="00DB7468" w:rsidRDefault="00DB7468" w:rsidP="00AB6C52">
      <w:pPr>
        <w:pStyle w:val="Heading3"/>
        <w:jc w:val="left"/>
      </w:pPr>
    </w:p>
    <w:p w:rsidR="00DB7468" w:rsidRDefault="00DB7468" w:rsidP="009764F4">
      <w:pPr>
        <w:pStyle w:val="Heading3"/>
      </w:pPr>
      <w:r>
        <w:t>Инструкция 3</w:t>
      </w:r>
    </w:p>
    <w:p w:rsidR="00DB7468" w:rsidRDefault="00DB7468" w:rsidP="009764F4">
      <w:pPr>
        <w:pStyle w:val="Heading3"/>
      </w:pPr>
      <w:r>
        <w:t>по технике безопасности при проведении</w:t>
      </w:r>
    </w:p>
    <w:p w:rsidR="00DB7468" w:rsidRDefault="00DB7468" w:rsidP="009764F4">
      <w:pPr>
        <w:pStyle w:val="Heading3"/>
      </w:pPr>
      <w:r>
        <w:t xml:space="preserve">тренировочных занятий </w:t>
      </w:r>
    </w:p>
    <w:p w:rsidR="00DB7468" w:rsidRDefault="00DB7468" w:rsidP="00AB6C52">
      <w:pPr>
        <w:pStyle w:val="Heading3"/>
      </w:pPr>
      <w:r>
        <w:t xml:space="preserve"> по футболу, волейболу</w:t>
      </w:r>
    </w:p>
    <w:p w:rsidR="00DB7468" w:rsidRDefault="00DB7468" w:rsidP="009764F4">
      <w:pPr>
        <w:numPr>
          <w:ilvl w:val="1"/>
          <w:numId w:val="4"/>
        </w:numPr>
      </w:pPr>
      <w:r>
        <w:t xml:space="preserve"> К занятиям допускаются учащиеся, предварительно получившие допуск врача  к занятиям, данным видом спорта.</w:t>
      </w:r>
    </w:p>
    <w:p w:rsidR="00DB7468" w:rsidRDefault="00DB7468" w:rsidP="009764F4">
      <w:pPr>
        <w:numPr>
          <w:ilvl w:val="1"/>
          <w:numId w:val="4"/>
        </w:numPr>
      </w:pPr>
      <w:r>
        <w:t>Учащийся, перенесший заболевание, должен предоставить тренеру-преподавателю от врача допуск к занятиям.</w:t>
      </w:r>
    </w:p>
    <w:p w:rsidR="00DB7468" w:rsidRDefault="00DB7468" w:rsidP="009764F4">
      <w:pPr>
        <w:numPr>
          <w:ilvl w:val="1"/>
          <w:numId w:val="4"/>
        </w:numPr>
      </w:pPr>
      <w:r>
        <w:t xml:space="preserve">На первых занятиях должен быть проведен инструктаж по технике безопасности. </w:t>
      </w:r>
    </w:p>
    <w:p w:rsidR="00DB7468" w:rsidRDefault="00DB7468" w:rsidP="009764F4">
      <w:pPr>
        <w:numPr>
          <w:ilvl w:val="1"/>
          <w:numId w:val="4"/>
        </w:numPr>
      </w:pPr>
      <w:r>
        <w:t>Спортивная одежда должна быть удобной, не стеснять движений и соответствовать погодным условиям и условиям проводимых занятий.</w:t>
      </w:r>
    </w:p>
    <w:p w:rsidR="00DB7468" w:rsidRDefault="00DB7468" w:rsidP="009764F4">
      <w:pPr>
        <w:numPr>
          <w:ilvl w:val="1"/>
          <w:numId w:val="4"/>
        </w:numPr>
      </w:pPr>
      <w:r>
        <w:t>На тренировочные занятия не опаздывать, приходить за 15-20 минут  до начала и покидать не позднее 30 минут после окончания занятий.</w:t>
      </w:r>
    </w:p>
    <w:p w:rsidR="00DB7468" w:rsidRDefault="00DB7468" w:rsidP="009764F4">
      <w:pPr>
        <w:numPr>
          <w:ilvl w:val="1"/>
          <w:numId w:val="4"/>
        </w:numPr>
      </w:pPr>
      <w:r>
        <w:t>Не рекомендуется принимать пищу за 2 часа  до занятий и после, в течение 1-1,5часов.</w:t>
      </w:r>
    </w:p>
    <w:p w:rsidR="00DB7468" w:rsidRDefault="00DB7468" w:rsidP="009764F4">
      <w:pPr>
        <w:numPr>
          <w:ilvl w:val="1"/>
          <w:numId w:val="4"/>
        </w:numPr>
      </w:pPr>
      <w:r>
        <w:t>За час до занятий принять 200 мл. кипяченой воды и во время занятий иметь при себе небольшую бутылку с водой.</w:t>
      </w:r>
    </w:p>
    <w:p w:rsidR="00DB7468" w:rsidRDefault="00DB7468" w:rsidP="009764F4">
      <w:pPr>
        <w:numPr>
          <w:ilvl w:val="1"/>
          <w:numId w:val="4"/>
        </w:numPr>
      </w:pPr>
      <w:r>
        <w:t>На занятиях следует точно выполнять все требования и указания тренера-преподавателя.</w:t>
      </w:r>
    </w:p>
    <w:p w:rsidR="00DB7468" w:rsidRDefault="00DB7468" w:rsidP="009764F4">
      <w:pPr>
        <w:numPr>
          <w:ilvl w:val="1"/>
          <w:numId w:val="4"/>
        </w:numPr>
      </w:pPr>
      <w:r>
        <w:t>При  плохом самочувствии  немедленно сообщить тренеру.</w:t>
      </w:r>
    </w:p>
    <w:p w:rsidR="00DB7468" w:rsidRDefault="00DB7468" w:rsidP="009764F4">
      <w:pPr>
        <w:numPr>
          <w:ilvl w:val="1"/>
          <w:numId w:val="4"/>
        </w:numPr>
      </w:pPr>
      <w:r>
        <w:t>Нарушение расписания тренировочных занятий  (проведение занятий в двух и более группах одновременно) запрещено.</w:t>
      </w:r>
    </w:p>
    <w:p w:rsidR="00DB7468" w:rsidRDefault="00DB7468" w:rsidP="009764F4">
      <w:pPr>
        <w:numPr>
          <w:ilvl w:val="1"/>
          <w:numId w:val="4"/>
        </w:numPr>
      </w:pPr>
      <w:r>
        <w:t>В случае недомогания или плохого самочувствия, сообщить тренеру.</w:t>
      </w:r>
    </w:p>
    <w:p w:rsidR="00DB7468" w:rsidRDefault="00DB7468" w:rsidP="009764F4">
      <w:pPr>
        <w:numPr>
          <w:ilvl w:val="1"/>
          <w:numId w:val="4"/>
        </w:numPr>
      </w:pPr>
      <w:r>
        <w:t>Перед занятиями необходимо снять металлические украшения, ногти должны быть коротко острижены, длинный волос – завязан, рот освободить от жевательной резинки.</w:t>
      </w:r>
    </w:p>
    <w:p w:rsidR="00DB7468" w:rsidRDefault="00DB7468" w:rsidP="009764F4">
      <w:pPr>
        <w:numPr>
          <w:ilvl w:val="1"/>
          <w:numId w:val="4"/>
        </w:numPr>
      </w:pPr>
      <w:r>
        <w:t>После окончания занятий организованно провести уборку мест занятий, и желательно принять душ.</w:t>
      </w:r>
    </w:p>
    <w:p w:rsidR="00DB7468" w:rsidRDefault="00DB7468" w:rsidP="00540150">
      <w:pPr>
        <w:pStyle w:val="Title"/>
        <w:jc w:val="left"/>
        <w:rPr>
          <w:sz w:val="24"/>
          <w:szCs w:val="24"/>
        </w:rPr>
      </w:pPr>
    </w:p>
    <w:p w:rsidR="00DB7468" w:rsidRPr="00AB6C52" w:rsidRDefault="00DB7468" w:rsidP="00AB6C52">
      <w:pPr>
        <w:pStyle w:val="Title"/>
        <w:ind w:firstLine="552"/>
        <w:jc w:val="left"/>
        <w:rPr>
          <w:sz w:val="28"/>
          <w:szCs w:val="28"/>
        </w:rPr>
      </w:pPr>
      <w:r w:rsidRPr="00AB6C52">
        <w:rPr>
          <w:sz w:val="28"/>
          <w:szCs w:val="28"/>
        </w:rPr>
        <w:t xml:space="preserve">Зам. директора по УВР                                       Т.В. Колеватова    </w:t>
      </w:r>
    </w:p>
    <w:p w:rsidR="00DB7468" w:rsidRDefault="00DB7468" w:rsidP="00540150">
      <w:pPr>
        <w:pStyle w:val="Title"/>
        <w:rPr>
          <w:b/>
          <w:i/>
          <w:sz w:val="28"/>
          <w:u w:val="single"/>
        </w:rPr>
      </w:pPr>
    </w:p>
    <w:p w:rsidR="00DB7468" w:rsidRDefault="00DB7468" w:rsidP="00540150">
      <w:pPr>
        <w:pStyle w:val="Title"/>
        <w:rPr>
          <w:b/>
          <w:i/>
          <w:sz w:val="28"/>
          <w:u w:val="single"/>
        </w:rPr>
      </w:pP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Муниципальное</w:t>
      </w:r>
      <w:r>
        <w:rPr>
          <w:b/>
          <w:i/>
          <w:sz w:val="28"/>
          <w:u w:val="single"/>
        </w:rPr>
        <w:t xml:space="preserve"> бюджетное у</w:t>
      </w:r>
      <w:r w:rsidRPr="007E338B">
        <w:rPr>
          <w:b/>
          <w:i/>
          <w:sz w:val="28"/>
          <w:u w:val="single"/>
        </w:rPr>
        <w:t>чреждение</w:t>
      </w: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</w:t>
      </w:r>
      <w:r w:rsidRPr="007E338B">
        <w:rPr>
          <w:b/>
          <w:i/>
          <w:sz w:val="28"/>
          <w:u w:val="single"/>
        </w:rPr>
        <w:t xml:space="preserve">ополнительного </w:t>
      </w:r>
      <w:r>
        <w:rPr>
          <w:b/>
          <w:i/>
          <w:sz w:val="28"/>
          <w:u w:val="single"/>
        </w:rPr>
        <w:t>о</w:t>
      </w:r>
      <w:r w:rsidRPr="007E338B">
        <w:rPr>
          <w:b/>
          <w:i/>
          <w:sz w:val="28"/>
          <w:u w:val="single"/>
        </w:rPr>
        <w:t xml:space="preserve">бразования </w:t>
      </w: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«</w:t>
      </w:r>
      <w:r>
        <w:rPr>
          <w:b/>
          <w:i/>
          <w:sz w:val="28"/>
          <w:u w:val="single"/>
        </w:rPr>
        <w:t>Большеулуйская</w:t>
      </w:r>
      <w:r w:rsidRPr="007E338B">
        <w:rPr>
          <w:b/>
          <w:i/>
          <w:sz w:val="28"/>
          <w:u w:val="single"/>
        </w:rPr>
        <w:t xml:space="preserve"> детско-юношеская  спортивная школа»</w:t>
      </w:r>
    </w:p>
    <w:p w:rsidR="00DB7468" w:rsidRDefault="00DB7468" w:rsidP="00540150">
      <w:pPr>
        <w:pStyle w:val="Title"/>
        <w:rPr>
          <w:b/>
          <w:i/>
          <w:sz w:val="28"/>
        </w:rPr>
      </w:pPr>
    </w:p>
    <w:p w:rsidR="00DB7468" w:rsidRDefault="00DB7468" w:rsidP="00540150">
      <w:pPr>
        <w:pStyle w:val="Title"/>
        <w:rPr>
          <w:b/>
          <w:i/>
          <w:sz w:val="28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DB7468" w:rsidTr="007B05D5">
        <w:trPr>
          <w:trHeight w:val="1862"/>
        </w:trPr>
        <w:tc>
          <w:tcPr>
            <w:tcW w:w="5637" w:type="dxa"/>
          </w:tcPr>
          <w:p w:rsidR="00DB7468" w:rsidRPr="007B05D5" w:rsidRDefault="00DB7468" w:rsidP="007B05D5">
            <w:pPr>
              <w:jc w:val="center"/>
              <w:rPr>
                <w:b/>
                <w:i/>
              </w:rPr>
            </w:pPr>
          </w:p>
        </w:tc>
        <w:tc>
          <w:tcPr>
            <w:tcW w:w="4110" w:type="dxa"/>
          </w:tcPr>
          <w:p w:rsidR="00DB7468" w:rsidRDefault="00DB7468" w:rsidP="003565B0">
            <w:r>
              <w:t>Утверждаю</w:t>
            </w:r>
          </w:p>
          <w:p w:rsidR="00DB7468" w:rsidRDefault="00DB7468" w:rsidP="007B05D5">
            <w:pPr>
              <w:ind w:hanging="844"/>
            </w:pPr>
            <w:r>
              <w:t xml:space="preserve">            Директор МБУ ДО «ДЮСШ»   __________Д.Е. Мазалевский</w:t>
            </w:r>
          </w:p>
          <w:p w:rsidR="00DB7468" w:rsidRDefault="00DB7468" w:rsidP="007B05D5">
            <w:pPr>
              <w:tabs>
                <w:tab w:val="center" w:pos="1486"/>
              </w:tabs>
              <w:ind w:hanging="844"/>
            </w:pPr>
            <w:r>
              <w:t>«</w:t>
            </w:r>
            <w:r>
              <w:tab/>
              <w:t>«____»___________2015г.</w:t>
            </w:r>
          </w:p>
          <w:p w:rsidR="00DB7468" w:rsidRDefault="00DB7468" w:rsidP="007B05D5">
            <w:pPr>
              <w:ind w:hanging="844"/>
            </w:pPr>
          </w:p>
        </w:tc>
      </w:tr>
    </w:tbl>
    <w:p w:rsidR="00DB7468" w:rsidRDefault="00DB7468" w:rsidP="00540150">
      <w:pPr>
        <w:jc w:val="center"/>
        <w:rPr>
          <w:b/>
        </w:rPr>
      </w:pPr>
      <w:r>
        <w:rPr>
          <w:b/>
        </w:rPr>
        <w:t>ИНСТРУКЦИЯ № 4</w:t>
      </w:r>
    </w:p>
    <w:p w:rsidR="00DB7468" w:rsidRDefault="00DB7468" w:rsidP="00540150">
      <w:pPr>
        <w:jc w:val="center"/>
        <w:rPr>
          <w:b/>
        </w:rPr>
      </w:pPr>
      <w:r>
        <w:rPr>
          <w:b/>
        </w:rPr>
        <w:t>По охране труда при проведении тренировочных занятий  в игровом спортивном зале</w:t>
      </w:r>
    </w:p>
    <w:p w:rsidR="00DB7468" w:rsidRDefault="00DB7468" w:rsidP="00540150">
      <w:pPr>
        <w:jc w:val="center"/>
        <w:rPr>
          <w:b/>
        </w:rPr>
      </w:pPr>
      <w:r>
        <w:rPr>
          <w:b/>
        </w:rPr>
        <w:t>(футбол, волейбол)</w:t>
      </w:r>
    </w:p>
    <w:p w:rsidR="00DB7468" w:rsidRDefault="00DB7468" w:rsidP="00540150">
      <w:pPr>
        <w:jc w:val="center"/>
        <w:rPr>
          <w:b/>
        </w:rPr>
      </w:pPr>
      <w:r>
        <w:rPr>
          <w:b/>
        </w:rPr>
        <w:t>ИОТ-020-2002</w:t>
      </w:r>
    </w:p>
    <w:p w:rsidR="00DB7468" w:rsidRDefault="00DB7468" w:rsidP="00540150">
      <w:pPr>
        <w:jc w:val="center"/>
        <w:rPr>
          <w:b/>
        </w:rPr>
      </w:pPr>
    </w:p>
    <w:p w:rsidR="00DB7468" w:rsidRPr="003E711C" w:rsidRDefault="00DB7468" w:rsidP="00540150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Общие требования безопасности</w:t>
      </w:r>
    </w:p>
    <w:p w:rsidR="00DB7468" w:rsidRPr="003F5C27" w:rsidRDefault="00DB7468" w:rsidP="00E90A46">
      <w:pPr>
        <w:numPr>
          <w:ilvl w:val="1"/>
          <w:numId w:val="10"/>
        </w:numPr>
        <w:tabs>
          <w:tab w:val="clear" w:pos="795"/>
          <w:tab w:val="num" w:pos="284"/>
        </w:tabs>
        <w:ind w:left="-284" w:right="-143" w:firstLine="0"/>
      </w:pPr>
      <w:r w:rsidRPr="003F5C27">
        <w:t>К занятиям по спортивным и подвижным играм допускаются лица, прошедшие инструктаж по охране труда и медицинский осмотр.</w:t>
      </w:r>
    </w:p>
    <w:p w:rsidR="00DB7468" w:rsidRPr="003F5C27" w:rsidRDefault="00DB7468" w:rsidP="00E90A46">
      <w:pPr>
        <w:numPr>
          <w:ilvl w:val="1"/>
          <w:numId w:val="10"/>
        </w:numPr>
        <w:tabs>
          <w:tab w:val="clear" w:pos="795"/>
          <w:tab w:val="num" w:pos="284"/>
        </w:tabs>
        <w:ind w:left="-284" w:right="-143" w:firstLine="0"/>
      </w:pPr>
      <w:r w:rsidRPr="003F5C27">
        <w:t>При проведении занятий по спортивным и подвижным играм должно соблюдаться расписание учебных  занятий, установленные режимы труда и отдыха.</w:t>
      </w:r>
    </w:p>
    <w:p w:rsidR="00DB7468" w:rsidRPr="003F5C27" w:rsidRDefault="00DB7468" w:rsidP="00E90A46">
      <w:pPr>
        <w:numPr>
          <w:ilvl w:val="1"/>
          <w:numId w:val="10"/>
        </w:numPr>
        <w:tabs>
          <w:tab w:val="clear" w:pos="795"/>
          <w:tab w:val="num" w:pos="284"/>
        </w:tabs>
        <w:ind w:left="-284" w:right="-143" w:firstLine="0"/>
      </w:pPr>
      <w:r w:rsidRPr="003F5C27">
        <w:t>При проведении занятий по спортивным и подвижным играм возможно воздействие на обучающихся следующих опасных факторов:</w:t>
      </w:r>
    </w:p>
    <w:p w:rsidR="00DB7468" w:rsidRDefault="00DB7468" w:rsidP="00E90A46">
      <w:pPr>
        <w:tabs>
          <w:tab w:val="num" w:pos="284"/>
        </w:tabs>
        <w:ind w:left="-284" w:right="-143"/>
      </w:pPr>
      <w:r w:rsidRPr="003F5C27">
        <w:t>-</w:t>
      </w:r>
      <w:r>
        <w:t xml:space="preserve"> </w:t>
      </w:r>
      <w:r w:rsidRPr="003F5C27">
        <w:t xml:space="preserve">травмы при столкновениях, 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 xml:space="preserve">- </w:t>
      </w:r>
      <w:r w:rsidRPr="003F5C27">
        <w:t>нарушени</w:t>
      </w:r>
      <w:r>
        <w:t>е</w:t>
      </w:r>
      <w:r w:rsidRPr="003F5C27">
        <w:t xml:space="preserve"> правил проведения игры, 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 xml:space="preserve">- </w:t>
      </w:r>
      <w:r w:rsidRPr="003F5C27">
        <w:t>при падениях на  мокром, скользком полу или площадке.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 xml:space="preserve">1.4. </w:t>
      </w:r>
      <w:r w:rsidRPr="003F5C27">
        <w:t>Занятия  по спортивным и подвижным играм</w:t>
      </w:r>
      <w:r>
        <w:t xml:space="preserve"> должны проводиться в спортивной одежде и спортивной обуви с нескользкой подошвой.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1.5. При проведении занятий по спортивным и подвижным играм должна быть медицинская аптечка, с набором необходимых медикаментов и перевязочных средств, для оказания первой помощи при травмах.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1.6 Руководитель занятий  и обучающиеся обязаны соблюдать правила пожарной безопасности, знать места расположения первичных средств пожаротушения.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1.7. О каждом несчастном случае с обучающимися руководитель занятий обязан немедленно сообщить  администрации школы, оказать первую помощь пострадавшему.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1.8. В процессе занятий руководитель и  обучающиеся  должны соблюдать правила проведения спортивной игры, ношения спортивной одежды и обуви, правила личной гигиены.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1.9. Лица, допустившие невыполнение или нарушение инструкции по охране   труда, привлекаются к дисциплинарной ответственности в соответствии с правилами внутреннего  трудового распорядка и при необходимости, подвергаются внеочередной проверке знаний норм и правил охраны труда.</w:t>
      </w:r>
    </w:p>
    <w:p w:rsidR="00DB7468" w:rsidRDefault="00DB7468" w:rsidP="00E90A46">
      <w:pPr>
        <w:tabs>
          <w:tab w:val="num" w:pos="284"/>
        </w:tabs>
        <w:ind w:left="-284" w:right="-143"/>
      </w:pPr>
    </w:p>
    <w:p w:rsidR="00DB7468" w:rsidRPr="003E711C" w:rsidRDefault="00DB7468" w:rsidP="00E90A46">
      <w:pPr>
        <w:numPr>
          <w:ilvl w:val="0"/>
          <w:numId w:val="10"/>
        </w:numPr>
        <w:tabs>
          <w:tab w:val="num" w:pos="284"/>
        </w:tabs>
        <w:ind w:left="-284" w:right="-143" w:firstLine="0"/>
        <w:jc w:val="center"/>
        <w:rPr>
          <w:b/>
        </w:rPr>
      </w:pPr>
      <w:r w:rsidRPr="00AF7729">
        <w:rPr>
          <w:b/>
        </w:rPr>
        <w:t>Требования безопасности перед началом занятий.</w:t>
      </w:r>
    </w:p>
    <w:p w:rsidR="00DB7468" w:rsidRDefault="00DB7468" w:rsidP="00E90A46">
      <w:pPr>
        <w:pStyle w:val="ListParagraph"/>
        <w:numPr>
          <w:ilvl w:val="1"/>
          <w:numId w:val="21"/>
        </w:numPr>
        <w:tabs>
          <w:tab w:val="num" w:pos="284"/>
          <w:tab w:val="num" w:pos="709"/>
        </w:tabs>
        <w:ind w:left="-284" w:right="-143" w:firstLine="0"/>
      </w:pPr>
      <w:r>
        <w:t>Надеть спортивную форму и спортивную обувь с нескользкой подошвой.</w:t>
      </w:r>
    </w:p>
    <w:p w:rsidR="00DB7468" w:rsidRDefault="00DB7468" w:rsidP="00E90A46">
      <w:pPr>
        <w:pStyle w:val="ListParagraph"/>
        <w:numPr>
          <w:ilvl w:val="1"/>
          <w:numId w:val="21"/>
        </w:numPr>
        <w:tabs>
          <w:tab w:val="num" w:pos="284"/>
          <w:tab w:val="left" w:pos="709"/>
        </w:tabs>
        <w:ind w:left="-284" w:right="-143" w:firstLine="0"/>
      </w:pPr>
      <w:r>
        <w:t>Проверить надёжность установки и крепление стоек и перекладин футбольных ворот, баскетбольных щитов и другого спортивного оборудования.</w:t>
      </w:r>
    </w:p>
    <w:p w:rsidR="00DB7468" w:rsidRDefault="00DB7468" w:rsidP="00E90A46">
      <w:pPr>
        <w:numPr>
          <w:ilvl w:val="1"/>
          <w:numId w:val="21"/>
        </w:numPr>
        <w:tabs>
          <w:tab w:val="num" w:pos="284"/>
          <w:tab w:val="num" w:pos="709"/>
        </w:tabs>
        <w:ind w:left="-284" w:right="-143" w:firstLine="0"/>
      </w:pPr>
      <w:r>
        <w:t>Проверить состояние и отсутствие посторонних предметов на полу или спортивной площадке.</w:t>
      </w:r>
    </w:p>
    <w:p w:rsidR="00DB7468" w:rsidRDefault="00DB7468" w:rsidP="00E90A46">
      <w:pPr>
        <w:numPr>
          <w:ilvl w:val="1"/>
          <w:numId w:val="21"/>
        </w:numPr>
        <w:tabs>
          <w:tab w:val="num" w:pos="284"/>
        </w:tabs>
        <w:ind w:left="-284" w:right="-143" w:firstLine="0"/>
      </w:pPr>
      <w:r>
        <w:t>Провести разминку, тщательно проветрить спортивный зал.</w:t>
      </w:r>
    </w:p>
    <w:p w:rsidR="00DB7468" w:rsidRDefault="00DB7468" w:rsidP="00E90A46">
      <w:pPr>
        <w:numPr>
          <w:ilvl w:val="1"/>
          <w:numId w:val="21"/>
        </w:numPr>
        <w:tabs>
          <w:tab w:val="num" w:pos="284"/>
        </w:tabs>
        <w:ind w:left="-284" w:right="-143" w:firstLine="0"/>
      </w:pPr>
      <w:r>
        <w:t>Категорически запрещается забивать гвоздями и загромождать посторонними предметами двери запасного пожарного выхода.</w:t>
      </w:r>
    </w:p>
    <w:p w:rsidR="00DB7468" w:rsidRDefault="00DB7468" w:rsidP="00E90A46">
      <w:pPr>
        <w:numPr>
          <w:ilvl w:val="1"/>
          <w:numId w:val="21"/>
        </w:numPr>
        <w:tabs>
          <w:tab w:val="num" w:pos="284"/>
        </w:tabs>
        <w:ind w:left="-284" w:right="-143" w:firstLine="0"/>
      </w:pPr>
      <w:r>
        <w:t>Перед учебно-тренировочным занятием тренер-преподаватель должен обязательно проверить состояние отопительного ограждения и оградительной оконной сетки.</w:t>
      </w:r>
    </w:p>
    <w:p w:rsidR="00DB7468" w:rsidRDefault="00DB7468" w:rsidP="00E90A46">
      <w:pPr>
        <w:numPr>
          <w:ilvl w:val="1"/>
          <w:numId w:val="21"/>
        </w:numPr>
        <w:tabs>
          <w:tab w:val="num" w:pos="284"/>
        </w:tabs>
        <w:ind w:left="-284" w:right="-143" w:firstLine="0"/>
      </w:pPr>
      <w:r>
        <w:t>Все электрораспределительные щитки должны быть постоянно закрыты.</w:t>
      </w:r>
    </w:p>
    <w:p w:rsidR="00DB7468" w:rsidRDefault="00DB7468" w:rsidP="00E90A46">
      <w:pPr>
        <w:numPr>
          <w:ilvl w:val="1"/>
          <w:numId w:val="21"/>
        </w:numPr>
        <w:tabs>
          <w:tab w:val="num" w:pos="284"/>
        </w:tabs>
        <w:ind w:left="-284" w:right="-143" w:firstLine="0"/>
      </w:pPr>
      <w:r>
        <w:t>Все посторонние предметы (скамейки, тренажерные устройства и т.д.) должны находиться на безопасном расстоянии от игровой площадки.</w:t>
      </w:r>
    </w:p>
    <w:p w:rsidR="00DB7468" w:rsidRPr="003E711C" w:rsidRDefault="00DB7468" w:rsidP="00E90A46">
      <w:pPr>
        <w:numPr>
          <w:ilvl w:val="0"/>
          <w:numId w:val="21"/>
        </w:numPr>
        <w:tabs>
          <w:tab w:val="num" w:pos="284"/>
        </w:tabs>
        <w:ind w:left="-284" w:right="-143" w:firstLine="0"/>
        <w:jc w:val="center"/>
        <w:rPr>
          <w:b/>
        </w:rPr>
      </w:pPr>
      <w:r w:rsidRPr="00AF7729">
        <w:rPr>
          <w:b/>
        </w:rPr>
        <w:t>Требования безопасности во время занятий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3.1. Начинать игру, делать остановки в игре и заканчивать игру только по команде (сигналу) руководителя занятий.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3.2. Строго выполнять правила проведения подвижной игры.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3.3. Избегать столкновения с игроками, толчков  и ударов по рукам и ногам игроков.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3.4. При падениях надо сгруппироваться во избежание получения травмы.</w:t>
      </w:r>
    </w:p>
    <w:p w:rsidR="00DB7468" w:rsidRDefault="00DB7468" w:rsidP="00E90A46">
      <w:pPr>
        <w:tabs>
          <w:tab w:val="num" w:pos="284"/>
        </w:tabs>
        <w:ind w:left="-284" w:right="-143"/>
      </w:pPr>
      <w:r>
        <w:t>3.5. Внимательно слушать и выполнять все команды (сигналы) руководителя занятий.</w:t>
      </w:r>
    </w:p>
    <w:p w:rsidR="00DB7468" w:rsidRPr="003E711C" w:rsidRDefault="00DB7468" w:rsidP="00E90A46">
      <w:pPr>
        <w:tabs>
          <w:tab w:val="num" w:pos="284"/>
        </w:tabs>
        <w:ind w:left="-284" w:right="-143"/>
        <w:jc w:val="center"/>
        <w:rPr>
          <w:b/>
        </w:rPr>
      </w:pPr>
      <w:r w:rsidRPr="00AF7729">
        <w:rPr>
          <w:b/>
        </w:rPr>
        <w:t>4. Требования безопасности в аварийных ситуациях.</w:t>
      </w:r>
    </w:p>
    <w:p w:rsidR="00DB7468" w:rsidRDefault="00DB7468" w:rsidP="00E90A46">
      <w:pPr>
        <w:pStyle w:val="ListParagraph"/>
        <w:numPr>
          <w:ilvl w:val="1"/>
          <w:numId w:val="22"/>
        </w:numPr>
        <w:tabs>
          <w:tab w:val="num" w:pos="284"/>
        </w:tabs>
        <w:ind w:left="-284" w:right="-143" w:firstLine="0"/>
      </w:pPr>
      <w:r>
        <w:t>При возникновении неисправности спортивного оборудования и инвентаря, прекратить занятия и сообщить об этом администрации школы. Занятия продолжать только после устранения неисправности или замены спортивного оборудования и инвентаря.</w:t>
      </w:r>
    </w:p>
    <w:p w:rsidR="00DB7468" w:rsidRDefault="00DB7468" w:rsidP="00E90A46">
      <w:pPr>
        <w:pStyle w:val="ListParagraph"/>
        <w:numPr>
          <w:ilvl w:val="1"/>
          <w:numId w:val="22"/>
        </w:numPr>
        <w:tabs>
          <w:tab w:val="num" w:pos="284"/>
        </w:tabs>
        <w:ind w:left="-284" w:right="-143" w:firstLine="0"/>
      </w:pPr>
      <w:r>
        <w:t>При получении обучающимся травмы немедленно оказать первую помощь пострадавшему, сообщить об этом администрации школы, при необходимости отправить  пострадавшего в ближайшее лечебное  учреждение.</w:t>
      </w:r>
    </w:p>
    <w:p w:rsidR="00DB7468" w:rsidRDefault="00DB7468" w:rsidP="00E90A46">
      <w:pPr>
        <w:numPr>
          <w:ilvl w:val="1"/>
          <w:numId w:val="22"/>
        </w:numPr>
        <w:tabs>
          <w:tab w:val="num" w:pos="284"/>
        </w:tabs>
        <w:ind w:left="-284" w:right="-143" w:firstLine="0"/>
      </w:pPr>
      <w:r>
        <w:t>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школы и ближайшую пожарную часть, приступить к тушению пожара с помощью имеющихся  первичных средств пожаротушения.</w:t>
      </w:r>
    </w:p>
    <w:p w:rsidR="00DB7468" w:rsidRPr="003E711C" w:rsidRDefault="00DB7468" w:rsidP="00E90A46">
      <w:pPr>
        <w:numPr>
          <w:ilvl w:val="0"/>
          <w:numId w:val="22"/>
        </w:numPr>
        <w:tabs>
          <w:tab w:val="num" w:pos="284"/>
        </w:tabs>
        <w:ind w:left="-284" w:right="-143" w:firstLine="0"/>
        <w:jc w:val="center"/>
        <w:rPr>
          <w:b/>
        </w:rPr>
      </w:pPr>
      <w:r w:rsidRPr="00AF7729">
        <w:rPr>
          <w:b/>
        </w:rPr>
        <w:t>Требования безопасности по окончании занятий.</w:t>
      </w:r>
    </w:p>
    <w:p w:rsidR="00DB7468" w:rsidRDefault="00DB7468" w:rsidP="00E90A46">
      <w:pPr>
        <w:numPr>
          <w:ilvl w:val="1"/>
          <w:numId w:val="22"/>
        </w:numPr>
        <w:tabs>
          <w:tab w:val="num" w:pos="284"/>
        </w:tabs>
        <w:ind w:left="-284" w:right="-143" w:firstLine="0"/>
      </w:pPr>
      <w:r>
        <w:t>Убрать в отведённое место спортивный инвентарь и провести влажную уборку спортивного зала.</w:t>
      </w:r>
    </w:p>
    <w:p w:rsidR="00DB7468" w:rsidRDefault="00DB7468" w:rsidP="00E90A46">
      <w:pPr>
        <w:numPr>
          <w:ilvl w:val="1"/>
          <w:numId w:val="22"/>
        </w:numPr>
        <w:tabs>
          <w:tab w:val="num" w:pos="284"/>
        </w:tabs>
        <w:ind w:left="-284" w:right="-143" w:firstLine="0"/>
      </w:pPr>
      <w:r>
        <w:t>Тщательно проветрить спортивный зал.</w:t>
      </w:r>
    </w:p>
    <w:p w:rsidR="00DB7468" w:rsidRDefault="00DB7468" w:rsidP="00E90A46">
      <w:pPr>
        <w:numPr>
          <w:ilvl w:val="1"/>
          <w:numId w:val="22"/>
        </w:numPr>
        <w:tabs>
          <w:tab w:val="num" w:pos="284"/>
        </w:tabs>
        <w:ind w:left="-284" w:right="-143" w:firstLine="0"/>
      </w:pPr>
      <w:r>
        <w:t>Снять спортивную одежду и обувь и принять душ или тщательно вымыть лицо и руки с мылом.</w:t>
      </w:r>
    </w:p>
    <w:p w:rsidR="00DB7468" w:rsidRDefault="00DB7468" w:rsidP="00540150">
      <w:pPr>
        <w:pStyle w:val="Title"/>
        <w:rPr>
          <w:b/>
          <w:i/>
          <w:sz w:val="28"/>
          <w:u w:val="single"/>
        </w:rPr>
      </w:pP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Муниципальное</w:t>
      </w:r>
      <w:r>
        <w:rPr>
          <w:b/>
          <w:i/>
          <w:sz w:val="28"/>
          <w:u w:val="single"/>
        </w:rPr>
        <w:t xml:space="preserve"> бюджетное у</w:t>
      </w:r>
      <w:r w:rsidRPr="007E338B">
        <w:rPr>
          <w:b/>
          <w:i/>
          <w:sz w:val="28"/>
          <w:u w:val="single"/>
        </w:rPr>
        <w:t>чреждение</w:t>
      </w: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</w:t>
      </w:r>
      <w:r w:rsidRPr="007E338B">
        <w:rPr>
          <w:b/>
          <w:i/>
          <w:sz w:val="28"/>
          <w:u w:val="single"/>
        </w:rPr>
        <w:t xml:space="preserve">ополнительного </w:t>
      </w:r>
      <w:r>
        <w:rPr>
          <w:b/>
          <w:i/>
          <w:sz w:val="28"/>
          <w:u w:val="single"/>
        </w:rPr>
        <w:t>о</w:t>
      </w:r>
      <w:r w:rsidRPr="007E338B">
        <w:rPr>
          <w:b/>
          <w:i/>
          <w:sz w:val="28"/>
          <w:u w:val="single"/>
        </w:rPr>
        <w:t xml:space="preserve">бразования </w:t>
      </w:r>
    </w:p>
    <w:p w:rsidR="00DB7468" w:rsidRDefault="00DB7468" w:rsidP="00540150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«</w:t>
      </w:r>
      <w:r>
        <w:rPr>
          <w:b/>
          <w:i/>
          <w:sz w:val="28"/>
          <w:u w:val="single"/>
        </w:rPr>
        <w:t>Большеулуйская</w:t>
      </w:r>
      <w:r w:rsidRPr="007E338B">
        <w:rPr>
          <w:b/>
          <w:i/>
          <w:sz w:val="28"/>
          <w:u w:val="single"/>
        </w:rPr>
        <w:t xml:space="preserve"> детско-юношеская  спортивная школа»</w:t>
      </w:r>
    </w:p>
    <w:p w:rsidR="00DB7468" w:rsidRDefault="00DB7468" w:rsidP="00E90A46">
      <w:pPr>
        <w:pStyle w:val="Title"/>
        <w:jc w:val="left"/>
        <w:rPr>
          <w:b/>
          <w:i/>
          <w:sz w:val="28"/>
          <w:u w:val="single"/>
        </w:rPr>
      </w:pP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DB7468" w:rsidTr="007B05D5">
        <w:trPr>
          <w:trHeight w:val="1862"/>
        </w:trPr>
        <w:tc>
          <w:tcPr>
            <w:tcW w:w="5637" w:type="dxa"/>
          </w:tcPr>
          <w:p w:rsidR="00DB7468" w:rsidRPr="007B05D5" w:rsidRDefault="00DB7468" w:rsidP="007B05D5">
            <w:pPr>
              <w:jc w:val="center"/>
              <w:rPr>
                <w:b/>
                <w:i/>
              </w:rPr>
            </w:pPr>
          </w:p>
        </w:tc>
        <w:tc>
          <w:tcPr>
            <w:tcW w:w="4110" w:type="dxa"/>
          </w:tcPr>
          <w:p w:rsidR="00DB7468" w:rsidRDefault="00DB7468" w:rsidP="00162784">
            <w:r>
              <w:t>Утверждаю</w:t>
            </w:r>
          </w:p>
          <w:p w:rsidR="00DB7468" w:rsidRDefault="00DB7468" w:rsidP="007B05D5">
            <w:pPr>
              <w:ind w:hanging="844"/>
            </w:pPr>
            <w:r>
              <w:t xml:space="preserve">            Директор МБУ ДО «ДЮСШ»   __________Д.Е. Мазалевский</w:t>
            </w:r>
          </w:p>
          <w:p w:rsidR="00DB7468" w:rsidRDefault="00DB7468" w:rsidP="007B05D5">
            <w:pPr>
              <w:tabs>
                <w:tab w:val="center" w:pos="1486"/>
              </w:tabs>
              <w:ind w:hanging="844"/>
            </w:pPr>
            <w:r>
              <w:t>«</w:t>
            </w:r>
            <w:r>
              <w:tab/>
              <w:t>«____»___________2015г.</w:t>
            </w:r>
          </w:p>
          <w:p w:rsidR="00DB7468" w:rsidRDefault="00DB7468" w:rsidP="007B05D5">
            <w:pPr>
              <w:ind w:hanging="844"/>
            </w:pPr>
          </w:p>
        </w:tc>
      </w:tr>
    </w:tbl>
    <w:p w:rsidR="00DB7468" w:rsidRPr="009764F4" w:rsidRDefault="00DB7468" w:rsidP="00540150">
      <w:pPr>
        <w:shd w:val="clear" w:color="auto" w:fill="FFFFFF"/>
        <w:jc w:val="center"/>
        <w:rPr>
          <w:b/>
          <w:sz w:val="32"/>
          <w:szCs w:val="32"/>
        </w:rPr>
      </w:pPr>
      <w:r w:rsidRPr="009764F4">
        <w:rPr>
          <w:b/>
          <w:sz w:val="32"/>
          <w:szCs w:val="32"/>
        </w:rPr>
        <w:t>ИНСТРУКЦИЯ</w:t>
      </w:r>
      <w:r>
        <w:rPr>
          <w:b/>
          <w:sz w:val="32"/>
          <w:szCs w:val="32"/>
        </w:rPr>
        <w:t xml:space="preserve"> №5</w:t>
      </w:r>
    </w:p>
    <w:p w:rsidR="00DB7468" w:rsidRPr="009764F4" w:rsidRDefault="00DB7468" w:rsidP="00540150">
      <w:pPr>
        <w:shd w:val="clear" w:color="auto" w:fill="FFFFFF"/>
        <w:jc w:val="center"/>
        <w:rPr>
          <w:b/>
          <w:sz w:val="32"/>
          <w:szCs w:val="32"/>
        </w:rPr>
      </w:pPr>
      <w:r w:rsidRPr="009764F4">
        <w:rPr>
          <w:b/>
          <w:sz w:val="32"/>
          <w:szCs w:val="32"/>
        </w:rPr>
        <w:t>по охране труда обучающимся при проведении занятий</w:t>
      </w:r>
    </w:p>
    <w:p w:rsidR="00DB7468" w:rsidRPr="009764F4" w:rsidRDefault="00DB7468" w:rsidP="00540150">
      <w:pPr>
        <w:shd w:val="clear" w:color="auto" w:fill="FFFFFF"/>
        <w:jc w:val="center"/>
        <w:rPr>
          <w:b/>
          <w:sz w:val="32"/>
          <w:szCs w:val="32"/>
        </w:rPr>
      </w:pPr>
      <w:r w:rsidRPr="009764F4">
        <w:rPr>
          <w:b/>
          <w:sz w:val="32"/>
          <w:szCs w:val="32"/>
        </w:rPr>
        <w:t>по лыжной подготовке</w:t>
      </w:r>
    </w:p>
    <w:p w:rsidR="00DB7468" w:rsidRPr="009764F4" w:rsidRDefault="00DB7468" w:rsidP="00540150">
      <w:pPr>
        <w:shd w:val="clear" w:color="auto" w:fill="FFFFFF"/>
        <w:jc w:val="center"/>
        <w:rPr>
          <w:b/>
          <w:sz w:val="32"/>
          <w:szCs w:val="32"/>
        </w:rPr>
      </w:pPr>
      <w:r w:rsidRPr="009764F4">
        <w:rPr>
          <w:b/>
          <w:sz w:val="32"/>
          <w:szCs w:val="32"/>
        </w:rPr>
        <w:t>ИОТ-04-09</w:t>
      </w:r>
    </w:p>
    <w:p w:rsidR="00DB7468" w:rsidRPr="004537A7" w:rsidRDefault="00DB7468" w:rsidP="00540150">
      <w:pPr>
        <w:shd w:val="clear" w:color="auto" w:fill="FFFFFF"/>
        <w:jc w:val="center"/>
        <w:rPr>
          <w:sz w:val="32"/>
          <w:szCs w:val="32"/>
        </w:rPr>
      </w:pPr>
    </w:p>
    <w:p w:rsidR="00DB7468" w:rsidRPr="00181584" w:rsidRDefault="00DB7468" w:rsidP="00540150">
      <w:pPr>
        <w:shd w:val="clear" w:color="auto" w:fill="FFFFFF"/>
        <w:jc w:val="center"/>
        <w:rPr>
          <w:b/>
        </w:rPr>
      </w:pPr>
      <w:r>
        <w:rPr>
          <w:b/>
        </w:rPr>
        <w:t xml:space="preserve">1. </w:t>
      </w:r>
      <w:r w:rsidRPr="00181584">
        <w:rPr>
          <w:b/>
        </w:rPr>
        <w:t>Общие требования безопасности</w:t>
      </w:r>
    </w:p>
    <w:p w:rsidR="00DB7468" w:rsidRPr="004537A7" w:rsidRDefault="00DB7468" w:rsidP="00540150">
      <w:pPr>
        <w:shd w:val="clear" w:color="auto" w:fill="FFFFFF"/>
      </w:pPr>
      <w:r>
        <w:t>1.</w:t>
      </w:r>
      <w:r w:rsidRPr="004537A7">
        <w:t>1. К занятиям лыжной подготовкой допускаются учащиеся, относящиеся к основной и подготовительной группе, прошедшие медицинский осмотр и инструктаж по технике безопасности.</w:t>
      </w:r>
    </w:p>
    <w:p w:rsidR="00DB7468" w:rsidRPr="004537A7" w:rsidRDefault="00DB7468" w:rsidP="00540150">
      <w:pPr>
        <w:shd w:val="clear" w:color="auto" w:fill="FFFFFF"/>
      </w:pPr>
      <w:r>
        <w:t>1.</w:t>
      </w:r>
      <w:r w:rsidRPr="004537A7">
        <w:t>2. Опасность возникновения травм:</w:t>
      </w:r>
    </w:p>
    <w:p w:rsidR="00DB7468" w:rsidRPr="004537A7" w:rsidRDefault="00DB7468" w:rsidP="00540150">
      <w:pPr>
        <w:numPr>
          <w:ilvl w:val="0"/>
          <w:numId w:val="19"/>
        </w:numPr>
        <w:shd w:val="clear" w:color="auto" w:fill="FFFFFF"/>
        <w:ind w:left="0"/>
      </w:pPr>
      <w:r w:rsidRPr="004537A7">
        <w:t>при ненадежных креплениях лыж;</w:t>
      </w:r>
    </w:p>
    <w:p w:rsidR="00DB7468" w:rsidRPr="004537A7" w:rsidRDefault="00DB7468" w:rsidP="00540150">
      <w:pPr>
        <w:numPr>
          <w:ilvl w:val="0"/>
          <w:numId w:val="19"/>
        </w:numPr>
        <w:shd w:val="clear" w:color="auto" w:fill="FFFFFF"/>
        <w:ind w:left="0"/>
      </w:pPr>
      <w:r w:rsidRPr="004537A7">
        <w:t>при падении во время спуска с горы или прыжков с трамплина;</w:t>
      </w:r>
    </w:p>
    <w:p w:rsidR="00DB7468" w:rsidRPr="004537A7" w:rsidRDefault="00DB7468" w:rsidP="00540150">
      <w:pPr>
        <w:numPr>
          <w:ilvl w:val="0"/>
          <w:numId w:val="19"/>
        </w:numPr>
        <w:shd w:val="clear" w:color="auto" w:fill="FFFFFF"/>
        <w:ind w:left="0"/>
      </w:pPr>
      <w:r w:rsidRPr="004537A7">
        <w:t>обморожения при поведении занятий при ветре более 1,5-2,0 м/с и при температуре воздуха ниже 20</w:t>
      </w:r>
      <w:r w:rsidRPr="00540150">
        <w:rPr>
          <w:vertAlign w:val="superscript"/>
        </w:rPr>
        <w:t>0</w:t>
      </w:r>
      <w:r w:rsidRPr="004537A7">
        <w:t>С;</w:t>
      </w:r>
    </w:p>
    <w:p w:rsidR="00DB7468" w:rsidRPr="004537A7" w:rsidRDefault="00DB7468" w:rsidP="00540150">
      <w:pPr>
        <w:shd w:val="clear" w:color="auto" w:fill="FFFFFF"/>
      </w:pPr>
      <w:r>
        <w:t>1.</w:t>
      </w:r>
      <w:r w:rsidRPr="004537A7">
        <w:t>3. На занятиях по лыжной подготовке должна быть аптечка, укомплектованная необходимыми медикаментами и перевязочными средствами для оказания первой медицинской помощи пострадавшим.</w:t>
      </w:r>
    </w:p>
    <w:p w:rsidR="00DB7468" w:rsidRPr="00181584" w:rsidRDefault="00DB7468" w:rsidP="00540150">
      <w:pPr>
        <w:shd w:val="clear" w:color="auto" w:fill="FFFFFF"/>
        <w:jc w:val="center"/>
        <w:rPr>
          <w:b/>
        </w:rPr>
      </w:pPr>
      <w:r>
        <w:rPr>
          <w:b/>
        </w:rPr>
        <w:t xml:space="preserve">2. </w:t>
      </w:r>
      <w:r w:rsidRPr="00181584">
        <w:rPr>
          <w:b/>
        </w:rPr>
        <w:t>Требования безопасности перед началом занятий</w:t>
      </w:r>
    </w:p>
    <w:p w:rsidR="00DB7468" w:rsidRPr="004537A7" w:rsidRDefault="00DB7468" w:rsidP="00540150">
      <w:pPr>
        <w:shd w:val="clear" w:color="auto" w:fill="FFFFFF"/>
      </w:pPr>
      <w:r w:rsidRPr="00181584">
        <w:rPr>
          <w:u w:val="single"/>
        </w:rPr>
        <w:t>Учащийся должен</w:t>
      </w:r>
      <w:r w:rsidRPr="004537A7">
        <w:t>:</w:t>
      </w:r>
    </w:p>
    <w:p w:rsidR="00DB7468" w:rsidRPr="004537A7" w:rsidRDefault="00DB7468" w:rsidP="00540150">
      <w:pPr>
        <w:shd w:val="clear" w:color="auto" w:fill="FFFFFF"/>
      </w:pPr>
      <w:r>
        <w:t>2.</w:t>
      </w:r>
      <w:r w:rsidRPr="004537A7">
        <w:t>1. Надеть легкую, теплую, не стесняющую движений одежду, шерстяные носки, перчатки или варежки (последние предпочтительнее). Для защиты от ветра желательно сверху надеть легкую куртку из плащевой ткани.</w:t>
      </w:r>
    </w:p>
    <w:p w:rsidR="00DB7468" w:rsidRPr="004537A7" w:rsidRDefault="00DB7468" w:rsidP="00540150">
      <w:pPr>
        <w:shd w:val="clear" w:color="auto" w:fill="FFFFFF"/>
      </w:pPr>
      <w:r>
        <w:t>2.</w:t>
      </w:r>
      <w:r w:rsidRPr="004537A7">
        <w:t>2. Проверить исправность спортивного инвентаря и подогнать крепления лыж к обуви. Во избежание потертостей не надевать тесную или слишком свободную обувь.</w:t>
      </w:r>
    </w:p>
    <w:p w:rsidR="00DB7468" w:rsidRPr="004537A7" w:rsidRDefault="00DB7468" w:rsidP="00540150">
      <w:pPr>
        <w:shd w:val="clear" w:color="auto" w:fill="FFFFFF"/>
      </w:pPr>
      <w:r w:rsidRPr="004537A7">
        <w:t>Организованно под командой учителя убыть на трассу для выполнения учебного задания. </w:t>
      </w:r>
    </w:p>
    <w:p w:rsidR="00DB7468" w:rsidRPr="00181584" w:rsidRDefault="00DB7468" w:rsidP="00540150">
      <w:pPr>
        <w:shd w:val="clear" w:color="auto" w:fill="FFFFFF"/>
        <w:jc w:val="center"/>
        <w:rPr>
          <w:b/>
        </w:rPr>
      </w:pPr>
      <w:r>
        <w:rPr>
          <w:b/>
        </w:rPr>
        <w:t>3.</w:t>
      </w:r>
      <w:r w:rsidRPr="00181584">
        <w:rPr>
          <w:b/>
        </w:rPr>
        <w:t>Требования безопасности во время занятий</w:t>
      </w:r>
    </w:p>
    <w:p w:rsidR="00DB7468" w:rsidRPr="004537A7" w:rsidRDefault="00DB7468" w:rsidP="00540150">
      <w:pPr>
        <w:shd w:val="clear" w:color="auto" w:fill="FFFFFF"/>
      </w:pPr>
      <w:r w:rsidRPr="00181584">
        <w:rPr>
          <w:u w:val="single"/>
        </w:rPr>
        <w:t>Учащийся должен</w:t>
      </w:r>
      <w:r w:rsidRPr="004537A7">
        <w:t>:</w:t>
      </w:r>
    </w:p>
    <w:p w:rsidR="00DB7468" w:rsidRPr="004537A7" w:rsidRDefault="00DB7468" w:rsidP="00540150">
      <w:pPr>
        <w:shd w:val="clear" w:color="auto" w:fill="FFFFFF"/>
      </w:pPr>
      <w:r>
        <w:t>3.</w:t>
      </w:r>
      <w:r w:rsidRPr="004537A7">
        <w:t>1. Соблюдать интервал при движении на лыжах: на дистанции – 3-4 м, при спуске с горы – не менее 30 м.</w:t>
      </w:r>
    </w:p>
    <w:p w:rsidR="00DB7468" w:rsidRPr="004537A7" w:rsidRDefault="00DB7468" w:rsidP="00540150">
      <w:pPr>
        <w:shd w:val="clear" w:color="auto" w:fill="FFFFFF"/>
      </w:pPr>
      <w:r>
        <w:t>3.</w:t>
      </w:r>
      <w:r w:rsidRPr="004537A7">
        <w:t>2. При спуске с горы не выставлять вперед лыжные палки.</w:t>
      </w:r>
    </w:p>
    <w:p w:rsidR="00DB7468" w:rsidRPr="004537A7" w:rsidRDefault="00DB7468" w:rsidP="00540150">
      <w:pPr>
        <w:shd w:val="clear" w:color="auto" w:fill="FFFFFF"/>
      </w:pPr>
      <w:r>
        <w:t>3.</w:t>
      </w:r>
      <w:r w:rsidRPr="004537A7">
        <w:t>3. После спуска с горы не останавливаться у подножия.</w:t>
      </w:r>
    </w:p>
    <w:p w:rsidR="00DB7468" w:rsidRPr="004537A7" w:rsidRDefault="00DB7468" w:rsidP="00540150">
      <w:pPr>
        <w:shd w:val="clear" w:color="auto" w:fill="FFFFFF"/>
      </w:pPr>
      <w:r>
        <w:t>3.</w:t>
      </w:r>
      <w:r w:rsidRPr="004537A7">
        <w:t xml:space="preserve">4. Наблюдать друг за другом и немедленно сообщать </w:t>
      </w:r>
      <w:r>
        <w:t xml:space="preserve"> тренеру-</w:t>
      </w:r>
      <w:r w:rsidRPr="004537A7">
        <w:t>преподавателю о первых признаках обморожения.</w:t>
      </w:r>
    </w:p>
    <w:p w:rsidR="00DB7468" w:rsidRPr="00181584" w:rsidRDefault="00DB7468" w:rsidP="00540150">
      <w:pPr>
        <w:shd w:val="clear" w:color="auto" w:fill="FFFFFF"/>
        <w:jc w:val="center"/>
        <w:rPr>
          <w:b/>
        </w:rPr>
      </w:pPr>
      <w:r>
        <w:rPr>
          <w:b/>
        </w:rPr>
        <w:t xml:space="preserve">4. </w:t>
      </w:r>
      <w:r w:rsidRPr="00181584">
        <w:rPr>
          <w:b/>
        </w:rPr>
        <w:t>Требования безопасности в аварийных ситуациях</w:t>
      </w:r>
    </w:p>
    <w:p w:rsidR="00DB7468" w:rsidRPr="004537A7" w:rsidRDefault="00DB7468" w:rsidP="00540150">
      <w:pPr>
        <w:shd w:val="clear" w:color="auto" w:fill="FFFFFF"/>
      </w:pPr>
      <w:r w:rsidRPr="00181584">
        <w:rPr>
          <w:u w:val="single"/>
        </w:rPr>
        <w:t>Учащийся должен</w:t>
      </w:r>
      <w:r w:rsidRPr="004537A7">
        <w:t>:</w:t>
      </w:r>
    </w:p>
    <w:p w:rsidR="00DB7468" w:rsidRPr="004537A7" w:rsidRDefault="00DB7468" w:rsidP="00540150">
      <w:pPr>
        <w:shd w:val="clear" w:color="auto" w:fill="FFFFFF"/>
      </w:pPr>
      <w:r>
        <w:t>4.</w:t>
      </w:r>
      <w:r w:rsidRPr="004537A7">
        <w:t>1. При поломке или порче лыжного снаряжения, которую невозможно устранить в пути, сообщить об этом учителю (преподавателю) и с его разрешения двигаться к лыжной базе.</w:t>
      </w:r>
    </w:p>
    <w:p w:rsidR="00DB7468" w:rsidRPr="004537A7" w:rsidRDefault="00DB7468" w:rsidP="00540150">
      <w:pPr>
        <w:shd w:val="clear" w:color="auto" w:fill="FFFFFF"/>
      </w:pPr>
      <w:r>
        <w:t>4.</w:t>
      </w:r>
      <w:r w:rsidRPr="004537A7">
        <w:t>2. При первых признаках обморожения, а также при плохом самочувствии прекратить занятия и сообщить об этом учителю (преподавателю).</w:t>
      </w:r>
    </w:p>
    <w:p w:rsidR="00DB7468" w:rsidRPr="004537A7" w:rsidRDefault="00DB7468" w:rsidP="00540150">
      <w:pPr>
        <w:shd w:val="clear" w:color="auto" w:fill="FFFFFF"/>
      </w:pPr>
      <w:r>
        <w:t>4.</w:t>
      </w:r>
      <w:r w:rsidRPr="004537A7">
        <w:t>3. При получении травмы прекратить занятия и поставить в известность учителя физкультуры;</w:t>
      </w:r>
    </w:p>
    <w:p w:rsidR="00DB7468" w:rsidRPr="004537A7" w:rsidRDefault="00DB7468" w:rsidP="00540150">
      <w:pPr>
        <w:shd w:val="clear" w:color="auto" w:fill="FFFFFF"/>
      </w:pPr>
      <w:r>
        <w:t>4.</w:t>
      </w:r>
      <w:r w:rsidRPr="004537A7">
        <w:t>4.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</w:p>
    <w:p w:rsidR="00DB7468" w:rsidRPr="00181584" w:rsidRDefault="00DB7468" w:rsidP="00540150">
      <w:pPr>
        <w:shd w:val="clear" w:color="auto" w:fill="FFFFFF"/>
        <w:jc w:val="center"/>
        <w:rPr>
          <w:b/>
        </w:rPr>
      </w:pPr>
      <w:r>
        <w:rPr>
          <w:b/>
        </w:rPr>
        <w:t xml:space="preserve">5. </w:t>
      </w:r>
      <w:r w:rsidRPr="00181584">
        <w:rPr>
          <w:b/>
        </w:rPr>
        <w:t>Требования безопасности по окончании занятий</w:t>
      </w:r>
    </w:p>
    <w:p w:rsidR="00DB7468" w:rsidRPr="004537A7" w:rsidRDefault="00DB7468" w:rsidP="00540150">
      <w:pPr>
        <w:shd w:val="clear" w:color="auto" w:fill="FFFFFF"/>
      </w:pPr>
      <w:r w:rsidRPr="00181584">
        <w:rPr>
          <w:u w:val="single"/>
        </w:rPr>
        <w:t>Учащийся должен</w:t>
      </w:r>
      <w:r w:rsidRPr="004537A7">
        <w:t>:</w:t>
      </w:r>
    </w:p>
    <w:p w:rsidR="00DB7468" w:rsidRPr="004537A7" w:rsidRDefault="00DB7468" w:rsidP="00540150">
      <w:pPr>
        <w:shd w:val="clear" w:color="auto" w:fill="FFFFFF"/>
      </w:pPr>
      <w:r>
        <w:t>5.</w:t>
      </w:r>
      <w:r w:rsidRPr="004537A7">
        <w:t>1. Организованно убыть на лыжную базу (в помещение школы);</w:t>
      </w:r>
    </w:p>
    <w:p w:rsidR="00DB7468" w:rsidRPr="004537A7" w:rsidRDefault="00DB7468" w:rsidP="00540150">
      <w:pPr>
        <w:shd w:val="clear" w:color="auto" w:fill="FFFFFF"/>
      </w:pPr>
      <w:r>
        <w:t>5.</w:t>
      </w:r>
      <w:r w:rsidRPr="004537A7">
        <w:t>2. Убрать спортивный инвентарь в места для его хранения.</w:t>
      </w:r>
    </w:p>
    <w:p w:rsidR="00DB7468" w:rsidRPr="004537A7" w:rsidRDefault="00DB7468" w:rsidP="00540150">
      <w:pPr>
        <w:shd w:val="clear" w:color="auto" w:fill="FFFFFF"/>
      </w:pPr>
      <w:r>
        <w:t>5.</w:t>
      </w:r>
      <w:r w:rsidRPr="004537A7">
        <w:t>3. Внимательно осмотреть открытые участки тела на предмет отсутствия очагов обморожения;</w:t>
      </w:r>
    </w:p>
    <w:p w:rsidR="00DB7468" w:rsidRPr="004537A7" w:rsidRDefault="00DB7468" w:rsidP="00540150">
      <w:pPr>
        <w:shd w:val="clear" w:color="auto" w:fill="FFFFFF"/>
      </w:pPr>
      <w:r>
        <w:t>5.</w:t>
      </w:r>
      <w:r w:rsidRPr="004537A7">
        <w:t>4. Принять душ или тщательно вымыть  лицо и руки с мылом.</w:t>
      </w:r>
    </w:p>
    <w:p w:rsidR="00DB7468" w:rsidRDefault="00DB7468" w:rsidP="00540150">
      <w:pPr>
        <w:shd w:val="clear" w:color="auto" w:fill="FFFFFF"/>
      </w:pPr>
    </w:p>
    <w:p w:rsidR="00DB7468" w:rsidRDefault="00DB7468" w:rsidP="00540150">
      <w:pPr>
        <w:shd w:val="clear" w:color="auto" w:fill="FFFFFF"/>
      </w:pPr>
    </w:p>
    <w:p w:rsidR="00DB7468" w:rsidRPr="004537A7" w:rsidRDefault="00DB7468" w:rsidP="00540150">
      <w:pPr>
        <w:shd w:val="clear" w:color="auto" w:fill="FFFFFF"/>
      </w:pPr>
      <w:r>
        <w:t xml:space="preserve">Зам. директора по УВР  </w:t>
      </w:r>
      <w:r>
        <w:tab/>
      </w:r>
      <w:r>
        <w:tab/>
      </w:r>
      <w:r>
        <w:tab/>
      </w:r>
      <w:r>
        <w:tab/>
      </w:r>
      <w:r>
        <w:tab/>
        <w:t>Т.В. Колеватова</w:t>
      </w: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Муниципальное</w:t>
      </w:r>
      <w:r>
        <w:rPr>
          <w:b/>
          <w:i/>
          <w:sz w:val="28"/>
          <w:u w:val="single"/>
        </w:rPr>
        <w:t xml:space="preserve"> бюджетное </w:t>
      </w:r>
      <w:r w:rsidRPr="007E338B">
        <w:rPr>
          <w:b/>
          <w:i/>
          <w:sz w:val="28"/>
          <w:u w:val="single"/>
        </w:rPr>
        <w:t xml:space="preserve">е </w:t>
      </w:r>
      <w:r>
        <w:rPr>
          <w:b/>
          <w:i/>
          <w:sz w:val="28"/>
          <w:u w:val="single"/>
        </w:rPr>
        <w:t>у</w:t>
      </w:r>
      <w:r w:rsidRPr="007E338B">
        <w:rPr>
          <w:b/>
          <w:i/>
          <w:sz w:val="28"/>
          <w:u w:val="single"/>
        </w:rPr>
        <w:t>чреждение</w:t>
      </w: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</w:t>
      </w:r>
      <w:r w:rsidRPr="007E338B">
        <w:rPr>
          <w:b/>
          <w:i/>
          <w:sz w:val="28"/>
          <w:u w:val="single"/>
        </w:rPr>
        <w:t xml:space="preserve">ополнительного </w:t>
      </w:r>
      <w:r>
        <w:rPr>
          <w:b/>
          <w:i/>
          <w:sz w:val="28"/>
          <w:u w:val="single"/>
        </w:rPr>
        <w:t>о</w:t>
      </w:r>
      <w:r w:rsidRPr="007E338B">
        <w:rPr>
          <w:b/>
          <w:i/>
          <w:sz w:val="28"/>
          <w:u w:val="single"/>
        </w:rPr>
        <w:t xml:space="preserve">бразования </w:t>
      </w: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«</w:t>
      </w:r>
      <w:r>
        <w:rPr>
          <w:b/>
          <w:i/>
          <w:sz w:val="28"/>
          <w:u w:val="single"/>
        </w:rPr>
        <w:t>Большеулуйская</w:t>
      </w:r>
      <w:r w:rsidRPr="007E338B">
        <w:rPr>
          <w:b/>
          <w:i/>
          <w:sz w:val="28"/>
          <w:u w:val="single"/>
        </w:rPr>
        <w:t xml:space="preserve"> детско-юношеская  спортивная школа»</w:t>
      </w:r>
    </w:p>
    <w:p w:rsidR="00DB7468" w:rsidRDefault="00DB7468" w:rsidP="00540150">
      <w:pPr>
        <w:pStyle w:val="Title"/>
        <w:rPr>
          <w:b/>
          <w:i/>
          <w:sz w:val="28"/>
        </w:rPr>
      </w:pPr>
    </w:p>
    <w:p w:rsidR="00DB7468" w:rsidRDefault="00DB7468" w:rsidP="00540150">
      <w:pPr>
        <w:pStyle w:val="Title"/>
        <w:rPr>
          <w:b/>
          <w:i/>
          <w:sz w:val="28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DB7468" w:rsidTr="007B05D5">
        <w:trPr>
          <w:trHeight w:val="1862"/>
        </w:trPr>
        <w:tc>
          <w:tcPr>
            <w:tcW w:w="5637" w:type="dxa"/>
          </w:tcPr>
          <w:p w:rsidR="00DB7468" w:rsidRPr="007B05D5" w:rsidRDefault="00DB7468" w:rsidP="007B05D5">
            <w:pPr>
              <w:jc w:val="center"/>
              <w:rPr>
                <w:b/>
                <w:i/>
              </w:rPr>
            </w:pPr>
          </w:p>
        </w:tc>
        <w:tc>
          <w:tcPr>
            <w:tcW w:w="4110" w:type="dxa"/>
          </w:tcPr>
          <w:p w:rsidR="00DB7468" w:rsidRDefault="00DB7468" w:rsidP="00162784">
            <w:r>
              <w:t>Утверждаю</w:t>
            </w:r>
          </w:p>
          <w:p w:rsidR="00DB7468" w:rsidRDefault="00DB7468" w:rsidP="007B05D5">
            <w:pPr>
              <w:ind w:hanging="844"/>
            </w:pPr>
            <w:r>
              <w:t xml:space="preserve">            Директор МБУ ДО «ДЮСШ»   __________Д.Е. Мазалевский</w:t>
            </w:r>
          </w:p>
          <w:p w:rsidR="00DB7468" w:rsidRDefault="00DB7468" w:rsidP="007B05D5">
            <w:pPr>
              <w:tabs>
                <w:tab w:val="center" w:pos="1486"/>
              </w:tabs>
              <w:ind w:hanging="844"/>
            </w:pPr>
            <w:r>
              <w:t>«</w:t>
            </w:r>
            <w:r>
              <w:tab/>
              <w:t>«____»___________2015г.</w:t>
            </w:r>
          </w:p>
          <w:p w:rsidR="00DB7468" w:rsidRDefault="00DB7468" w:rsidP="007B05D5">
            <w:pPr>
              <w:ind w:hanging="844"/>
            </w:pPr>
          </w:p>
        </w:tc>
      </w:tr>
    </w:tbl>
    <w:p w:rsidR="00DB7468" w:rsidRDefault="00DB7468" w:rsidP="00540150">
      <w:pPr>
        <w:jc w:val="center"/>
        <w:rPr>
          <w:b/>
        </w:rPr>
      </w:pPr>
      <w:r>
        <w:rPr>
          <w:b/>
        </w:rPr>
        <w:t>ИНСТРУКЦИЯ №6</w:t>
      </w:r>
    </w:p>
    <w:p w:rsidR="00DB7468" w:rsidRDefault="00DB7468" w:rsidP="00540150">
      <w:pPr>
        <w:jc w:val="center"/>
        <w:rPr>
          <w:b/>
        </w:rPr>
      </w:pPr>
      <w:r>
        <w:rPr>
          <w:b/>
        </w:rPr>
        <w:t>по технике безопасности при проведении соревнований</w:t>
      </w:r>
    </w:p>
    <w:p w:rsidR="00DB7468" w:rsidRDefault="00DB7468" w:rsidP="00540150">
      <w:pPr>
        <w:jc w:val="center"/>
        <w:rPr>
          <w:b/>
        </w:rPr>
      </w:pPr>
      <w:r>
        <w:rPr>
          <w:b/>
        </w:rPr>
        <w:t>по видам спорта в закрытых помещениях, стадионах</w:t>
      </w:r>
    </w:p>
    <w:p w:rsidR="00DB7468" w:rsidRDefault="00DB7468" w:rsidP="00540150">
      <w:pPr>
        <w:jc w:val="center"/>
      </w:pPr>
    </w:p>
    <w:p w:rsidR="00DB7468" w:rsidRDefault="00DB7468" w:rsidP="00540150">
      <w:pPr>
        <w:pStyle w:val="ListParagraph"/>
        <w:numPr>
          <w:ilvl w:val="0"/>
          <w:numId w:val="25"/>
        </w:numPr>
      </w:pPr>
      <w:r>
        <w:t>Соревнования разрешается проводить после получения акта-разрешения комиссии на проведение данного соревнования.</w:t>
      </w:r>
    </w:p>
    <w:p w:rsidR="00DB7468" w:rsidRDefault="00DB7468" w:rsidP="00540150">
      <w:pPr>
        <w:numPr>
          <w:ilvl w:val="0"/>
          <w:numId w:val="25"/>
        </w:numPr>
      </w:pPr>
      <w:r>
        <w:t>Все участники соревнований обязаны:</w:t>
      </w:r>
    </w:p>
    <w:p w:rsidR="00DB7468" w:rsidRDefault="00DB7468" w:rsidP="00540150">
      <w:pPr>
        <w:numPr>
          <w:ilvl w:val="0"/>
          <w:numId w:val="8"/>
        </w:numPr>
      </w:pPr>
      <w:r>
        <w:t>иметь медицинский допуск;</w:t>
      </w:r>
    </w:p>
    <w:p w:rsidR="00DB7468" w:rsidRDefault="00DB7468" w:rsidP="00540150">
      <w:pPr>
        <w:numPr>
          <w:ilvl w:val="0"/>
          <w:numId w:val="8"/>
        </w:numPr>
      </w:pPr>
      <w:r>
        <w:t>находиться в местах соревнований в спортивной форме, соответствующей данному виду спорта;</w:t>
      </w:r>
    </w:p>
    <w:p w:rsidR="00DB7468" w:rsidRDefault="00DB7468" w:rsidP="00540150">
      <w:pPr>
        <w:numPr>
          <w:ilvl w:val="0"/>
          <w:numId w:val="8"/>
        </w:numPr>
      </w:pPr>
      <w:r>
        <w:t>находиться только в местах, отведенных администратором и главным судьей соревнований;</w:t>
      </w:r>
    </w:p>
    <w:p w:rsidR="00DB7468" w:rsidRDefault="00DB7468" w:rsidP="00540150">
      <w:pPr>
        <w:numPr>
          <w:ilvl w:val="0"/>
          <w:numId w:val="8"/>
        </w:numPr>
      </w:pPr>
      <w:r>
        <w:t>разминку проводить в отведенных местах;</w:t>
      </w:r>
    </w:p>
    <w:p w:rsidR="00DB7468" w:rsidRDefault="00DB7468" w:rsidP="00540150">
      <w:pPr>
        <w:numPr>
          <w:ilvl w:val="0"/>
          <w:numId w:val="8"/>
        </w:numPr>
      </w:pPr>
      <w:r>
        <w:t>вести себя на спортивных объектах вежливо, культурно, если возникает необходимость помогать в наведении порядка;</w:t>
      </w:r>
    </w:p>
    <w:p w:rsidR="00DB7468" w:rsidRDefault="00DB7468" w:rsidP="00540150">
      <w:pPr>
        <w:numPr>
          <w:ilvl w:val="0"/>
          <w:numId w:val="8"/>
        </w:numPr>
      </w:pPr>
      <w:r>
        <w:t>беречь имеющийся спортивный инвентарь и оборудование.</w:t>
      </w:r>
    </w:p>
    <w:p w:rsidR="00DB7468" w:rsidRPr="00540150" w:rsidRDefault="00DB7468" w:rsidP="00540150">
      <w:pPr>
        <w:pStyle w:val="Heading3"/>
      </w:pPr>
      <w:r w:rsidRPr="00540150">
        <w:t>ЗАПРЕЩАЕТСЯ</w:t>
      </w:r>
      <w:r>
        <w:t>:</w:t>
      </w:r>
    </w:p>
    <w:p w:rsidR="00DB7468" w:rsidRDefault="00DB7468" w:rsidP="00540150"/>
    <w:p w:rsidR="00DB7468" w:rsidRDefault="00DB7468" w:rsidP="00540150">
      <w:pPr>
        <w:numPr>
          <w:ilvl w:val="0"/>
          <w:numId w:val="25"/>
        </w:numPr>
      </w:pPr>
      <w:r>
        <w:t>Без разрешения администратора или тренера-преподавателя самостоятельно заходить в раздевалки, душевые, восстановительные центры.</w:t>
      </w:r>
    </w:p>
    <w:p w:rsidR="00DB7468" w:rsidRDefault="00DB7468" w:rsidP="00540150">
      <w:pPr>
        <w:numPr>
          <w:ilvl w:val="0"/>
          <w:numId w:val="25"/>
        </w:numPr>
      </w:pPr>
      <w:r>
        <w:t>Ходить и бегать по запасным выходам, спускаться в подвальные помещения.</w:t>
      </w:r>
    </w:p>
    <w:p w:rsidR="00DB7468" w:rsidRDefault="00DB7468" w:rsidP="00540150">
      <w:pPr>
        <w:numPr>
          <w:ilvl w:val="0"/>
          <w:numId w:val="25"/>
        </w:numPr>
      </w:pPr>
      <w:r>
        <w:t>Трогать противопожарный инвентарь, пользоваться осветительными приборами: свет, газ, телевизор.</w:t>
      </w:r>
    </w:p>
    <w:p w:rsidR="00DB7468" w:rsidRDefault="00DB7468" w:rsidP="00540150">
      <w:pPr>
        <w:numPr>
          <w:ilvl w:val="0"/>
          <w:numId w:val="25"/>
        </w:numPr>
      </w:pPr>
      <w:r>
        <w:t>Подходить к спортивным снарядам и оборудованию.</w:t>
      </w:r>
    </w:p>
    <w:p w:rsidR="00DB7468" w:rsidRDefault="00DB7468" w:rsidP="00540150"/>
    <w:p w:rsidR="00DB7468" w:rsidRDefault="00DB7468" w:rsidP="00540150"/>
    <w:p w:rsidR="00DB7468" w:rsidRDefault="00DB7468" w:rsidP="00540150">
      <w:r>
        <w:t>Зам. директора по УВР                                       Т.В. Колеватова</w:t>
      </w: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Муниципальное</w:t>
      </w:r>
      <w:r>
        <w:rPr>
          <w:b/>
          <w:i/>
          <w:sz w:val="28"/>
          <w:u w:val="single"/>
        </w:rPr>
        <w:t xml:space="preserve"> бюджетное у</w:t>
      </w:r>
      <w:r w:rsidRPr="007E338B">
        <w:rPr>
          <w:b/>
          <w:i/>
          <w:sz w:val="28"/>
          <w:u w:val="single"/>
        </w:rPr>
        <w:t>чреждение</w:t>
      </w: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</w:t>
      </w:r>
      <w:r w:rsidRPr="007E338B">
        <w:rPr>
          <w:b/>
          <w:i/>
          <w:sz w:val="28"/>
          <w:u w:val="single"/>
        </w:rPr>
        <w:t xml:space="preserve">ополнительного </w:t>
      </w:r>
      <w:r>
        <w:rPr>
          <w:b/>
          <w:i/>
          <w:sz w:val="28"/>
          <w:u w:val="single"/>
        </w:rPr>
        <w:t>о</w:t>
      </w:r>
      <w:r w:rsidRPr="007E338B">
        <w:rPr>
          <w:b/>
          <w:i/>
          <w:sz w:val="28"/>
          <w:u w:val="single"/>
        </w:rPr>
        <w:t xml:space="preserve">бразования </w:t>
      </w:r>
    </w:p>
    <w:p w:rsidR="00DB7468" w:rsidRPr="007E338B" w:rsidRDefault="00DB7468" w:rsidP="00540150">
      <w:pPr>
        <w:pStyle w:val="Title"/>
        <w:rPr>
          <w:b/>
          <w:i/>
          <w:sz w:val="28"/>
          <w:u w:val="single"/>
        </w:rPr>
      </w:pPr>
      <w:r w:rsidRPr="007E338B">
        <w:rPr>
          <w:b/>
          <w:i/>
          <w:sz w:val="28"/>
          <w:u w:val="single"/>
        </w:rPr>
        <w:t>«</w:t>
      </w:r>
      <w:r>
        <w:rPr>
          <w:b/>
          <w:i/>
          <w:sz w:val="28"/>
          <w:u w:val="single"/>
        </w:rPr>
        <w:t>Большеулуйская</w:t>
      </w:r>
      <w:r w:rsidRPr="007E338B">
        <w:rPr>
          <w:b/>
          <w:i/>
          <w:sz w:val="28"/>
          <w:u w:val="single"/>
        </w:rPr>
        <w:t xml:space="preserve"> детско-юношеская  спортивная школа»</w:t>
      </w:r>
    </w:p>
    <w:p w:rsidR="00DB7468" w:rsidRDefault="00DB7468" w:rsidP="00540150">
      <w:pPr>
        <w:pStyle w:val="Title"/>
        <w:rPr>
          <w:b/>
          <w:i/>
          <w:sz w:val="28"/>
        </w:rPr>
      </w:pPr>
    </w:p>
    <w:p w:rsidR="00DB7468" w:rsidRDefault="00DB7468" w:rsidP="00540150">
      <w:pPr>
        <w:pStyle w:val="Title"/>
        <w:rPr>
          <w:b/>
          <w:i/>
          <w:sz w:val="28"/>
        </w:rPr>
      </w:pPr>
    </w:p>
    <w:tbl>
      <w:tblPr>
        <w:tblW w:w="9747" w:type="dxa"/>
        <w:tblLook w:val="01E0"/>
      </w:tblPr>
      <w:tblGrid>
        <w:gridCol w:w="5637"/>
        <w:gridCol w:w="4110"/>
      </w:tblGrid>
      <w:tr w:rsidR="00DB7468" w:rsidTr="007B05D5">
        <w:trPr>
          <w:trHeight w:val="1862"/>
        </w:trPr>
        <w:tc>
          <w:tcPr>
            <w:tcW w:w="5637" w:type="dxa"/>
          </w:tcPr>
          <w:p w:rsidR="00DB7468" w:rsidRPr="007B05D5" w:rsidRDefault="00DB7468" w:rsidP="007B05D5">
            <w:pPr>
              <w:jc w:val="center"/>
              <w:rPr>
                <w:b/>
                <w:i/>
              </w:rPr>
            </w:pPr>
          </w:p>
        </w:tc>
        <w:tc>
          <w:tcPr>
            <w:tcW w:w="4110" w:type="dxa"/>
          </w:tcPr>
          <w:p w:rsidR="00DB7468" w:rsidRDefault="00DB7468" w:rsidP="00162784">
            <w:r>
              <w:t>Утверждаю</w:t>
            </w:r>
          </w:p>
          <w:p w:rsidR="00DB7468" w:rsidRDefault="00DB7468" w:rsidP="007B05D5">
            <w:pPr>
              <w:ind w:hanging="844"/>
            </w:pPr>
            <w:r>
              <w:t xml:space="preserve">            Директор МБУ ДО «ДЮСШ»   __________Д.Е. Мазалевский</w:t>
            </w:r>
          </w:p>
          <w:p w:rsidR="00DB7468" w:rsidRDefault="00DB7468" w:rsidP="007B05D5">
            <w:pPr>
              <w:tabs>
                <w:tab w:val="center" w:pos="1486"/>
              </w:tabs>
              <w:ind w:hanging="844"/>
            </w:pPr>
            <w:r>
              <w:t>«</w:t>
            </w:r>
            <w:r>
              <w:tab/>
              <w:t>«____»___________2015г.</w:t>
            </w:r>
          </w:p>
          <w:p w:rsidR="00DB7468" w:rsidRDefault="00DB7468" w:rsidP="007B05D5">
            <w:pPr>
              <w:ind w:hanging="844"/>
            </w:pPr>
          </w:p>
        </w:tc>
      </w:tr>
    </w:tbl>
    <w:p w:rsidR="00DB7468" w:rsidRDefault="00DB7468" w:rsidP="00540150">
      <w:pPr>
        <w:jc w:val="center"/>
        <w:rPr>
          <w:b/>
        </w:rPr>
      </w:pPr>
      <w:r>
        <w:rPr>
          <w:b/>
        </w:rPr>
        <w:t>Инструкция № 7</w:t>
      </w:r>
    </w:p>
    <w:p w:rsidR="00DB7468" w:rsidRDefault="00DB7468" w:rsidP="00540150">
      <w:pPr>
        <w:jc w:val="center"/>
        <w:rPr>
          <w:b/>
        </w:rPr>
      </w:pPr>
      <w:r>
        <w:rPr>
          <w:b/>
        </w:rPr>
        <w:t>по охране труда при проведении спортивных соревнований</w:t>
      </w:r>
    </w:p>
    <w:p w:rsidR="00DB7468" w:rsidRDefault="00DB7468" w:rsidP="00540150">
      <w:pPr>
        <w:jc w:val="center"/>
        <w:rPr>
          <w:b/>
        </w:rPr>
      </w:pPr>
      <w:r>
        <w:rPr>
          <w:b/>
        </w:rPr>
        <w:t>(ИОТ- 022-2001)</w:t>
      </w:r>
    </w:p>
    <w:p w:rsidR="00DB7468" w:rsidRDefault="00DB7468" w:rsidP="00540150"/>
    <w:p w:rsidR="00DB7468" w:rsidRDefault="00DB7468" w:rsidP="00540150">
      <w:pPr>
        <w:numPr>
          <w:ilvl w:val="0"/>
          <w:numId w:val="6"/>
        </w:numPr>
        <w:jc w:val="center"/>
        <w:rPr>
          <w:b/>
        </w:rPr>
      </w:pPr>
      <w:r w:rsidRPr="00E61182">
        <w:rPr>
          <w:b/>
        </w:rPr>
        <w:t>ОБЩИЕ ТРЕБОВАНИЯ БЕЗОПАСНОСТИ</w:t>
      </w:r>
    </w:p>
    <w:p w:rsidR="00DB7468" w:rsidRDefault="00DB7468" w:rsidP="00540150">
      <w:pPr>
        <w:ind w:left="826" w:hanging="466"/>
      </w:pPr>
      <w:r>
        <w:t>1.1. К спортивным соревнованиям допускаются обучающиеся, прошедшие медицинский осмотр и инструктаж по охране труда.</w:t>
      </w:r>
    </w:p>
    <w:p w:rsidR="00DB7468" w:rsidRDefault="00DB7468" w:rsidP="00540150">
      <w:pPr>
        <w:ind w:left="784" w:hanging="424"/>
      </w:pPr>
      <w:r>
        <w:t>1.2. Участники спортивных соревнований обязаны соблюдать правила их проведения.</w:t>
      </w:r>
    </w:p>
    <w:p w:rsidR="00DB7468" w:rsidRDefault="00DB7468" w:rsidP="00540150">
      <w:pPr>
        <w:ind w:left="784" w:hanging="424"/>
      </w:pPr>
      <w:r>
        <w:t>1.3. О каждом несчастном случае с участниками спортивных соревнований немедленно сообщать руководителю соревнований и администрации учреждения, оказать первую  помощь пострадавшему, при необходимости отправить его в ближайшее лечебное учреждение.</w:t>
      </w:r>
    </w:p>
    <w:p w:rsidR="00DB7468" w:rsidRDefault="00DB7468" w:rsidP="00540150">
      <w:pPr>
        <w:ind w:left="784" w:hanging="424"/>
      </w:pPr>
      <w:r>
        <w:t>1.4. Соблюдать дисциплину, порядок на спортивном сооружении и в местах проживания.</w:t>
      </w:r>
    </w:p>
    <w:p w:rsidR="00DB7468" w:rsidRDefault="00DB7468" w:rsidP="00540150">
      <w:pPr>
        <w:ind w:left="784" w:hanging="424"/>
      </w:pPr>
      <w:r>
        <w:t>1.5. Запрещается отпускать детей без сопровождения взрослого  в свободное от соревнований время. Представители команд, тренеры-преподаватели обязаны сопровождать участников к месту проведения соревнований  и обратно к месту проживания.</w:t>
      </w:r>
    </w:p>
    <w:p w:rsidR="00DB7468" w:rsidRDefault="00DB7468" w:rsidP="00540150">
      <w:pPr>
        <w:ind w:left="784" w:hanging="424"/>
      </w:pPr>
      <w:r>
        <w:t>1.6. Категорически запрещается оставлять детей без присмотра.</w:t>
      </w:r>
    </w:p>
    <w:p w:rsidR="00DB7468" w:rsidRDefault="00DB7468" w:rsidP="00540150">
      <w:pPr>
        <w:ind w:left="784" w:hanging="424"/>
      </w:pPr>
      <w:r>
        <w:t>1.7. Ежедневно соблюдать все правила по технике безопасности и охраны здоровья детей.</w:t>
      </w:r>
    </w:p>
    <w:p w:rsidR="00DB7468" w:rsidRDefault="00DB7468" w:rsidP="00540150">
      <w:pPr>
        <w:jc w:val="center"/>
        <w:rPr>
          <w:b/>
        </w:rPr>
      </w:pPr>
    </w:p>
    <w:p w:rsidR="00DB7468" w:rsidRDefault="00DB7468" w:rsidP="00540150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ТРЕБОВАНИЯ БЕЗОПАСНОСТИ ПЕРЕД НАЧАЛОМ СОРЕВНОВАНИЙ</w:t>
      </w:r>
    </w:p>
    <w:p w:rsidR="00DB7468" w:rsidRPr="00D2084D" w:rsidRDefault="00DB7468" w:rsidP="00540150">
      <w:pPr>
        <w:numPr>
          <w:ilvl w:val="1"/>
          <w:numId w:val="6"/>
        </w:numPr>
      </w:pPr>
      <w:r w:rsidRPr="00D2084D">
        <w:t>Надеть спортивную одежду и спортивную обувь</w:t>
      </w:r>
    </w:p>
    <w:p w:rsidR="00DB7468" w:rsidRDefault="00DB7468" w:rsidP="00540150">
      <w:pPr>
        <w:numPr>
          <w:ilvl w:val="1"/>
          <w:numId w:val="6"/>
        </w:numPr>
      </w:pPr>
      <w:r>
        <w:t>П</w:t>
      </w:r>
      <w:r w:rsidRPr="00D2084D">
        <w:t>роверить исправность и надежность установки спортивного инвентаря и оборудования</w:t>
      </w:r>
      <w:r>
        <w:t>.</w:t>
      </w:r>
    </w:p>
    <w:p w:rsidR="00DB7468" w:rsidRDefault="00DB7468" w:rsidP="00540150">
      <w:pPr>
        <w:numPr>
          <w:ilvl w:val="1"/>
          <w:numId w:val="6"/>
        </w:numPr>
      </w:pPr>
      <w:r>
        <w:t>Провести разминку.</w:t>
      </w:r>
    </w:p>
    <w:p w:rsidR="00DB7468" w:rsidRDefault="00DB7468" w:rsidP="00AB6C52"/>
    <w:p w:rsidR="00DB7468" w:rsidRDefault="00DB7468" w:rsidP="00AB6C52"/>
    <w:p w:rsidR="00DB7468" w:rsidRDefault="00DB7468" w:rsidP="00AB6C52"/>
    <w:p w:rsidR="00DB7468" w:rsidRPr="00D2084D" w:rsidRDefault="00DB7468" w:rsidP="00AB6C52"/>
    <w:p w:rsidR="00DB7468" w:rsidRDefault="00DB7468" w:rsidP="00540150">
      <w:pPr>
        <w:rPr>
          <w:b/>
        </w:rPr>
      </w:pPr>
    </w:p>
    <w:p w:rsidR="00DB7468" w:rsidRDefault="00DB7468" w:rsidP="00540150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ТРЕБОВАНИЯ БЕЗОПАСНОСТИ ВО ВРЕМЯ СОРЕВНОВАНИЙ</w:t>
      </w:r>
    </w:p>
    <w:p w:rsidR="00DB7468" w:rsidRDefault="00DB7468" w:rsidP="00540150">
      <w:pPr>
        <w:numPr>
          <w:ilvl w:val="1"/>
          <w:numId w:val="6"/>
        </w:numPr>
      </w:pPr>
      <w:r>
        <w:t>Начинать соревнования и заканчивать их только по сигналу судьи соревнований.</w:t>
      </w:r>
    </w:p>
    <w:p w:rsidR="00DB7468" w:rsidRDefault="00DB7468" w:rsidP="00540150">
      <w:pPr>
        <w:numPr>
          <w:ilvl w:val="1"/>
          <w:numId w:val="6"/>
        </w:numPr>
      </w:pPr>
      <w:r>
        <w:t>Не нарушать правила проведения соревнований, строго выполнять все команды (сигналы) подаваемые судьёй соревнований.</w:t>
      </w:r>
    </w:p>
    <w:p w:rsidR="00DB7468" w:rsidRDefault="00DB7468" w:rsidP="00540150">
      <w:pPr>
        <w:numPr>
          <w:ilvl w:val="1"/>
          <w:numId w:val="6"/>
        </w:numPr>
      </w:pPr>
      <w:r>
        <w:t>Избегать столкновения с другими участниками соревнований, не допускать толчков и ударов по их рукам и ногам.</w:t>
      </w:r>
    </w:p>
    <w:p w:rsidR="00DB7468" w:rsidRDefault="00DB7468" w:rsidP="00540150">
      <w:pPr>
        <w:numPr>
          <w:ilvl w:val="1"/>
          <w:numId w:val="6"/>
        </w:numPr>
      </w:pPr>
      <w:r>
        <w:t>При падениях необходимо сгруппироваться во избежание получение травмы.</w:t>
      </w:r>
    </w:p>
    <w:p w:rsidR="00DB7468" w:rsidRPr="00D2084D" w:rsidRDefault="00DB7468" w:rsidP="00540150">
      <w:pPr>
        <w:numPr>
          <w:ilvl w:val="1"/>
          <w:numId w:val="6"/>
        </w:numPr>
      </w:pPr>
      <w:r>
        <w:t>Запрещается участвовать в соревнованиях детям, имеющим заболевание, получившим травму (врач соревнований принимает решение о дальнейшем участии в соревнованиях).</w:t>
      </w:r>
    </w:p>
    <w:p w:rsidR="00DB7468" w:rsidRDefault="00DB7468" w:rsidP="00540150">
      <w:pPr>
        <w:jc w:val="center"/>
        <w:rPr>
          <w:b/>
        </w:rPr>
      </w:pPr>
    </w:p>
    <w:p w:rsidR="00DB7468" w:rsidRDefault="00DB7468" w:rsidP="00540150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ТРЕБОВАНИЯ БЕЗОПАСНОСТИ В АВАРИЙНЫХ СИТУАЦИЯХ</w:t>
      </w:r>
    </w:p>
    <w:p w:rsidR="00DB7468" w:rsidRDefault="00DB7468" w:rsidP="00540150">
      <w:pPr>
        <w:tabs>
          <w:tab w:val="left" w:pos="3170"/>
        </w:tabs>
      </w:pPr>
      <w:r>
        <w:t>При возникновении неисправности спортивного инвентаря и оборудования прекратить соревнования и сообщить об этом главному судье соревнований. Соревнования продолжить только после устранения неисправности или замене спортивного инвентаря и оборудования.</w:t>
      </w:r>
    </w:p>
    <w:p w:rsidR="00DB7468" w:rsidRDefault="00DB7468" w:rsidP="00540150">
      <w:pPr>
        <w:numPr>
          <w:ilvl w:val="1"/>
          <w:numId w:val="6"/>
        </w:numPr>
        <w:tabs>
          <w:tab w:val="left" w:pos="3170"/>
        </w:tabs>
      </w:pPr>
      <w:r>
        <w:t>При плохом самочувствия прекратить участие в соревнованиях и сообщить об этом судье соревнований.</w:t>
      </w:r>
    </w:p>
    <w:p w:rsidR="00DB7468" w:rsidRPr="009C71C3" w:rsidRDefault="00DB7468" w:rsidP="00540150">
      <w:pPr>
        <w:numPr>
          <w:ilvl w:val="1"/>
          <w:numId w:val="6"/>
        </w:numPr>
        <w:tabs>
          <w:tab w:val="left" w:pos="3170"/>
        </w:tabs>
      </w:pPr>
      <w:r>
        <w:t>При получении травмы участником соревнований немедленно сообщить   об этом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DB7468" w:rsidRDefault="00DB7468" w:rsidP="00540150">
      <w:pPr>
        <w:jc w:val="center"/>
        <w:rPr>
          <w:b/>
        </w:rPr>
      </w:pPr>
    </w:p>
    <w:p w:rsidR="00DB7468" w:rsidRPr="003E711C" w:rsidRDefault="00DB7468" w:rsidP="00540150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ТРЕБОВАНИЯ БЕЗОПАСНОСТИ ПО ОКОНЧАНИИ СОРЕВНОВАНИЙ</w:t>
      </w:r>
    </w:p>
    <w:p w:rsidR="00DB7468" w:rsidRDefault="00DB7468" w:rsidP="00540150">
      <w:pPr>
        <w:numPr>
          <w:ilvl w:val="1"/>
          <w:numId w:val="6"/>
        </w:numPr>
      </w:pPr>
      <w:r>
        <w:t>Проверить по списку наличие всех участников соревнований.</w:t>
      </w:r>
    </w:p>
    <w:p w:rsidR="00DB7468" w:rsidRDefault="00DB7468" w:rsidP="00540150">
      <w:pPr>
        <w:numPr>
          <w:ilvl w:val="1"/>
          <w:numId w:val="6"/>
        </w:numPr>
      </w:pPr>
      <w:r>
        <w:t>Убрать в отведённое место спортивный инвентарь и оборудование.</w:t>
      </w:r>
    </w:p>
    <w:p w:rsidR="00DB7468" w:rsidRDefault="00DB7468" w:rsidP="00540150">
      <w:pPr>
        <w:numPr>
          <w:ilvl w:val="1"/>
          <w:numId w:val="6"/>
        </w:numPr>
      </w:pPr>
      <w:r>
        <w:t>Снять спортивную одежду и спортивную обувь и принять душ или тщательно вымыть лицо и руки с мылом.</w:t>
      </w:r>
    </w:p>
    <w:p w:rsidR="00DB7468" w:rsidRDefault="00DB7468" w:rsidP="00540150"/>
    <w:p w:rsidR="00DB7468" w:rsidRDefault="00DB7468" w:rsidP="00540150"/>
    <w:p w:rsidR="00DB7468" w:rsidRDefault="00DB7468" w:rsidP="00540150"/>
    <w:p w:rsidR="00DB7468" w:rsidRDefault="00DB7468" w:rsidP="00540150">
      <w:r>
        <w:t xml:space="preserve">        Зам. директора по УВР                                       Т.В. Колеватова</w:t>
      </w:r>
    </w:p>
    <w:p w:rsidR="00DB7468" w:rsidRDefault="00DB7468" w:rsidP="00540150">
      <w:pPr>
        <w:pStyle w:val="Title"/>
        <w:rPr>
          <w:b/>
          <w:i/>
          <w:sz w:val="28"/>
          <w:u w:val="single"/>
        </w:rPr>
      </w:pPr>
    </w:p>
    <w:p w:rsidR="00DB7468" w:rsidRDefault="00DB7468" w:rsidP="00540150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p w:rsidR="00DB7468" w:rsidRDefault="00DB7468" w:rsidP="009764F4">
      <w:pPr>
        <w:pStyle w:val="Title"/>
        <w:rPr>
          <w:b/>
          <w:i/>
          <w:sz w:val="28"/>
          <w:u w:val="single"/>
        </w:rPr>
      </w:pPr>
    </w:p>
    <w:sectPr w:rsidR="00DB7468" w:rsidSect="00E90A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1FC"/>
    <w:multiLevelType w:val="multilevel"/>
    <w:tmpl w:val="12B4F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5EB3C01"/>
    <w:multiLevelType w:val="multilevel"/>
    <w:tmpl w:val="33269C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9D6066A"/>
    <w:multiLevelType w:val="multilevel"/>
    <w:tmpl w:val="929CD9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CAD001F"/>
    <w:multiLevelType w:val="multilevel"/>
    <w:tmpl w:val="53A6865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1C73700"/>
    <w:multiLevelType w:val="multilevel"/>
    <w:tmpl w:val="657CB92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44"/>
        </w:tabs>
        <w:ind w:left="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6"/>
        </w:tabs>
        <w:ind w:left="10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4"/>
        </w:tabs>
        <w:ind w:left="22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1800"/>
      </w:pPr>
      <w:rPr>
        <w:rFonts w:cs="Times New Roman" w:hint="default"/>
      </w:rPr>
    </w:lvl>
  </w:abstractNum>
  <w:abstractNum w:abstractNumId="5">
    <w:nsid w:val="158128B4"/>
    <w:multiLevelType w:val="multilevel"/>
    <w:tmpl w:val="73D8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7560534"/>
    <w:multiLevelType w:val="multilevel"/>
    <w:tmpl w:val="97704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8D410A7"/>
    <w:multiLevelType w:val="multilevel"/>
    <w:tmpl w:val="00005C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3821061F"/>
    <w:multiLevelType w:val="multilevel"/>
    <w:tmpl w:val="2B3AB74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41E07C0"/>
    <w:multiLevelType w:val="multilevel"/>
    <w:tmpl w:val="F594CF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10">
    <w:nsid w:val="4C1B6B21"/>
    <w:multiLevelType w:val="multilevel"/>
    <w:tmpl w:val="29ECA7B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CBE5992"/>
    <w:multiLevelType w:val="singleLevel"/>
    <w:tmpl w:val="3E2E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13A51BD"/>
    <w:multiLevelType w:val="singleLevel"/>
    <w:tmpl w:val="DA5A61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DE6D22"/>
    <w:multiLevelType w:val="multilevel"/>
    <w:tmpl w:val="13ECC93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4">
    <w:nsid w:val="5A5822C8"/>
    <w:multiLevelType w:val="hybridMultilevel"/>
    <w:tmpl w:val="5B3C8E74"/>
    <w:lvl w:ilvl="0" w:tplc="70FE4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8B65EA"/>
    <w:multiLevelType w:val="multilevel"/>
    <w:tmpl w:val="FE40A0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61925A19"/>
    <w:multiLevelType w:val="multilevel"/>
    <w:tmpl w:val="7166D038"/>
    <w:lvl w:ilvl="0">
      <w:start w:val="2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52"/>
        </w:tabs>
        <w:ind w:left="552" w:hanging="55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6B061E6A"/>
    <w:multiLevelType w:val="multilevel"/>
    <w:tmpl w:val="1DAEF29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0"/>
        </w:tabs>
        <w:ind w:left="97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40"/>
        </w:tabs>
        <w:ind w:left="3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30"/>
        </w:tabs>
        <w:ind w:left="3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70"/>
        </w:tabs>
        <w:ind w:left="48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</w:abstractNum>
  <w:abstractNum w:abstractNumId="18">
    <w:nsid w:val="6B8C2E31"/>
    <w:multiLevelType w:val="multilevel"/>
    <w:tmpl w:val="A17CC0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F432A77"/>
    <w:multiLevelType w:val="singleLevel"/>
    <w:tmpl w:val="DA5A6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764F56"/>
    <w:multiLevelType w:val="singleLevel"/>
    <w:tmpl w:val="3E2E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18F42DF"/>
    <w:multiLevelType w:val="multilevel"/>
    <w:tmpl w:val="03DE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2">
    <w:nsid w:val="75825887"/>
    <w:multiLevelType w:val="multilevel"/>
    <w:tmpl w:val="DF2E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761DF6"/>
    <w:multiLevelType w:val="multilevel"/>
    <w:tmpl w:val="46B0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E3936E6"/>
    <w:multiLevelType w:val="singleLevel"/>
    <w:tmpl w:val="3E2E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4"/>
  </w:num>
  <w:num w:numId="2">
    <w:abstractNumId w:val="11"/>
  </w:num>
  <w:num w:numId="3">
    <w:abstractNumId w:val="20"/>
  </w:num>
  <w:num w:numId="4">
    <w:abstractNumId w:val="16"/>
  </w:num>
  <w:num w:numId="5">
    <w:abstractNumId w:val="1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22"/>
  </w:num>
  <w:num w:numId="19">
    <w:abstractNumId w:val="23"/>
  </w:num>
  <w:num w:numId="20">
    <w:abstractNumId w:val="13"/>
  </w:num>
  <w:num w:numId="21">
    <w:abstractNumId w:val="18"/>
  </w:num>
  <w:num w:numId="22">
    <w:abstractNumId w:val="10"/>
  </w:num>
  <w:num w:numId="23">
    <w:abstractNumId w:val="2"/>
  </w:num>
  <w:num w:numId="24">
    <w:abstractNumId w:val="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648"/>
    <w:rsid w:val="000747C3"/>
    <w:rsid w:val="000E3B31"/>
    <w:rsid w:val="00162784"/>
    <w:rsid w:val="00181584"/>
    <w:rsid w:val="0019614C"/>
    <w:rsid w:val="00234C5D"/>
    <w:rsid w:val="0029782F"/>
    <w:rsid w:val="003112B7"/>
    <w:rsid w:val="003565B0"/>
    <w:rsid w:val="003C1833"/>
    <w:rsid w:val="003E711C"/>
    <w:rsid w:val="003F5C27"/>
    <w:rsid w:val="004537A7"/>
    <w:rsid w:val="00540150"/>
    <w:rsid w:val="0055654F"/>
    <w:rsid w:val="005B4F83"/>
    <w:rsid w:val="00660B7F"/>
    <w:rsid w:val="00663FCC"/>
    <w:rsid w:val="00664648"/>
    <w:rsid w:val="00674DC9"/>
    <w:rsid w:val="006E6ADB"/>
    <w:rsid w:val="007B05D5"/>
    <w:rsid w:val="007C13AF"/>
    <w:rsid w:val="007E172A"/>
    <w:rsid w:val="007E338B"/>
    <w:rsid w:val="0087171B"/>
    <w:rsid w:val="008764E6"/>
    <w:rsid w:val="008A72CF"/>
    <w:rsid w:val="00960040"/>
    <w:rsid w:val="009764F4"/>
    <w:rsid w:val="0099204E"/>
    <w:rsid w:val="009C71C3"/>
    <w:rsid w:val="00AB6C52"/>
    <w:rsid w:val="00AF7729"/>
    <w:rsid w:val="00B10E99"/>
    <w:rsid w:val="00C5308C"/>
    <w:rsid w:val="00CA2372"/>
    <w:rsid w:val="00D030DE"/>
    <w:rsid w:val="00D2084D"/>
    <w:rsid w:val="00D6798A"/>
    <w:rsid w:val="00DB7468"/>
    <w:rsid w:val="00E61182"/>
    <w:rsid w:val="00E86487"/>
    <w:rsid w:val="00E90A46"/>
    <w:rsid w:val="00FE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4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64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64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64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4648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6464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6464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646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674DC9"/>
    <w:pPr>
      <w:spacing w:before="90" w:after="90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674DC9"/>
    <w:rPr>
      <w:rFonts w:cs="Times New Roman"/>
    </w:rPr>
  </w:style>
  <w:style w:type="character" w:customStyle="1" w:styleId="c1c2">
    <w:name w:val="c1 c2"/>
    <w:basedOn w:val="DefaultParagraphFont"/>
    <w:uiPriority w:val="99"/>
    <w:rsid w:val="00674DC9"/>
    <w:rPr>
      <w:rFonts w:cs="Times New Roman"/>
    </w:rPr>
  </w:style>
  <w:style w:type="paragraph" w:customStyle="1" w:styleId="c0">
    <w:name w:val="c0"/>
    <w:basedOn w:val="Normal"/>
    <w:uiPriority w:val="99"/>
    <w:rsid w:val="00674DC9"/>
    <w:pPr>
      <w:spacing w:before="90" w:after="9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E7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10</Pages>
  <Words>2450</Words>
  <Characters>13967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8</cp:revision>
  <cp:lastPrinted>2015-11-25T02:35:00Z</cp:lastPrinted>
  <dcterms:created xsi:type="dcterms:W3CDTF">2015-10-26T07:46:00Z</dcterms:created>
  <dcterms:modified xsi:type="dcterms:W3CDTF">2016-02-04T03:33:00Z</dcterms:modified>
</cp:coreProperties>
</file>