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F4" w:rsidRDefault="00A84CF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A84CF4" w:rsidRDefault="00A84CF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A84CF4" w:rsidRDefault="00A84CF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A84CF4" w:rsidRDefault="00A84CF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A84CF4" w:rsidRDefault="00A84CF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A84CF4" w:rsidRPr="00DB1FAC" w:rsidRDefault="00A84CF4" w:rsidP="002D095F">
      <w:pPr>
        <w:ind w:left="4248" w:firstLine="708"/>
        <w:jc w:val="center"/>
        <w:rPr>
          <w:sz w:val="24"/>
          <w:szCs w:val="24"/>
        </w:rPr>
      </w:pPr>
      <w:r w:rsidRPr="00DB1FA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B1FAC">
        <w:rPr>
          <w:sz w:val="24"/>
          <w:szCs w:val="24"/>
        </w:rPr>
        <w:t xml:space="preserve">  Утверждаю</w:t>
      </w:r>
    </w:p>
    <w:p w:rsidR="00A84CF4" w:rsidRPr="00DB1FAC" w:rsidRDefault="00A84CF4" w:rsidP="00374229">
      <w:pPr>
        <w:jc w:val="right"/>
        <w:rPr>
          <w:sz w:val="24"/>
          <w:szCs w:val="24"/>
        </w:rPr>
      </w:pPr>
      <w:r w:rsidRPr="00DB1FAC">
        <w:rPr>
          <w:sz w:val="24"/>
          <w:szCs w:val="24"/>
        </w:rPr>
        <w:t xml:space="preserve"> </w:t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  <w:t>директор МБУ ДО «ДЮСШ»</w:t>
      </w:r>
    </w:p>
    <w:p w:rsidR="00A84CF4" w:rsidRPr="00DB1FAC" w:rsidRDefault="00A84CF4" w:rsidP="00374229">
      <w:pPr>
        <w:ind w:left="4233" w:firstLine="723"/>
        <w:jc w:val="right"/>
        <w:rPr>
          <w:rStyle w:val="1"/>
          <w:bCs/>
          <w:color w:val="000000"/>
          <w:spacing w:val="-3"/>
          <w:sz w:val="24"/>
          <w:szCs w:val="24"/>
        </w:rPr>
      </w:pPr>
      <w:r w:rsidRPr="00DB1FAC">
        <w:rPr>
          <w:rStyle w:val="1"/>
          <w:bCs/>
          <w:color w:val="000000"/>
          <w:spacing w:val="-3"/>
          <w:sz w:val="24"/>
          <w:szCs w:val="24"/>
        </w:rPr>
        <w:t xml:space="preserve">        __________Д.Е. Мазалевский</w:t>
      </w:r>
    </w:p>
    <w:p w:rsidR="00A84CF4" w:rsidRDefault="00A84CF4" w:rsidP="00DB1FAC">
      <w:pPr>
        <w:ind w:left="6357" w:firstLine="15"/>
        <w:jc w:val="center"/>
        <w:rPr>
          <w:rStyle w:val="1"/>
          <w:bCs/>
          <w:color w:val="000000"/>
          <w:spacing w:val="-3"/>
        </w:rPr>
      </w:pPr>
      <w:r>
        <w:rPr>
          <w:rStyle w:val="1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</w:t>
      </w:r>
      <w:r w:rsidRPr="00DB1FAC">
        <w:rPr>
          <w:rStyle w:val="1"/>
          <w:bCs/>
          <w:color w:val="000000"/>
          <w:spacing w:val="-3"/>
          <w:sz w:val="24"/>
          <w:szCs w:val="24"/>
        </w:rPr>
        <w:t>«____»___________201</w:t>
      </w:r>
      <w:r>
        <w:rPr>
          <w:rStyle w:val="1"/>
          <w:bCs/>
          <w:color w:val="000000"/>
          <w:spacing w:val="-3"/>
          <w:sz w:val="24"/>
          <w:szCs w:val="24"/>
        </w:rPr>
        <w:t>6 г.</w:t>
      </w:r>
    </w:p>
    <w:p w:rsidR="00A84CF4" w:rsidRDefault="00A84CF4" w:rsidP="00374229">
      <w:pPr>
        <w:jc w:val="center"/>
        <w:rPr>
          <w:b/>
          <w:sz w:val="28"/>
          <w:szCs w:val="28"/>
        </w:rPr>
      </w:pPr>
    </w:p>
    <w:p w:rsidR="00A84CF4" w:rsidRDefault="00A84CF4" w:rsidP="00374229">
      <w:pPr>
        <w:pStyle w:val="BodyText"/>
        <w:rPr>
          <w:b w:val="0"/>
          <w:sz w:val="24"/>
          <w:szCs w:val="24"/>
        </w:rPr>
      </w:pPr>
    </w:p>
    <w:p w:rsidR="00A84CF4" w:rsidRDefault="00A84CF4" w:rsidP="00374229">
      <w:pPr>
        <w:pStyle w:val="BodyText"/>
        <w:rPr>
          <w:b w:val="0"/>
          <w:sz w:val="24"/>
          <w:szCs w:val="24"/>
        </w:rPr>
      </w:pPr>
    </w:p>
    <w:p w:rsidR="00A84CF4" w:rsidRPr="00DB1FAC" w:rsidRDefault="00A84CF4" w:rsidP="00374229">
      <w:pPr>
        <w:pStyle w:val="BodyText"/>
        <w:rPr>
          <w:i w:val="0"/>
          <w:sz w:val="28"/>
          <w:szCs w:val="28"/>
        </w:rPr>
      </w:pPr>
      <w:r w:rsidRPr="00DB1FAC">
        <w:rPr>
          <w:i w:val="0"/>
          <w:sz w:val="28"/>
          <w:szCs w:val="28"/>
        </w:rPr>
        <w:t xml:space="preserve">График </w:t>
      </w:r>
      <w:r>
        <w:rPr>
          <w:i w:val="0"/>
          <w:sz w:val="28"/>
          <w:szCs w:val="28"/>
        </w:rPr>
        <w:t>открытых уроков</w:t>
      </w:r>
    </w:p>
    <w:p w:rsidR="00A84CF4" w:rsidRPr="004032AC" w:rsidRDefault="00A84CF4" w:rsidP="00DB3346">
      <w:pPr>
        <w:pStyle w:val="BodyText"/>
        <w:rPr>
          <w:b w:val="0"/>
          <w:sz w:val="24"/>
          <w:szCs w:val="24"/>
        </w:rPr>
      </w:pPr>
      <w:r w:rsidRPr="00DB1FAC">
        <w:rPr>
          <w:i w:val="0"/>
          <w:sz w:val="28"/>
          <w:szCs w:val="28"/>
        </w:rPr>
        <w:t xml:space="preserve">тренеров-преподавателей </w:t>
      </w:r>
      <w:r>
        <w:rPr>
          <w:i w:val="0"/>
          <w:sz w:val="28"/>
          <w:szCs w:val="28"/>
        </w:rPr>
        <w:t>МБУ ДО «</w:t>
      </w:r>
      <w:r w:rsidRPr="00DB1FAC">
        <w:rPr>
          <w:i w:val="0"/>
          <w:sz w:val="28"/>
          <w:szCs w:val="28"/>
        </w:rPr>
        <w:t>ДЮСШ</w:t>
      </w:r>
      <w:r>
        <w:rPr>
          <w:i w:val="0"/>
          <w:sz w:val="28"/>
          <w:szCs w:val="28"/>
        </w:rPr>
        <w:t>»</w:t>
      </w:r>
      <w:r w:rsidRPr="004032AC">
        <w:rPr>
          <w:b w:val="0"/>
          <w:sz w:val="24"/>
          <w:szCs w:val="24"/>
        </w:rPr>
        <w:t xml:space="preserve"> </w:t>
      </w:r>
    </w:p>
    <w:p w:rsidR="00A84CF4" w:rsidRDefault="00A84CF4" w:rsidP="001018CE">
      <w:pPr>
        <w:pStyle w:val="BodyText"/>
        <w:rPr>
          <w:sz w:val="24"/>
          <w:szCs w:val="24"/>
          <w:u w:val="single"/>
        </w:rPr>
      </w:pPr>
      <w:r w:rsidRPr="004032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2016- 2017 учебный год</w:t>
      </w:r>
    </w:p>
    <w:p w:rsidR="00A84CF4" w:rsidRDefault="00A84CF4" w:rsidP="001018CE">
      <w:pPr>
        <w:pStyle w:val="BodyText"/>
        <w:rPr>
          <w:sz w:val="24"/>
          <w:szCs w:val="24"/>
          <w:u w:val="single"/>
        </w:rPr>
      </w:pPr>
    </w:p>
    <w:p w:rsidR="00A84CF4" w:rsidRPr="004032AC" w:rsidRDefault="00A84CF4" w:rsidP="00FA7EB7">
      <w:pPr>
        <w:pStyle w:val="BodyText"/>
        <w:jc w:val="left"/>
        <w:rPr>
          <w:sz w:val="24"/>
          <w:szCs w:val="24"/>
          <w:u w:val="single"/>
        </w:rPr>
      </w:pPr>
    </w:p>
    <w:p w:rsidR="00A84CF4" w:rsidRDefault="00A84CF4" w:rsidP="001018CE">
      <w:pPr>
        <w:pStyle w:val="BodyText"/>
        <w:rPr>
          <w:b w:val="0"/>
          <w:sz w:val="24"/>
          <w:szCs w:val="24"/>
        </w:rPr>
      </w:pPr>
    </w:p>
    <w:tbl>
      <w:tblPr>
        <w:tblW w:w="13100" w:type="dxa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2361"/>
        <w:gridCol w:w="1139"/>
        <w:gridCol w:w="2300"/>
        <w:gridCol w:w="2400"/>
        <w:gridCol w:w="2300"/>
        <w:gridCol w:w="2100"/>
      </w:tblGrid>
      <w:tr w:rsidR="00A84CF4" w:rsidRPr="00617EA4" w:rsidTr="006C59F8">
        <w:trPr>
          <w:trHeight w:val="527"/>
        </w:trPr>
        <w:tc>
          <w:tcPr>
            <w:tcW w:w="500" w:type="dxa"/>
          </w:tcPr>
          <w:p w:rsidR="00A84CF4" w:rsidRPr="00FC21E0" w:rsidRDefault="00A84CF4" w:rsidP="00147C85">
            <w:pPr>
              <w:jc w:val="both"/>
              <w:rPr>
                <w:b/>
                <w:sz w:val="22"/>
                <w:szCs w:val="22"/>
              </w:rPr>
            </w:pPr>
            <w:r w:rsidRPr="00FC21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61" w:type="dxa"/>
          </w:tcPr>
          <w:p w:rsidR="00A84CF4" w:rsidRPr="00FC21E0" w:rsidRDefault="00A84CF4" w:rsidP="00147C85">
            <w:pPr>
              <w:jc w:val="both"/>
              <w:rPr>
                <w:b/>
                <w:sz w:val="22"/>
                <w:szCs w:val="22"/>
              </w:rPr>
            </w:pPr>
            <w:r w:rsidRPr="00FC21E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139" w:type="dxa"/>
          </w:tcPr>
          <w:p w:rsidR="00A84CF4" w:rsidRPr="00FC21E0" w:rsidRDefault="00A84CF4" w:rsidP="00147C85">
            <w:pPr>
              <w:jc w:val="both"/>
              <w:rPr>
                <w:b/>
                <w:sz w:val="22"/>
                <w:szCs w:val="22"/>
              </w:rPr>
            </w:pPr>
            <w:r w:rsidRPr="00FC21E0">
              <w:rPr>
                <w:b/>
                <w:sz w:val="22"/>
                <w:szCs w:val="22"/>
              </w:rPr>
              <w:t xml:space="preserve">Группа </w:t>
            </w:r>
          </w:p>
        </w:tc>
        <w:tc>
          <w:tcPr>
            <w:tcW w:w="2300" w:type="dxa"/>
          </w:tcPr>
          <w:p w:rsidR="00A84CF4" w:rsidRPr="00FC21E0" w:rsidRDefault="00A84CF4" w:rsidP="00827478">
            <w:pPr>
              <w:pStyle w:val="BodyText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2400" w:type="dxa"/>
          </w:tcPr>
          <w:p w:rsidR="00A84CF4" w:rsidRPr="00FC21E0" w:rsidRDefault="00A84CF4" w:rsidP="00E3350B">
            <w:pPr>
              <w:jc w:val="both"/>
              <w:rPr>
                <w:b/>
                <w:sz w:val="22"/>
                <w:szCs w:val="22"/>
              </w:rPr>
            </w:pPr>
            <w:r w:rsidRPr="00FC21E0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00" w:type="dxa"/>
          </w:tcPr>
          <w:p w:rsidR="00A84CF4" w:rsidRPr="00FC21E0" w:rsidRDefault="00A84CF4" w:rsidP="003B7F5C">
            <w:pPr>
              <w:pStyle w:val="BodyText"/>
              <w:jc w:val="left"/>
              <w:rPr>
                <w:i w:val="0"/>
                <w:sz w:val="22"/>
                <w:szCs w:val="22"/>
              </w:rPr>
            </w:pPr>
            <w:r w:rsidRPr="00FC21E0">
              <w:rPr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2100" w:type="dxa"/>
          </w:tcPr>
          <w:p w:rsidR="00A84CF4" w:rsidRPr="00FC21E0" w:rsidRDefault="00A84CF4" w:rsidP="001018CE">
            <w:pPr>
              <w:pStyle w:val="BodyText"/>
              <w:rPr>
                <w:i w:val="0"/>
                <w:sz w:val="22"/>
                <w:szCs w:val="22"/>
              </w:rPr>
            </w:pPr>
            <w:r w:rsidRPr="00FC21E0">
              <w:rPr>
                <w:i w:val="0"/>
                <w:sz w:val="22"/>
                <w:szCs w:val="22"/>
              </w:rPr>
              <w:t>Март</w:t>
            </w:r>
          </w:p>
          <w:p w:rsidR="00A84CF4" w:rsidRPr="00FC21E0" w:rsidRDefault="00A84CF4" w:rsidP="001018CE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A84CF4" w:rsidRPr="00FF27E0" w:rsidTr="006C59F8">
        <w:trPr>
          <w:trHeight w:val="373"/>
        </w:trPr>
        <w:tc>
          <w:tcPr>
            <w:tcW w:w="500" w:type="dxa"/>
          </w:tcPr>
          <w:p w:rsidR="00A84CF4" w:rsidRPr="00FF27E0" w:rsidRDefault="00A84CF4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F27E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A84CF4" w:rsidRPr="00FF27E0" w:rsidRDefault="00A84CF4" w:rsidP="00E3350B">
            <w:pPr>
              <w:rPr>
                <w:sz w:val="24"/>
                <w:szCs w:val="24"/>
              </w:rPr>
            </w:pPr>
            <w:r w:rsidRPr="00FF27E0">
              <w:rPr>
                <w:sz w:val="24"/>
                <w:szCs w:val="24"/>
              </w:rPr>
              <w:t>Короткий Н.Н.</w:t>
            </w:r>
          </w:p>
        </w:tc>
        <w:tc>
          <w:tcPr>
            <w:tcW w:w="1139" w:type="dxa"/>
          </w:tcPr>
          <w:p w:rsidR="00A84CF4" w:rsidRPr="00FF27E0" w:rsidRDefault="00A84CF4" w:rsidP="00E3350B">
            <w:pPr>
              <w:rPr>
                <w:sz w:val="24"/>
                <w:szCs w:val="24"/>
              </w:rPr>
            </w:pPr>
            <w:r w:rsidRPr="00FF27E0">
              <w:rPr>
                <w:sz w:val="24"/>
                <w:szCs w:val="24"/>
              </w:rPr>
              <w:t>СОГ</w:t>
            </w:r>
          </w:p>
        </w:tc>
        <w:tc>
          <w:tcPr>
            <w:tcW w:w="2300" w:type="dxa"/>
          </w:tcPr>
          <w:p w:rsidR="00A84CF4" w:rsidRPr="00DE3E12" w:rsidRDefault="00A84CF4" w:rsidP="00FC21E0">
            <w:pPr>
              <w:rPr>
                <w:b/>
                <w:sz w:val="24"/>
                <w:szCs w:val="24"/>
              </w:rPr>
            </w:pPr>
            <w:r w:rsidRPr="00DE3E12">
              <w:rPr>
                <w:b/>
                <w:sz w:val="24"/>
                <w:szCs w:val="24"/>
              </w:rPr>
              <w:t>14.12. 16-17.40</w:t>
            </w:r>
          </w:p>
        </w:tc>
        <w:tc>
          <w:tcPr>
            <w:tcW w:w="2400" w:type="dxa"/>
          </w:tcPr>
          <w:p w:rsidR="00A84CF4" w:rsidRPr="00DE3E12" w:rsidRDefault="00A84CF4" w:rsidP="00FC21E0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84CF4" w:rsidRPr="00DE3E12" w:rsidRDefault="00A84CF4" w:rsidP="00FC21E0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84CF4" w:rsidRPr="00DE3E12" w:rsidRDefault="00A84CF4" w:rsidP="00FC21E0">
            <w:pPr>
              <w:rPr>
                <w:b/>
                <w:sz w:val="24"/>
                <w:szCs w:val="24"/>
              </w:rPr>
            </w:pPr>
          </w:p>
        </w:tc>
      </w:tr>
      <w:tr w:rsidR="00A84CF4" w:rsidRPr="00FF27E0" w:rsidTr="006C59F8">
        <w:trPr>
          <w:trHeight w:val="351"/>
        </w:trPr>
        <w:tc>
          <w:tcPr>
            <w:tcW w:w="500" w:type="dxa"/>
          </w:tcPr>
          <w:p w:rsidR="00A84CF4" w:rsidRPr="00FF27E0" w:rsidRDefault="00A84CF4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F27E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84CF4" w:rsidRPr="00FF27E0" w:rsidRDefault="00A84CF4" w:rsidP="00C25052">
            <w:pPr>
              <w:rPr>
                <w:sz w:val="24"/>
                <w:szCs w:val="24"/>
              </w:rPr>
            </w:pPr>
            <w:r w:rsidRPr="00FF27E0">
              <w:rPr>
                <w:sz w:val="24"/>
                <w:szCs w:val="24"/>
              </w:rPr>
              <w:t>Шапков С.Г.</w:t>
            </w:r>
          </w:p>
        </w:tc>
        <w:tc>
          <w:tcPr>
            <w:tcW w:w="1139" w:type="dxa"/>
          </w:tcPr>
          <w:p w:rsidR="00A84CF4" w:rsidRPr="00FF27E0" w:rsidRDefault="00A84CF4" w:rsidP="008D1783">
            <w:pPr>
              <w:rPr>
                <w:sz w:val="24"/>
                <w:szCs w:val="24"/>
              </w:rPr>
            </w:pPr>
            <w:r w:rsidRPr="00FF27E0">
              <w:rPr>
                <w:sz w:val="24"/>
                <w:szCs w:val="24"/>
              </w:rPr>
              <w:t>ГНП-3</w:t>
            </w:r>
          </w:p>
        </w:tc>
        <w:tc>
          <w:tcPr>
            <w:tcW w:w="2300" w:type="dxa"/>
          </w:tcPr>
          <w:p w:rsidR="00A84CF4" w:rsidRPr="00DE3E12" w:rsidRDefault="00A84CF4" w:rsidP="00D975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:rsidR="00A84CF4" w:rsidRPr="00DE3E12" w:rsidRDefault="00A84CF4" w:rsidP="00D25E7D">
            <w:pPr>
              <w:pStyle w:val="BodyTex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300" w:type="dxa"/>
          </w:tcPr>
          <w:p w:rsidR="00A84CF4" w:rsidRPr="00DE3E12" w:rsidRDefault="00A84CF4" w:rsidP="00BE12F6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DE3E12">
              <w:rPr>
                <w:i w:val="0"/>
                <w:sz w:val="24"/>
                <w:szCs w:val="24"/>
              </w:rPr>
              <w:t>17.02. 16.30-18.10</w:t>
            </w:r>
          </w:p>
        </w:tc>
        <w:tc>
          <w:tcPr>
            <w:tcW w:w="2100" w:type="dxa"/>
          </w:tcPr>
          <w:p w:rsidR="00A84CF4" w:rsidRPr="00DE3E12" w:rsidRDefault="00A84CF4" w:rsidP="00AB4D6A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A84CF4" w:rsidRPr="00FF27E0" w:rsidTr="006C59F8">
        <w:trPr>
          <w:trHeight w:val="347"/>
        </w:trPr>
        <w:tc>
          <w:tcPr>
            <w:tcW w:w="500" w:type="dxa"/>
          </w:tcPr>
          <w:p w:rsidR="00A84CF4" w:rsidRPr="00FF27E0" w:rsidRDefault="00A84CF4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F27E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A84CF4" w:rsidRPr="00FF27E0" w:rsidRDefault="00A84CF4" w:rsidP="00147C85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F27E0">
              <w:rPr>
                <w:b w:val="0"/>
                <w:i w:val="0"/>
                <w:sz w:val="24"/>
                <w:szCs w:val="24"/>
              </w:rPr>
              <w:t>Ореховский Д.В.</w:t>
            </w:r>
          </w:p>
        </w:tc>
        <w:tc>
          <w:tcPr>
            <w:tcW w:w="1139" w:type="dxa"/>
          </w:tcPr>
          <w:p w:rsidR="00A84CF4" w:rsidRPr="00FF27E0" w:rsidRDefault="00A84CF4" w:rsidP="008D1783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F27E0">
              <w:rPr>
                <w:b w:val="0"/>
                <w:i w:val="0"/>
                <w:sz w:val="24"/>
                <w:szCs w:val="24"/>
              </w:rPr>
              <w:t>ГНП-2</w:t>
            </w:r>
          </w:p>
        </w:tc>
        <w:tc>
          <w:tcPr>
            <w:tcW w:w="2300" w:type="dxa"/>
          </w:tcPr>
          <w:p w:rsidR="00A84CF4" w:rsidRPr="00DE3E12" w:rsidRDefault="00A84CF4" w:rsidP="004A4A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:rsidR="00A84CF4" w:rsidRPr="00DE3E12" w:rsidRDefault="00A84CF4" w:rsidP="00D25E7D">
            <w:pPr>
              <w:pStyle w:val="BodyTex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300" w:type="dxa"/>
          </w:tcPr>
          <w:p w:rsidR="00A84CF4" w:rsidRPr="00DE3E12" w:rsidRDefault="00A84CF4" w:rsidP="00BE12F6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84CF4" w:rsidRPr="00DE3E12" w:rsidRDefault="00A84CF4" w:rsidP="00AB4D6A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DE3E12">
              <w:rPr>
                <w:i w:val="0"/>
                <w:sz w:val="24"/>
                <w:szCs w:val="24"/>
              </w:rPr>
              <w:t>22.03. 15.10-16.50</w:t>
            </w:r>
          </w:p>
        </w:tc>
      </w:tr>
      <w:tr w:rsidR="00A84CF4" w:rsidRPr="00FF27E0" w:rsidTr="006C59F8">
        <w:trPr>
          <w:trHeight w:val="358"/>
        </w:trPr>
        <w:tc>
          <w:tcPr>
            <w:tcW w:w="500" w:type="dxa"/>
          </w:tcPr>
          <w:p w:rsidR="00A84CF4" w:rsidRPr="00FF27E0" w:rsidRDefault="00A84CF4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F27E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A84CF4" w:rsidRPr="00FF27E0" w:rsidRDefault="00A84CF4" w:rsidP="00C25052">
            <w:pPr>
              <w:rPr>
                <w:sz w:val="24"/>
                <w:szCs w:val="24"/>
              </w:rPr>
            </w:pPr>
            <w:r w:rsidRPr="00FF27E0">
              <w:rPr>
                <w:sz w:val="24"/>
                <w:szCs w:val="24"/>
              </w:rPr>
              <w:t>Устинкин В.Н.</w:t>
            </w:r>
          </w:p>
        </w:tc>
        <w:tc>
          <w:tcPr>
            <w:tcW w:w="1139" w:type="dxa"/>
          </w:tcPr>
          <w:p w:rsidR="00A84CF4" w:rsidRPr="00FF27E0" w:rsidRDefault="00A84CF4" w:rsidP="008D1783">
            <w:pPr>
              <w:rPr>
                <w:sz w:val="24"/>
                <w:szCs w:val="24"/>
              </w:rPr>
            </w:pPr>
            <w:r w:rsidRPr="00FF27E0">
              <w:rPr>
                <w:sz w:val="24"/>
                <w:szCs w:val="24"/>
              </w:rPr>
              <w:t>СОГ</w:t>
            </w:r>
          </w:p>
        </w:tc>
        <w:tc>
          <w:tcPr>
            <w:tcW w:w="2300" w:type="dxa"/>
          </w:tcPr>
          <w:p w:rsidR="00A84CF4" w:rsidRPr="00DE3E12" w:rsidRDefault="00A84CF4" w:rsidP="000426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:rsidR="00A84CF4" w:rsidRPr="00DE3E12" w:rsidRDefault="00A84CF4" w:rsidP="00D25E7D">
            <w:pPr>
              <w:pStyle w:val="BodyText"/>
              <w:jc w:val="both"/>
              <w:rPr>
                <w:i w:val="0"/>
                <w:sz w:val="24"/>
                <w:szCs w:val="24"/>
              </w:rPr>
            </w:pPr>
            <w:r w:rsidRPr="00DE3E12">
              <w:rPr>
                <w:i w:val="0"/>
                <w:sz w:val="24"/>
                <w:szCs w:val="24"/>
              </w:rPr>
              <w:t>30.01. 16-17.40</w:t>
            </w:r>
          </w:p>
        </w:tc>
        <w:tc>
          <w:tcPr>
            <w:tcW w:w="2300" w:type="dxa"/>
          </w:tcPr>
          <w:p w:rsidR="00A84CF4" w:rsidRPr="00DE3E12" w:rsidRDefault="00A84CF4" w:rsidP="00BE12F6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84CF4" w:rsidRPr="00DE3E12" w:rsidRDefault="00A84CF4" w:rsidP="00AB4D6A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</w:p>
        </w:tc>
      </w:tr>
    </w:tbl>
    <w:p w:rsidR="00A84CF4" w:rsidRPr="00FF27E0" w:rsidRDefault="00A84CF4" w:rsidP="00526738">
      <w:pPr>
        <w:jc w:val="both"/>
      </w:pPr>
    </w:p>
    <w:p w:rsidR="00A84CF4" w:rsidRPr="00FF27E0" w:rsidRDefault="00A84CF4" w:rsidP="000B485E">
      <w:pPr>
        <w:jc w:val="both"/>
      </w:pPr>
    </w:p>
    <w:p w:rsidR="00A84CF4" w:rsidRPr="00FF27E0" w:rsidRDefault="00A84CF4" w:rsidP="003561F1">
      <w:pPr>
        <w:ind w:firstLine="720"/>
        <w:jc w:val="both"/>
      </w:pPr>
    </w:p>
    <w:p w:rsidR="00A84CF4" w:rsidRDefault="00A84CF4" w:rsidP="003561F1">
      <w:pPr>
        <w:ind w:firstLine="720"/>
        <w:jc w:val="both"/>
      </w:pPr>
    </w:p>
    <w:p w:rsidR="00A84CF4" w:rsidRPr="00FF27E0" w:rsidRDefault="00A84CF4" w:rsidP="006C59F8">
      <w:pPr>
        <w:ind w:left="720" w:firstLine="720"/>
        <w:jc w:val="both"/>
        <w:rPr>
          <w:sz w:val="24"/>
          <w:szCs w:val="24"/>
        </w:rPr>
      </w:pPr>
      <w:r w:rsidRPr="00FF27E0">
        <w:rPr>
          <w:sz w:val="24"/>
          <w:szCs w:val="24"/>
        </w:rPr>
        <w:t>Зам.</w:t>
      </w:r>
      <w:r>
        <w:rPr>
          <w:sz w:val="24"/>
          <w:szCs w:val="24"/>
        </w:rPr>
        <w:t xml:space="preserve"> директора по УВР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7E0">
        <w:rPr>
          <w:sz w:val="24"/>
          <w:szCs w:val="24"/>
        </w:rPr>
        <w:t>Т.В. Колеватова</w:t>
      </w:r>
    </w:p>
    <w:p w:rsidR="00A84CF4" w:rsidRPr="00FF27E0" w:rsidRDefault="00A84CF4" w:rsidP="003561F1">
      <w:pPr>
        <w:ind w:firstLine="720"/>
        <w:jc w:val="both"/>
        <w:rPr>
          <w:sz w:val="24"/>
          <w:szCs w:val="24"/>
        </w:rPr>
      </w:pPr>
    </w:p>
    <w:p w:rsidR="00A84CF4" w:rsidRPr="00FF27E0" w:rsidRDefault="00A84CF4" w:rsidP="006C59F8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Инструктор-методист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7E0">
        <w:rPr>
          <w:sz w:val="24"/>
          <w:szCs w:val="24"/>
        </w:rPr>
        <w:t>В.М. Мазалевская</w:t>
      </w:r>
    </w:p>
    <w:p w:rsidR="00A84CF4" w:rsidRPr="00FF27E0" w:rsidRDefault="00A84CF4" w:rsidP="003561F1">
      <w:pPr>
        <w:ind w:firstLine="720"/>
        <w:jc w:val="both"/>
        <w:rPr>
          <w:sz w:val="28"/>
          <w:szCs w:val="28"/>
        </w:rPr>
      </w:pPr>
    </w:p>
    <w:p w:rsidR="00A84CF4" w:rsidRDefault="00A84CF4" w:rsidP="003561F1">
      <w:pPr>
        <w:ind w:firstLine="720"/>
        <w:jc w:val="both"/>
      </w:pPr>
    </w:p>
    <w:sectPr w:rsidR="00A84CF4" w:rsidSect="008B6A00">
      <w:pgSz w:w="16840" w:h="11907" w:orient="landscape" w:code="9"/>
      <w:pgMar w:top="0" w:right="1418" w:bottom="567" w:left="82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77B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F090B"/>
    <w:multiLevelType w:val="hybridMultilevel"/>
    <w:tmpl w:val="24FC484C"/>
    <w:lvl w:ilvl="0" w:tplc="BF081A7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0FB711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1D7B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2D2E5A"/>
    <w:multiLevelType w:val="hybridMultilevel"/>
    <w:tmpl w:val="C25E3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002F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8D0686"/>
    <w:multiLevelType w:val="hybridMultilevel"/>
    <w:tmpl w:val="D4BA6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36A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F802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A40A3E"/>
    <w:multiLevelType w:val="hybridMultilevel"/>
    <w:tmpl w:val="73365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2D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9D0C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2950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9C77E1"/>
    <w:multiLevelType w:val="hybridMultilevel"/>
    <w:tmpl w:val="73B434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003"/>
    <w:rsid w:val="00006080"/>
    <w:rsid w:val="00011C88"/>
    <w:rsid w:val="00021EF1"/>
    <w:rsid w:val="00037D57"/>
    <w:rsid w:val="000426D1"/>
    <w:rsid w:val="00044B8D"/>
    <w:rsid w:val="00047EC6"/>
    <w:rsid w:val="00094295"/>
    <w:rsid w:val="000B485E"/>
    <w:rsid w:val="000E4FF2"/>
    <w:rsid w:val="000F00AE"/>
    <w:rsid w:val="000F284A"/>
    <w:rsid w:val="001018CE"/>
    <w:rsid w:val="00104A84"/>
    <w:rsid w:val="00105E87"/>
    <w:rsid w:val="001109A2"/>
    <w:rsid w:val="0011750F"/>
    <w:rsid w:val="00117BC8"/>
    <w:rsid w:val="00136976"/>
    <w:rsid w:val="00147C85"/>
    <w:rsid w:val="001608ED"/>
    <w:rsid w:val="00166F01"/>
    <w:rsid w:val="00173186"/>
    <w:rsid w:val="00176542"/>
    <w:rsid w:val="001C3AB1"/>
    <w:rsid w:val="001E6228"/>
    <w:rsid w:val="001E7244"/>
    <w:rsid w:val="00212FA5"/>
    <w:rsid w:val="00222C54"/>
    <w:rsid w:val="00253964"/>
    <w:rsid w:val="002562A9"/>
    <w:rsid w:val="00266CFC"/>
    <w:rsid w:val="002A1743"/>
    <w:rsid w:val="002B37ED"/>
    <w:rsid w:val="002D095F"/>
    <w:rsid w:val="002D70EC"/>
    <w:rsid w:val="002E4BE7"/>
    <w:rsid w:val="002E636C"/>
    <w:rsid w:val="002F3B51"/>
    <w:rsid w:val="00301C04"/>
    <w:rsid w:val="003355D2"/>
    <w:rsid w:val="00347003"/>
    <w:rsid w:val="003561F1"/>
    <w:rsid w:val="00373A6B"/>
    <w:rsid w:val="00374229"/>
    <w:rsid w:val="00384F61"/>
    <w:rsid w:val="003B765B"/>
    <w:rsid w:val="003B7F5C"/>
    <w:rsid w:val="003E71B2"/>
    <w:rsid w:val="004032AC"/>
    <w:rsid w:val="00407E56"/>
    <w:rsid w:val="00407E9E"/>
    <w:rsid w:val="00430180"/>
    <w:rsid w:val="00430F47"/>
    <w:rsid w:val="00431734"/>
    <w:rsid w:val="00436D21"/>
    <w:rsid w:val="00441A6D"/>
    <w:rsid w:val="00497427"/>
    <w:rsid w:val="00497C50"/>
    <w:rsid w:val="004A4A92"/>
    <w:rsid w:val="004A54DD"/>
    <w:rsid w:val="004B3AA4"/>
    <w:rsid w:val="004B3ADA"/>
    <w:rsid w:val="004C3B92"/>
    <w:rsid w:val="004D19F5"/>
    <w:rsid w:val="004D6D17"/>
    <w:rsid w:val="004F5317"/>
    <w:rsid w:val="005040C9"/>
    <w:rsid w:val="00526738"/>
    <w:rsid w:val="005427A8"/>
    <w:rsid w:val="005551EB"/>
    <w:rsid w:val="005602CE"/>
    <w:rsid w:val="00565A2B"/>
    <w:rsid w:val="005704CA"/>
    <w:rsid w:val="005804D7"/>
    <w:rsid w:val="005937D2"/>
    <w:rsid w:val="00594EE3"/>
    <w:rsid w:val="005D51DE"/>
    <w:rsid w:val="005E7553"/>
    <w:rsid w:val="00600E09"/>
    <w:rsid w:val="00612E7E"/>
    <w:rsid w:val="00617EA4"/>
    <w:rsid w:val="00623656"/>
    <w:rsid w:val="00631363"/>
    <w:rsid w:val="00694C5A"/>
    <w:rsid w:val="00695868"/>
    <w:rsid w:val="0069655E"/>
    <w:rsid w:val="006A6D72"/>
    <w:rsid w:val="006C183B"/>
    <w:rsid w:val="006C59F8"/>
    <w:rsid w:val="00733DE0"/>
    <w:rsid w:val="00737280"/>
    <w:rsid w:val="007632F4"/>
    <w:rsid w:val="00783998"/>
    <w:rsid w:val="00784E4B"/>
    <w:rsid w:val="007F1B2E"/>
    <w:rsid w:val="00824DBA"/>
    <w:rsid w:val="00827478"/>
    <w:rsid w:val="00834220"/>
    <w:rsid w:val="00837557"/>
    <w:rsid w:val="008502E5"/>
    <w:rsid w:val="0089180B"/>
    <w:rsid w:val="008A1AEE"/>
    <w:rsid w:val="008B2A9D"/>
    <w:rsid w:val="008B6A00"/>
    <w:rsid w:val="008B7604"/>
    <w:rsid w:val="008C47C9"/>
    <w:rsid w:val="008D1783"/>
    <w:rsid w:val="008E656D"/>
    <w:rsid w:val="008F4169"/>
    <w:rsid w:val="0090054F"/>
    <w:rsid w:val="00900D2F"/>
    <w:rsid w:val="00931585"/>
    <w:rsid w:val="00954901"/>
    <w:rsid w:val="009822D3"/>
    <w:rsid w:val="009C5720"/>
    <w:rsid w:val="009C6BC4"/>
    <w:rsid w:val="009F08A2"/>
    <w:rsid w:val="00A55302"/>
    <w:rsid w:val="00A72DC6"/>
    <w:rsid w:val="00A84CF4"/>
    <w:rsid w:val="00A92A68"/>
    <w:rsid w:val="00A97B12"/>
    <w:rsid w:val="00AB4D6A"/>
    <w:rsid w:val="00AC68FC"/>
    <w:rsid w:val="00AD1030"/>
    <w:rsid w:val="00AD3783"/>
    <w:rsid w:val="00AF4A4A"/>
    <w:rsid w:val="00AF5CCB"/>
    <w:rsid w:val="00B2358B"/>
    <w:rsid w:val="00B30479"/>
    <w:rsid w:val="00B30861"/>
    <w:rsid w:val="00B35003"/>
    <w:rsid w:val="00B46A66"/>
    <w:rsid w:val="00B53DE6"/>
    <w:rsid w:val="00B5799B"/>
    <w:rsid w:val="00B748C3"/>
    <w:rsid w:val="00B950C3"/>
    <w:rsid w:val="00BD79F3"/>
    <w:rsid w:val="00BE12F6"/>
    <w:rsid w:val="00C2245E"/>
    <w:rsid w:val="00C25052"/>
    <w:rsid w:val="00C45352"/>
    <w:rsid w:val="00C5205D"/>
    <w:rsid w:val="00C732A1"/>
    <w:rsid w:val="00C82D34"/>
    <w:rsid w:val="00C85800"/>
    <w:rsid w:val="00C86824"/>
    <w:rsid w:val="00C91817"/>
    <w:rsid w:val="00CB53C7"/>
    <w:rsid w:val="00CC559E"/>
    <w:rsid w:val="00CE49F0"/>
    <w:rsid w:val="00CE60FE"/>
    <w:rsid w:val="00CF061E"/>
    <w:rsid w:val="00D25E7D"/>
    <w:rsid w:val="00D41BF0"/>
    <w:rsid w:val="00D85CD6"/>
    <w:rsid w:val="00D85EA5"/>
    <w:rsid w:val="00D940DC"/>
    <w:rsid w:val="00D95739"/>
    <w:rsid w:val="00D95A89"/>
    <w:rsid w:val="00D975F5"/>
    <w:rsid w:val="00DB1FAC"/>
    <w:rsid w:val="00DB3346"/>
    <w:rsid w:val="00DB4003"/>
    <w:rsid w:val="00DC112C"/>
    <w:rsid w:val="00DC3AF0"/>
    <w:rsid w:val="00DD04C1"/>
    <w:rsid w:val="00DE3E12"/>
    <w:rsid w:val="00E0632E"/>
    <w:rsid w:val="00E154F3"/>
    <w:rsid w:val="00E3350B"/>
    <w:rsid w:val="00E45066"/>
    <w:rsid w:val="00E471B9"/>
    <w:rsid w:val="00E5064C"/>
    <w:rsid w:val="00E64431"/>
    <w:rsid w:val="00E73D0A"/>
    <w:rsid w:val="00E75094"/>
    <w:rsid w:val="00E76DE0"/>
    <w:rsid w:val="00EA38BC"/>
    <w:rsid w:val="00EE1A65"/>
    <w:rsid w:val="00EF743C"/>
    <w:rsid w:val="00F11934"/>
    <w:rsid w:val="00F14DB4"/>
    <w:rsid w:val="00F22850"/>
    <w:rsid w:val="00F22B79"/>
    <w:rsid w:val="00F25FCE"/>
    <w:rsid w:val="00F32DCB"/>
    <w:rsid w:val="00F4592D"/>
    <w:rsid w:val="00F5393D"/>
    <w:rsid w:val="00F54D29"/>
    <w:rsid w:val="00F56F50"/>
    <w:rsid w:val="00F76C0E"/>
    <w:rsid w:val="00FA1CF2"/>
    <w:rsid w:val="00FA4D47"/>
    <w:rsid w:val="00FA7EB7"/>
    <w:rsid w:val="00FB113B"/>
    <w:rsid w:val="00FC21E0"/>
    <w:rsid w:val="00FE48E0"/>
    <w:rsid w:val="00FE7CFF"/>
    <w:rsid w:val="00FF0077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9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99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99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99B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7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7B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7BC8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799B"/>
    <w:pPr>
      <w:jc w:val="center"/>
    </w:pPr>
    <w:rPr>
      <w:b/>
      <w:i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BC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018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BC8"/>
    <w:rPr>
      <w:rFonts w:cs="Times New Roman"/>
      <w:sz w:val="2"/>
    </w:rPr>
  </w:style>
  <w:style w:type="character" w:customStyle="1" w:styleId="1">
    <w:name w:val="Основной шрифт абзаца1"/>
    <w:uiPriority w:val="99"/>
    <w:rsid w:val="00374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</Pages>
  <Words>104</Words>
  <Characters>593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ВНУТРИШКОЛЬНОГО КОНТРОЛЯ  ЗА УТЗ  тренеров-преподавателей  ДЮСШ</dc:title>
  <dc:subject/>
  <dc:creator>1</dc:creator>
  <cp:keywords/>
  <dc:description/>
  <cp:lastModifiedBy>User</cp:lastModifiedBy>
  <cp:revision>21</cp:revision>
  <cp:lastPrinted>2016-10-26T06:43:00Z</cp:lastPrinted>
  <dcterms:created xsi:type="dcterms:W3CDTF">2015-03-07T07:06:00Z</dcterms:created>
  <dcterms:modified xsi:type="dcterms:W3CDTF">2016-10-26T06:44:00Z</dcterms:modified>
</cp:coreProperties>
</file>