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48" w:rsidRDefault="00F37448" w:rsidP="00BA753F">
      <w:pPr>
        <w:pStyle w:val="1"/>
        <w:jc w:val="center"/>
        <w:rPr>
          <w:b/>
          <w:i/>
          <w:sz w:val="28"/>
          <w:szCs w:val="28"/>
        </w:rPr>
      </w:pPr>
      <w:r w:rsidRPr="008052EA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 xml:space="preserve">АЛЬНОЕ БЮДЖЕТНОЕ </w:t>
      </w:r>
      <w:r w:rsidRPr="008052EA">
        <w:rPr>
          <w:b/>
          <w:i/>
          <w:sz w:val="28"/>
          <w:szCs w:val="28"/>
        </w:rPr>
        <w:t xml:space="preserve"> УЧРЕЖДЕНИЕ</w:t>
      </w:r>
    </w:p>
    <w:p w:rsidR="00F37448" w:rsidRDefault="00F37448" w:rsidP="00BA753F">
      <w:pPr>
        <w:pStyle w:val="1"/>
        <w:jc w:val="center"/>
        <w:rPr>
          <w:b/>
          <w:i/>
          <w:sz w:val="28"/>
          <w:szCs w:val="28"/>
        </w:rPr>
      </w:pPr>
      <w:r w:rsidRPr="008052EA">
        <w:rPr>
          <w:b/>
          <w:i/>
          <w:sz w:val="28"/>
          <w:szCs w:val="28"/>
        </w:rPr>
        <w:t xml:space="preserve"> Д</w:t>
      </w:r>
      <w:r>
        <w:rPr>
          <w:b/>
          <w:i/>
          <w:sz w:val="28"/>
          <w:szCs w:val="28"/>
        </w:rPr>
        <w:t xml:space="preserve">ОПОЛНИТЕЛЬНОГО ОБРАЗОВАНИЯ  </w:t>
      </w:r>
    </w:p>
    <w:p w:rsidR="00F37448" w:rsidRPr="008052EA" w:rsidRDefault="00F37448" w:rsidP="00BA753F">
      <w:pPr>
        <w:pStyle w:val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«БОЛЬШЕУЛУЙСКАЯ </w:t>
      </w:r>
      <w:r w:rsidRPr="008052EA">
        <w:rPr>
          <w:b/>
          <w:i/>
          <w:sz w:val="28"/>
          <w:szCs w:val="28"/>
        </w:rPr>
        <w:t xml:space="preserve">ДЕТСКО-ЮНОШЕСКАЯ </w:t>
      </w:r>
      <w:r>
        <w:rPr>
          <w:b/>
          <w:i/>
          <w:sz w:val="28"/>
          <w:szCs w:val="28"/>
        </w:rPr>
        <w:t>СПОРТИВНАЯ ШКОЛА</w:t>
      </w:r>
      <w:r w:rsidRPr="008052EA">
        <w:rPr>
          <w:b/>
          <w:i/>
          <w:sz w:val="28"/>
          <w:szCs w:val="28"/>
        </w:rPr>
        <w:t>»</w:t>
      </w:r>
    </w:p>
    <w:p w:rsidR="00F37448" w:rsidRPr="008052EA" w:rsidRDefault="00F37448" w:rsidP="000D0CFB">
      <w:pPr>
        <w:tabs>
          <w:tab w:val="left" w:pos="2505"/>
        </w:tabs>
        <w:rPr>
          <w:sz w:val="28"/>
          <w:szCs w:val="28"/>
        </w:rPr>
      </w:pPr>
      <w:r w:rsidRPr="008052EA">
        <w:rPr>
          <w:sz w:val="28"/>
          <w:szCs w:val="28"/>
        </w:rPr>
        <w:tab/>
      </w: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jc w:val="center"/>
        <w:rPr>
          <w:b/>
          <w:sz w:val="28"/>
          <w:szCs w:val="28"/>
        </w:rPr>
      </w:pPr>
      <w:r w:rsidRPr="008052EA">
        <w:rPr>
          <w:b/>
          <w:sz w:val="28"/>
          <w:szCs w:val="28"/>
        </w:rPr>
        <w:t xml:space="preserve">Состав общешкольного родительского комитета </w:t>
      </w:r>
    </w:p>
    <w:p w:rsidR="00F37448" w:rsidRPr="008052EA" w:rsidRDefault="00F37448" w:rsidP="00BA7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</w:t>
      </w:r>
      <w:r w:rsidRPr="008052EA">
        <w:rPr>
          <w:b/>
          <w:sz w:val="28"/>
          <w:szCs w:val="28"/>
        </w:rPr>
        <w:t xml:space="preserve">ДЮСШ» </w:t>
      </w:r>
    </w:p>
    <w:p w:rsidR="00F37448" w:rsidRPr="008052EA" w:rsidRDefault="00F37448" w:rsidP="00BA7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2016-2017 </w:t>
      </w:r>
      <w:r w:rsidRPr="008052EA">
        <w:rPr>
          <w:b/>
          <w:sz w:val="28"/>
          <w:szCs w:val="28"/>
        </w:rPr>
        <w:t>учебный год.</w:t>
      </w: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ind w:left="708" w:firstLine="708"/>
        <w:rPr>
          <w:b/>
          <w:sz w:val="28"/>
          <w:szCs w:val="28"/>
          <w:u w:val="single"/>
        </w:rPr>
      </w:pPr>
      <w:r w:rsidRPr="008052EA">
        <w:rPr>
          <w:b/>
          <w:sz w:val="28"/>
          <w:szCs w:val="28"/>
          <w:u w:val="single"/>
        </w:rPr>
        <w:t>Председатель родительского комитета</w:t>
      </w:r>
    </w:p>
    <w:p w:rsidR="00F37448" w:rsidRPr="008052EA" w:rsidRDefault="00F37448" w:rsidP="00BA753F">
      <w:pPr>
        <w:rPr>
          <w:b/>
          <w:sz w:val="28"/>
          <w:szCs w:val="28"/>
        </w:rPr>
      </w:pPr>
    </w:p>
    <w:p w:rsidR="00F37448" w:rsidRPr="008052EA" w:rsidRDefault="00F37448" w:rsidP="00BA753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Кожевникова Марина Александровна</w:t>
      </w:r>
      <w:r w:rsidRPr="008052EA">
        <w:rPr>
          <w:sz w:val="28"/>
          <w:szCs w:val="28"/>
        </w:rPr>
        <w:tab/>
        <w:t xml:space="preserve">                   </w:t>
      </w:r>
      <w:r w:rsidRPr="008052EA">
        <w:rPr>
          <w:sz w:val="28"/>
          <w:szCs w:val="28"/>
        </w:rPr>
        <w:tab/>
      </w:r>
      <w:r w:rsidRPr="008052EA">
        <w:rPr>
          <w:sz w:val="28"/>
          <w:szCs w:val="28"/>
        </w:rPr>
        <w:tab/>
      </w:r>
      <w:r>
        <w:rPr>
          <w:i/>
          <w:sz w:val="28"/>
          <w:szCs w:val="28"/>
        </w:rPr>
        <w:t>отделение «Лыжные гонки</w:t>
      </w:r>
      <w:r w:rsidRPr="008052EA">
        <w:rPr>
          <w:i/>
          <w:sz w:val="28"/>
          <w:szCs w:val="28"/>
        </w:rPr>
        <w:t>»</w:t>
      </w: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ind w:left="708" w:firstLine="708"/>
        <w:rPr>
          <w:b/>
          <w:sz w:val="28"/>
          <w:szCs w:val="28"/>
          <w:u w:val="single"/>
        </w:rPr>
      </w:pPr>
      <w:r w:rsidRPr="008052EA">
        <w:rPr>
          <w:b/>
          <w:sz w:val="28"/>
          <w:szCs w:val="28"/>
          <w:u w:val="single"/>
        </w:rPr>
        <w:t>Зам. председателя родительского комитет</w:t>
      </w:r>
      <w:r>
        <w:rPr>
          <w:b/>
          <w:sz w:val="28"/>
          <w:szCs w:val="28"/>
          <w:u w:val="single"/>
        </w:rPr>
        <w:t>а</w:t>
      </w:r>
    </w:p>
    <w:p w:rsidR="00F37448" w:rsidRPr="008052EA" w:rsidRDefault="00F37448" w:rsidP="00BA753F">
      <w:pPr>
        <w:ind w:left="708" w:firstLine="708"/>
        <w:rPr>
          <w:b/>
          <w:sz w:val="28"/>
          <w:szCs w:val="28"/>
          <w:u w:val="single"/>
        </w:rPr>
      </w:pPr>
    </w:p>
    <w:p w:rsidR="00F37448" w:rsidRPr="008052EA" w:rsidRDefault="00F37448" w:rsidP="00BA753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Горбачева Светлана Николаевна</w:t>
      </w:r>
      <w:r w:rsidRPr="008052EA">
        <w:rPr>
          <w:sz w:val="28"/>
          <w:szCs w:val="28"/>
        </w:rPr>
        <w:t xml:space="preserve">    </w:t>
      </w:r>
      <w:r w:rsidRPr="008052EA">
        <w:rPr>
          <w:sz w:val="28"/>
          <w:szCs w:val="28"/>
        </w:rPr>
        <w:tab/>
      </w:r>
      <w:r w:rsidRPr="008052EA">
        <w:rPr>
          <w:sz w:val="28"/>
          <w:szCs w:val="28"/>
        </w:rPr>
        <w:tab/>
        <w:t xml:space="preserve">                     </w:t>
      </w:r>
      <w:r>
        <w:rPr>
          <w:i/>
          <w:sz w:val="28"/>
          <w:szCs w:val="28"/>
        </w:rPr>
        <w:t>отделение  «Волейбол</w:t>
      </w:r>
      <w:r w:rsidRPr="008052EA">
        <w:rPr>
          <w:i/>
          <w:sz w:val="28"/>
          <w:szCs w:val="28"/>
        </w:rPr>
        <w:t>»</w:t>
      </w:r>
    </w:p>
    <w:p w:rsidR="00F37448" w:rsidRPr="008052EA" w:rsidRDefault="00F37448" w:rsidP="00BA753F">
      <w:pPr>
        <w:rPr>
          <w:sz w:val="28"/>
          <w:szCs w:val="28"/>
          <w:u w:val="single"/>
        </w:rPr>
      </w:pP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rPr>
          <w:sz w:val="28"/>
          <w:szCs w:val="28"/>
        </w:rPr>
      </w:pPr>
    </w:p>
    <w:p w:rsidR="00F37448" w:rsidRPr="008052EA" w:rsidRDefault="00F37448" w:rsidP="00BA753F">
      <w:pPr>
        <w:ind w:left="708" w:firstLine="708"/>
        <w:rPr>
          <w:b/>
          <w:sz w:val="28"/>
          <w:szCs w:val="28"/>
          <w:u w:val="single"/>
        </w:rPr>
      </w:pPr>
      <w:r w:rsidRPr="008052EA">
        <w:rPr>
          <w:b/>
          <w:sz w:val="28"/>
          <w:szCs w:val="28"/>
          <w:u w:val="single"/>
        </w:rPr>
        <w:t>Состав родительского комитета</w:t>
      </w:r>
    </w:p>
    <w:p w:rsidR="00F37448" w:rsidRPr="008052EA" w:rsidRDefault="00F37448" w:rsidP="00BA753F">
      <w:pPr>
        <w:jc w:val="both"/>
        <w:rPr>
          <w:sz w:val="28"/>
          <w:szCs w:val="28"/>
        </w:rPr>
      </w:pPr>
    </w:p>
    <w:p w:rsidR="00F37448" w:rsidRPr="008052EA" w:rsidRDefault="00F37448" w:rsidP="00BA753F">
      <w:pPr>
        <w:numPr>
          <w:ilvl w:val="0"/>
          <w:numId w:val="1"/>
        </w:numPr>
        <w:tabs>
          <w:tab w:val="clear" w:pos="1728"/>
          <w:tab w:val="num" w:pos="360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Колеватова Татьяна Васильевна</w:t>
      </w:r>
      <w:r w:rsidRPr="008052EA">
        <w:rPr>
          <w:sz w:val="28"/>
          <w:szCs w:val="28"/>
        </w:rPr>
        <w:t xml:space="preserve">   </w:t>
      </w:r>
      <w:r w:rsidRPr="008052EA">
        <w:rPr>
          <w:sz w:val="28"/>
          <w:szCs w:val="28"/>
        </w:rPr>
        <w:tab/>
      </w:r>
      <w:r w:rsidRPr="008052EA">
        <w:rPr>
          <w:sz w:val="28"/>
          <w:szCs w:val="28"/>
        </w:rPr>
        <w:tab/>
      </w:r>
      <w:r w:rsidRPr="008052EA">
        <w:rPr>
          <w:sz w:val="28"/>
          <w:szCs w:val="28"/>
        </w:rPr>
        <w:tab/>
      </w:r>
      <w:r>
        <w:rPr>
          <w:i/>
          <w:sz w:val="28"/>
          <w:szCs w:val="28"/>
        </w:rPr>
        <w:t>отделение «Лыжные гонки</w:t>
      </w:r>
      <w:r w:rsidRPr="008052EA">
        <w:rPr>
          <w:i/>
          <w:sz w:val="28"/>
          <w:szCs w:val="28"/>
        </w:rPr>
        <w:t>»</w:t>
      </w:r>
    </w:p>
    <w:p w:rsidR="00F37448" w:rsidRPr="008052EA" w:rsidRDefault="00F37448" w:rsidP="00BA753F">
      <w:pPr>
        <w:jc w:val="both"/>
        <w:rPr>
          <w:sz w:val="28"/>
          <w:szCs w:val="28"/>
        </w:rPr>
      </w:pPr>
    </w:p>
    <w:p w:rsidR="00F37448" w:rsidRPr="008052EA" w:rsidRDefault="00F37448" w:rsidP="00BA753F">
      <w:pPr>
        <w:numPr>
          <w:ilvl w:val="0"/>
          <w:numId w:val="1"/>
        </w:numPr>
        <w:tabs>
          <w:tab w:val="clear" w:pos="1728"/>
          <w:tab w:val="num" w:pos="360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Лещинская  Елена</w:t>
      </w:r>
      <w:r w:rsidRPr="008052EA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Николаевна</w:t>
      </w:r>
      <w:r w:rsidRPr="008052EA">
        <w:rPr>
          <w:sz w:val="28"/>
          <w:szCs w:val="28"/>
        </w:rPr>
        <w:t xml:space="preserve">           </w:t>
      </w:r>
      <w:r w:rsidRPr="008052EA">
        <w:rPr>
          <w:sz w:val="28"/>
          <w:szCs w:val="28"/>
        </w:rPr>
        <w:tab/>
      </w:r>
      <w:r w:rsidRPr="008052EA">
        <w:rPr>
          <w:sz w:val="28"/>
          <w:szCs w:val="28"/>
        </w:rPr>
        <w:tab/>
      </w:r>
      <w:r w:rsidRPr="008052EA">
        <w:rPr>
          <w:sz w:val="28"/>
          <w:szCs w:val="28"/>
        </w:rPr>
        <w:tab/>
      </w:r>
      <w:r>
        <w:rPr>
          <w:i/>
          <w:sz w:val="28"/>
          <w:szCs w:val="28"/>
        </w:rPr>
        <w:t>отделение «Лыжные гонки</w:t>
      </w:r>
      <w:r w:rsidRPr="008052EA">
        <w:rPr>
          <w:i/>
          <w:sz w:val="28"/>
          <w:szCs w:val="28"/>
        </w:rPr>
        <w:t>»</w:t>
      </w:r>
    </w:p>
    <w:p w:rsidR="00F37448" w:rsidRPr="008052EA" w:rsidRDefault="00F37448" w:rsidP="00BA753F">
      <w:pPr>
        <w:jc w:val="both"/>
        <w:rPr>
          <w:i/>
          <w:sz w:val="28"/>
          <w:szCs w:val="28"/>
        </w:rPr>
      </w:pPr>
    </w:p>
    <w:p w:rsidR="00F37448" w:rsidRPr="008052EA" w:rsidRDefault="00F37448" w:rsidP="00BA753F">
      <w:pPr>
        <w:numPr>
          <w:ilvl w:val="0"/>
          <w:numId w:val="1"/>
        </w:numPr>
        <w:tabs>
          <w:tab w:val="clear" w:pos="1728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Наталья Анатольевна    </w:t>
      </w:r>
      <w:r>
        <w:rPr>
          <w:sz w:val="28"/>
          <w:szCs w:val="28"/>
        </w:rPr>
        <w:tab/>
        <w:t xml:space="preserve">                 </w:t>
      </w:r>
      <w:r w:rsidRPr="008052EA">
        <w:rPr>
          <w:sz w:val="28"/>
          <w:szCs w:val="28"/>
        </w:rPr>
        <w:tab/>
      </w:r>
      <w:r>
        <w:rPr>
          <w:i/>
          <w:sz w:val="28"/>
          <w:szCs w:val="28"/>
        </w:rPr>
        <w:t>отделение «Футбол</w:t>
      </w:r>
      <w:r w:rsidRPr="008052EA">
        <w:rPr>
          <w:i/>
          <w:sz w:val="28"/>
          <w:szCs w:val="28"/>
        </w:rPr>
        <w:t>»</w:t>
      </w:r>
    </w:p>
    <w:p w:rsidR="00F37448" w:rsidRDefault="00F37448" w:rsidP="00C12A7E">
      <w:pPr>
        <w:rPr>
          <w:sz w:val="28"/>
          <w:szCs w:val="28"/>
        </w:rPr>
      </w:pPr>
    </w:p>
    <w:p w:rsidR="00F37448" w:rsidRPr="008052EA" w:rsidRDefault="00F37448" w:rsidP="00C12A7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Pr="00C12A7E">
        <w:rPr>
          <w:sz w:val="28"/>
          <w:szCs w:val="28"/>
          <w:u w:val="single"/>
        </w:rPr>
        <w:t xml:space="preserve"> </w:t>
      </w:r>
      <w:r w:rsidRPr="00C12A7E">
        <w:rPr>
          <w:sz w:val="28"/>
          <w:szCs w:val="28"/>
        </w:rPr>
        <w:t>Шельгина Алла 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2A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отделение  «Волейбол</w:t>
      </w:r>
      <w:r w:rsidRPr="008052EA">
        <w:rPr>
          <w:i/>
          <w:sz w:val="28"/>
          <w:szCs w:val="28"/>
        </w:rPr>
        <w:t>»</w:t>
      </w:r>
    </w:p>
    <w:p w:rsidR="00F37448" w:rsidRPr="00C12A7E" w:rsidRDefault="00F37448" w:rsidP="00C12A7E">
      <w:pPr>
        <w:rPr>
          <w:sz w:val="28"/>
          <w:szCs w:val="28"/>
        </w:rPr>
      </w:pPr>
    </w:p>
    <w:p w:rsidR="00F37448" w:rsidRPr="008052EA" w:rsidRDefault="00F37448" w:rsidP="00BA753F">
      <w:pPr>
        <w:jc w:val="both"/>
        <w:rPr>
          <w:sz w:val="28"/>
          <w:szCs w:val="28"/>
        </w:rPr>
      </w:pPr>
    </w:p>
    <w:p w:rsidR="00F37448" w:rsidRPr="008052EA" w:rsidRDefault="00F37448">
      <w:pPr>
        <w:rPr>
          <w:sz w:val="28"/>
          <w:szCs w:val="28"/>
        </w:rPr>
      </w:pPr>
    </w:p>
    <w:p w:rsidR="00F37448" w:rsidRPr="008052EA" w:rsidRDefault="00F37448" w:rsidP="00D10149">
      <w:pPr>
        <w:rPr>
          <w:sz w:val="28"/>
          <w:szCs w:val="28"/>
        </w:rPr>
      </w:pPr>
    </w:p>
    <w:p w:rsidR="00F37448" w:rsidRPr="008052EA" w:rsidRDefault="00F37448" w:rsidP="00D10149">
      <w:pPr>
        <w:rPr>
          <w:sz w:val="28"/>
          <w:szCs w:val="28"/>
        </w:rPr>
      </w:pPr>
    </w:p>
    <w:p w:rsidR="00F37448" w:rsidRPr="008052EA" w:rsidRDefault="00F37448" w:rsidP="00D10149">
      <w:pPr>
        <w:rPr>
          <w:sz w:val="28"/>
          <w:szCs w:val="28"/>
        </w:rPr>
      </w:pPr>
    </w:p>
    <w:p w:rsidR="00F37448" w:rsidRPr="008052EA" w:rsidRDefault="00F37448" w:rsidP="00D10149">
      <w:pPr>
        <w:rPr>
          <w:sz w:val="28"/>
          <w:szCs w:val="28"/>
        </w:rPr>
      </w:pPr>
    </w:p>
    <w:p w:rsidR="00F37448" w:rsidRDefault="00F37448" w:rsidP="00D10149">
      <w:pPr>
        <w:rPr>
          <w:sz w:val="28"/>
          <w:szCs w:val="28"/>
        </w:rPr>
      </w:pPr>
    </w:p>
    <w:p w:rsidR="00F37448" w:rsidRDefault="00F37448" w:rsidP="00D10149">
      <w:pPr>
        <w:rPr>
          <w:sz w:val="28"/>
          <w:szCs w:val="28"/>
        </w:rPr>
      </w:pPr>
    </w:p>
    <w:p w:rsidR="00F37448" w:rsidRPr="008052EA" w:rsidRDefault="00F37448" w:rsidP="00D10149">
      <w:pPr>
        <w:rPr>
          <w:sz w:val="28"/>
          <w:szCs w:val="28"/>
        </w:rPr>
      </w:pPr>
    </w:p>
    <w:p w:rsidR="00F37448" w:rsidRDefault="00F37448" w:rsidP="00D10149">
      <w:pPr>
        <w:jc w:val="right"/>
        <w:rPr>
          <w:sz w:val="28"/>
          <w:szCs w:val="28"/>
        </w:rPr>
      </w:pPr>
    </w:p>
    <w:p w:rsidR="00F37448" w:rsidRPr="008052EA" w:rsidRDefault="00F37448" w:rsidP="00D10149">
      <w:pPr>
        <w:jc w:val="right"/>
        <w:rPr>
          <w:sz w:val="28"/>
          <w:szCs w:val="28"/>
        </w:rPr>
      </w:pPr>
    </w:p>
    <w:p w:rsidR="00F37448" w:rsidRPr="008052EA" w:rsidRDefault="00F37448" w:rsidP="00C11A38">
      <w:pPr>
        <w:pStyle w:val="ListParagraph"/>
        <w:ind w:left="927"/>
        <w:rPr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i/>
          <w:sz w:val="28"/>
          <w:szCs w:val="28"/>
        </w:rPr>
      </w:pPr>
      <w:r w:rsidRPr="005041FB">
        <w:rPr>
          <w:b/>
          <w:i/>
          <w:sz w:val="28"/>
          <w:szCs w:val="28"/>
        </w:rPr>
        <w:t>МУНИЦИПА</w:t>
      </w:r>
      <w:r>
        <w:rPr>
          <w:b/>
          <w:i/>
          <w:sz w:val="28"/>
          <w:szCs w:val="28"/>
        </w:rPr>
        <w:t xml:space="preserve">ЛЬНОЕ БЮДЖЕТНОЕ </w:t>
      </w:r>
      <w:r w:rsidRPr="005041FB">
        <w:rPr>
          <w:b/>
          <w:i/>
          <w:sz w:val="28"/>
          <w:szCs w:val="28"/>
        </w:rPr>
        <w:t>УЧРЕЖДЕНИЕ</w:t>
      </w:r>
    </w:p>
    <w:p w:rsidR="00F37448" w:rsidRDefault="00F37448" w:rsidP="001C54BC">
      <w:pPr>
        <w:jc w:val="center"/>
        <w:rPr>
          <w:b/>
          <w:i/>
          <w:sz w:val="28"/>
          <w:szCs w:val="28"/>
        </w:rPr>
      </w:pPr>
      <w:r w:rsidRPr="005041FB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ОПОЛНИТЕЛЬНОГО ОБРАЗОВАНИЯ</w:t>
      </w:r>
    </w:p>
    <w:p w:rsidR="00F37448" w:rsidRPr="005041FB" w:rsidRDefault="00F37448" w:rsidP="001C54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«БОЛЬШЕУЛУЙСКАЯ </w:t>
      </w:r>
      <w:r w:rsidRPr="005041FB">
        <w:rPr>
          <w:b/>
          <w:i/>
          <w:sz w:val="28"/>
          <w:szCs w:val="28"/>
        </w:rPr>
        <w:t xml:space="preserve"> ДЕТСКО-ЮНОШЕСКАЯ</w:t>
      </w:r>
      <w:r>
        <w:rPr>
          <w:b/>
          <w:i/>
          <w:sz w:val="28"/>
          <w:szCs w:val="28"/>
        </w:rPr>
        <w:t xml:space="preserve"> СПОРТИВНАЯ ШКОЛА</w:t>
      </w:r>
      <w:r w:rsidRPr="005041FB">
        <w:rPr>
          <w:b/>
          <w:i/>
          <w:sz w:val="28"/>
          <w:szCs w:val="28"/>
        </w:rPr>
        <w:t>»</w:t>
      </w:r>
    </w:p>
    <w:p w:rsidR="00F37448" w:rsidRPr="005041FB" w:rsidRDefault="00F37448" w:rsidP="00C11A38">
      <w:pPr>
        <w:jc w:val="center"/>
        <w:rPr>
          <w:b/>
          <w:i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i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  <w:r w:rsidRPr="005041FB">
        <w:rPr>
          <w:b/>
          <w:sz w:val="28"/>
          <w:szCs w:val="28"/>
        </w:rPr>
        <w:t>Состав</w:t>
      </w: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  <w:r w:rsidRPr="005041FB">
        <w:rPr>
          <w:b/>
          <w:sz w:val="28"/>
          <w:szCs w:val="28"/>
        </w:rPr>
        <w:t>Родительского ком</w:t>
      </w:r>
      <w:r>
        <w:rPr>
          <w:b/>
          <w:sz w:val="28"/>
          <w:szCs w:val="28"/>
        </w:rPr>
        <w:t>итета отделения «Лыжные гонки</w:t>
      </w:r>
      <w:r w:rsidRPr="005041FB">
        <w:rPr>
          <w:b/>
          <w:sz w:val="28"/>
          <w:szCs w:val="28"/>
        </w:rPr>
        <w:t>»</w:t>
      </w: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</w:t>
      </w:r>
      <w:r w:rsidRPr="005041FB">
        <w:rPr>
          <w:b/>
          <w:sz w:val="28"/>
          <w:szCs w:val="28"/>
        </w:rPr>
        <w:t>ДЮСШ»</w:t>
      </w: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Pr="005041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-2017 </w:t>
      </w:r>
      <w:r w:rsidRPr="005041FB">
        <w:rPr>
          <w:b/>
          <w:sz w:val="28"/>
          <w:szCs w:val="28"/>
        </w:rPr>
        <w:t>учебный год</w:t>
      </w: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  <w:u w:val="single"/>
        </w:rPr>
      </w:pPr>
      <w:r w:rsidRPr="005041FB">
        <w:rPr>
          <w:b/>
          <w:sz w:val="28"/>
          <w:szCs w:val="28"/>
          <w:u w:val="single"/>
        </w:rPr>
        <w:t>Председатель родительского комитета</w:t>
      </w:r>
    </w:p>
    <w:p w:rsidR="00F37448" w:rsidRPr="005041FB" w:rsidRDefault="00F37448" w:rsidP="00C11A38">
      <w:pPr>
        <w:jc w:val="center"/>
        <w:rPr>
          <w:b/>
          <w:sz w:val="28"/>
          <w:szCs w:val="28"/>
          <w:u w:val="single"/>
        </w:rPr>
      </w:pPr>
    </w:p>
    <w:p w:rsidR="00F37448" w:rsidRPr="005041FB" w:rsidRDefault="00F37448" w:rsidP="00C11A38">
      <w:pPr>
        <w:ind w:left="1134" w:hanging="567"/>
        <w:rPr>
          <w:sz w:val="28"/>
          <w:szCs w:val="28"/>
        </w:rPr>
      </w:pPr>
      <w:r>
        <w:rPr>
          <w:sz w:val="28"/>
          <w:szCs w:val="28"/>
        </w:rPr>
        <w:t>Колеватова Татьяна Васильевна</w:t>
      </w:r>
    </w:p>
    <w:p w:rsidR="00F37448" w:rsidRPr="005041FB" w:rsidRDefault="00F37448" w:rsidP="00C11A38">
      <w:pPr>
        <w:ind w:left="1134" w:hanging="567"/>
        <w:rPr>
          <w:sz w:val="28"/>
          <w:szCs w:val="28"/>
        </w:rPr>
      </w:pPr>
    </w:p>
    <w:p w:rsidR="00F37448" w:rsidRPr="005041FB" w:rsidRDefault="00F37448" w:rsidP="00C11A38">
      <w:pPr>
        <w:ind w:left="1134" w:hanging="567"/>
        <w:rPr>
          <w:sz w:val="28"/>
          <w:szCs w:val="28"/>
        </w:rPr>
      </w:pPr>
    </w:p>
    <w:p w:rsidR="00F37448" w:rsidRPr="005041FB" w:rsidRDefault="00F37448" w:rsidP="00C11A38">
      <w:pPr>
        <w:ind w:left="1134" w:hanging="567"/>
        <w:jc w:val="center"/>
        <w:rPr>
          <w:b/>
          <w:sz w:val="28"/>
          <w:szCs w:val="28"/>
          <w:u w:val="single"/>
        </w:rPr>
      </w:pPr>
      <w:r w:rsidRPr="005041FB">
        <w:rPr>
          <w:b/>
          <w:sz w:val="28"/>
          <w:szCs w:val="28"/>
          <w:u w:val="single"/>
        </w:rPr>
        <w:t>Состав родительского комитета</w:t>
      </w:r>
    </w:p>
    <w:p w:rsidR="00F37448" w:rsidRPr="005041FB" w:rsidRDefault="00F37448" w:rsidP="00C11A38">
      <w:pPr>
        <w:ind w:left="1134" w:hanging="567"/>
        <w:rPr>
          <w:sz w:val="28"/>
          <w:szCs w:val="28"/>
        </w:rPr>
      </w:pPr>
    </w:p>
    <w:p w:rsidR="00F37448" w:rsidRDefault="00F37448" w:rsidP="00C11A38">
      <w:pPr>
        <w:ind w:left="1134" w:hanging="567"/>
        <w:rPr>
          <w:sz w:val="28"/>
          <w:szCs w:val="28"/>
        </w:rPr>
      </w:pPr>
    </w:p>
    <w:p w:rsidR="00F37448" w:rsidRDefault="00F37448" w:rsidP="00C11A38">
      <w:pPr>
        <w:ind w:left="1134" w:hanging="567"/>
        <w:rPr>
          <w:sz w:val="28"/>
          <w:szCs w:val="28"/>
        </w:rPr>
      </w:pPr>
      <w:r>
        <w:rPr>
          <w:sz w:val="28"/>
          <w:szCs w:val="28"/>
        </w:rPr>
        <w:t>1.Кожевникова Марина Александровна</w:t>
      </w:r>
    </w:p>
    <w:p w:rsidR="00F37448" w:rsidRDefault="00F37448" w:rsidP="00C11A38">
      <w:pPr>
        <w:ind w:left="1134" w:hanging="567"/>
        <w:rPr>
          <w:sz w:val="28"/>
          <w:szCs w:val="28"/>
        </w:rPr>
      </w:pPr>
      <w:r>
        <w:rPr>
          <w:sz w:val="28"/>
          <w:szCs w:val="28"/>
        </w:rPr>
        <w:t>2.Лещинская Елена Николаевна</w:t>
      </w:r>
    </w:p>
    <w:p w:rsidR="00F37448" w:rsidRPr="00D80F62" w:rsidRDefault="00F37448" w:rsidP="00C11A38">
      <w:pPr>
        <w:ind w:left="1134" w:hanging="567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D80F62">
        <w:t xml:space="preserve"> </w:t>
      </w:r>
      <w:r w:rsidRPr="00D80F62">
        <w:rPr>
          <w:sz w:val="28"/>
          <w:szCs w:val="28"/>
        </w:rPr>
        <w:t>Бакайкина Алена Сергеевна</w:t>
      </w:r>
    </w:p>
    <w:p w:rsidR="00F37448" w:rsidRPr="005041FB" w:rsidRDefault="00F37448" w:rsidP="00C11A38">
      <w:pPr>
        <w:pStyle w:val="ListParagraph"/>
        <w:ind w:left="927"/>
        <w:rPr>
          <w:sz w:val="32"/>
          <w:szCs w:val="32"/>
        </w:rPr>
      </w:pPr>
    </w:p>
    <w:p w:rsidR="00F37448" w:rsidRPr="005041FB" w:rsidRDefault="00F37448" w:rsidP="00C11A38">
      <w:pPr>
        <w:pStyle w:val="ListParagraph"/>
        <w:ind w:left="927"/>
        <w:rPr>
          <w:sz w:val="32"/>
          <w:szCs w:val="32"/>
        </w:rPr>
      </w:pPr>
    </w:p>
    <w:p w:rsidR="00F37448" w:rsidRPr="005041FB" w:rsidRDefault="00F37448" w:rsidP="00C11A38">
      <w:pPr>
        <w:pStyle w:val="ListParagraph"/>
        <w:ind w:left="927"/>
        <w:rPr>
          <w:sz w:val="32"/>
          <w:szCs w:val="32"/>
        </w:rPr>
      </w:pPr>
    </w:p>
    <w:p w:rsidR="00F37448" w:rsidRPr="005041FB" w:rsidRDefault="00F37448" w:rsidP="00C11A38">
      <w:pPr>
        <w:pStyle w:val="ListParagraph"/>
        <w:ind w:left="927"/>
        <w:rPr>
          <w:sz w:val="32"/>
          <w:szCs w:val="32"/>
        </w:rPr>
      </w:pPr>
    </w:p>
    <w:p w:rsidR="00F37448" w:rsidRPr="005041FB" w:rsidRDefault="00F37448" w:rsidP="00C11A38">
      <w:pPr>
        <w:pStyle w:val="ListParagraph"/>
        <w:ind w:left="927"/>
        <w:rPr>
          <w:sz w:val="32"/>
          <w:szCs w:val="32"/>
        </w:rPr>
      </w:pPr>
    </w:p>
    <w:p w:rsidR="00F37448" w:rsidRPr="005041FB" w:rsidRDefault="00F37448" w:rsidP="00C11A38">
      <w:pPr>
        <w:pStyle w:val="ListParagraph"/>
        <w:ind w:left="927"/>
        <w:rPr>
          <w:sz w:val="32"/>
          <w:szCs w:val="32"/>
        </w:rPr>
      </w:pPr>
    </w:p>
    <w:p w:rsidR="00F37448" w:rsidRPr="005041FB" w:rsidRDefault="00F37448" w:rsidP="00C11A38">
      <w:pPr>
        <w:pStyle w:val="ListParagraph"/>
        <w:ind w:left="927"/>
        <w:rPr>
          <w:sz w:val="32"/>
          <w:szCs w:val="32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Default="00F37448" w:rsidP="00C11A38">
      <w:pPr>
        <w:pStyle w:val="ListParagraph"/>
        <w:ind w:left="927"/>
        <w:rPr>
          <w:color w:val="7030A0"/>
        </w:rPr>
      </w:pPr>
    </w:p>
    <w:p w:rsidR="00F37448" w:rsidRDefault="00F37448" w:rsidP="00C11A38">
      <w:pPr>
        <w:pStyle w:val="ListParagraph"/>
        <w:ind w:left="927"/>
        <w:rPr>
          <w:color w:val="7030A0"/>
        </w:rPr>
      </w:pPr>
    </w:p>
    <w:p w:rsidR="00F37448" w:rsidRDefault="00F37448" w:rsidP="00C11A38">
      <w:pPr>
        <w:pStyle w:val="ListParagraph"/>
        <w:ind w:left="927"/>
        <w:rPr>
          <w:color w:val="7030A0"/>
        </w:rPr>
      </w:pPr>
    </w:p>
    <w:p w:rsidR="00F37448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5041FB" w:rsidRDefault="00F37448" w:rsidP="00C11A38">
      <w:pPr>
        <w:jc w:val="center"/>
        <w:rPr>
          <w:b/>
          <w:i/>
          <w:sz w:val="28"/>
          <w:szCs w:val="28"/>
        </w:rPr>
      </w:pPr>
      <w:r w:rsidRPr="005041FB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 xml:space="preserve">АЛЬНОЕ БЮДЖЕТНОЕ </w:t>
      </w:r>
      <w:r w:rsidRPr="005041FB">
        <w:rPr>
          <w:b/>
          <w:i/>
          <w:sz w:val="28"/>
          <w:szCs w:val="28"/>
        </w:rPr>
        <w:t xml:space="preserve"> УЧРЕЖДЕНИЕ</w:t>
      </w:r>
    </w:p>
    <w:p w:rsidR="00F37448" w:rsidRDefault="00F37448" w:rsidP="00C11A38">
      <w:pPr>
        <w:jc w:val="center"/>
        <w:rPr>
          <w:b/>
          <w:i/>
          <w:sz w:val="28"/>
          <w:szCs w:val="28"/>
        </w:rPr>
      </w:pPr>
      <w:r w:rsidRPr="005041FB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 xml:space="preserve">ОПОЛНИТЕЛЬНОГО ОБРАЗОВАНИЯ </w:t>
      </w:r>
    </w:p>
    <w:p w:rsidR="00F37448" w:rsidRPr="005041FB" w:rsidRDefault="00F37448" w:rsidP="00A930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«БОЛЬШЕУЛУЙСКАЯ </w:t>
      </w:r>
      <w:r w:rsidRPr="005041FB">
        <w:rPr>
          <w:b/>
          <w:i/>
          <w:sz w:val="28"/>
          <w:szCs w:val="28"/>
        </w:rPr>
        <w:t xml:space="preserve"> ДЕТСКО-ЮНОШЕСКАЯ</w:t>
      </w:r>
      <w:r>
        <w:rPr>
          <w:b/>
          <w:i/>
          <w:sz w:val="28"/>
          <w:szCs w:val="28"/>
        </w:rPr>
        <w:t xml:space="preserve"> СПОРТИВНАЯ ШКОЛА</w:t>
      </w:r>
      <w:r w:rsidRPr="005041FB">
        <w:rPr>
          <w:b/>
          <w:i/>
          <w:sz w:val="28"/>
          <w:szCs w:val="28"/>
        </w:rPr>
        <w:t>»</w:t>
      </w:r>
    </w:p>
    <w:p w:rsidR="00F37448" w:rsidRDefault="00F37448" w:rsidP="00C11A38">
      <w:pPr>
        <w:jc w:val="center"/>
        <w:rPr>
          <w:b/>
          <w:i/>
          <w:sz w:val="28"/>
          <w:szCs w:val="28"/>
        </w:rPr>
      </w:pPr>
    </w:p>
    <w:p w:rsidR="00F37448" w:rsidRDefault="00F37448" w:rsidP="00C11A38">
      <w:pPr>
        <w:jc w:val="center"/>
        <w:rPr>
          <w:b/>
          <w:i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i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i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  <w:r w:rsidRPr="005041FB">
        <w:rPr>
          <w:b/>
          <w:sz w:val="28"/>
          <w:szCs w:val="28"/>
        </w:rPr>
        <w:t>Состав</w:t>
      </w: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  <w:r w:rsidRPr="005041FB">
        <w:rPr>
          <w:b/>
          <w:sz w:val="28"/>
          <w:szCs w:val="28"/>
        </w:rPr>
        <w:t>Родительск</w:t>
      </w:r>
      <w:r>
        <w:rPr>
          <w:b/>
          <w:sz w:val="28"/>
          <w:szCs w:val="28"/>
        </w:rPr>
        <w:t>ого комитета отделения «Волейбол</w:t>
      </w:r>
      <w:r w:rsidRPr="005041FB">
        <w:rPr>
          <w:b/>
          <w:sz w:val="28"/>
          <w:szCs w:val="28"/>
        </w:rPr>
        <w:t>»</w:t>
      </w: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</w:t>
      </w:r>
      <w:r w:rsidRPr="005041FB">
        <w:rPr>
          <w:b/>
          <w:sz w:val="28"/>
          <w:szCs w:val="28"/>
        </w:rPr>
        <w:t>ДЮСШ»</w:t>
      </w: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Pr="005041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-2017 </w:t>
      </w:r>
      <w:r w:rsidRPr="005041FB">
        <w:rPr>
          <w:b/>
          <w:sz w:val="28"/>
          <w:szCs w:val="28"/>
        </w:rPr>
        <w:t>учебный год</w:t>
      </w: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</w:rPr>
      </w:pPr>
    </w:p>
    <w:p w:rsidR="00F37448" w:rsidRPr="005041FB" w:rsidRDefault="00F37448" w:rsidP="00C11A38">
      <w:pPr>
        <w:jc w:val="center"/>
        <w:rPr>
          <w:b/>
          <w:sz w:val="28"/>
          <w:szCs w:val="28"/>
          <w:u w:val="single"/>
        </w:rPr>
      </w:pPr>
      <w:r w:rsidRPr="005041FB">
        <w:rPr>
          <w:b/>
          <w:sz w:val="28"/>
          <w:szCs w:val="28"/>
          <w:u w:val="single"/>
        </w:rPr>
        <w:t>Председатель родительского комитета</w:t>
      </w:r>
    </w:p>
    <w:p w:rsidR="00F37448" w:rsidRDefault="00F37448" w:rsidP="00C11A38">
      <w:pPr>
        <w:ind w:left="1134" w:hanging="567"/>
        <w:rPr>
          <w:b/>
          <w:sz w:val="28"/>
          <w:szCs w:val="28"/>
          <w:u w:val="single"/>
        </w:rPr>
      </w:pPr>
    </w:p>
    <w:p w:rsidR="00F37448" w:rsidRPr="00C12A7E" w:rsidRDefault="00F37448" w:rsidP="00C12A7E">
      <w:pPr>
        <w:ind w:left="1416"/>
        <w:rPr>
          <w:sz w:val="28"/>
          <w:szCs w:val="28"/>
        </w:rPr>
      </w:pPr>
      <w:r w:rsidRPr="00C12A7E">
        <w:rPr>
          <w:sz w:val="28"/>
          <w:szCs w:val="28"/>
          <w:u w:val="single"/>
        </w:rPr>
        <w:t xml:space="preserve">Шельгина Алла </w:t>
      </w:r>
      <w:r>
        <w:rPr>
          <w:sz w:val="28"/>
          <w:szCs w:val="28"/>
          <w:u w:val="single"/>
        </w:rPr>
        <w:t>Михайловна</w:t>
      </w:r>
    </w:p>
    <w:p w:rsidR="00F37448" w:rsidRPr="005041FB" w:rsidRDefault="00F37448" w:rsidP="00C11A38">
      <w:pPr>
        <w:ind w:left="1134" w:hanging="567"/>
        <w:rPr>
          <w:sz w:val="28"/>
          <w:szCs w:val="28"/>
        </w:rPr>
      </w:pPr>
    </w:p>
    <w:p w:rsidR="00F37448" w:rsidRPr="005041FB" w:rsidRDefault="00F37448" w:rsidP="00C11A38">
      <w:pPr>
        <w:ind w:left="1134" w:hanging="567"/>
        <w:rPr>
          <w:sz w:val="28"/>
          <w:szCs w:val="28"/>
        </w:rPr>
      </w:pPr>
    </w:p>
    <w:p w:rsidR="00F37448" w:rsidRDefault="00F37448" w:rsidP="00C11A38">
      <w:pPr>
        <w:ind w:left="1134" w:hanging="567"/>
        <w:jc w:val="center"/>
        <w:rPr>
          <w:b/>
          <w:sz w:val="28"/>
          <w:szCs w:val="28"/>
          <w:u w:val="single"/>
        </w:rPr>
      </w:pPr>
    </w:p>
    <w:p w:rsidR="00F37448" w:rsidRDefault="00F37448" w:rsidP="00C11A38">
      <w:pPr>
        <w:ind w:left="1134" w:hanging="567"/>
        <w:jc w:val="center"/>
        <w:rPr>
          <w:b/>
          <w:sz w:val="28"/>
          <w:szCs w:val="28"/>
          <w:u w:val="single"/>
        </w:rPr>
      </w:pPr>
    </w:p>
    <w:p w:rsidR="00F37448" w:rsidRDefault="00F37448" w:rsidP="00C11A38">
      <w:pPr>
        <w:ind w:left="1134" w:hanging="567"/>
        <w:jc w:val="center"/>
        <w:rPr>
          <w:b/>
          <w:sz w:val="28"/>
          <w:szCs w:val="28"/>
          <w:u w:val="single"/>
        </w:rPr>
      </w:pPr>
      <w:r w:rsidRPr="005041FB">
        <w:rPr>
          <w:b/>
          <w:sz w:val="28"/>
          <w:szCs w:val="28"/>
          <w:u w:val="single"/>
        </w:rPr>
        <w:t>Состав родительского комитета</w:t>
      </w:r>
    </w:p>
    <w:p w:rsidR="00F37448" w:rsidRDefault="00F37448" w:rsidP="00C11A38">
      <w:pPr>
        <w:ind w:left="1134" w:hanging="567"/>
        <w:jc w:val="center"/>
        <w:rPr>
          <w:b/>
          <w:sz w:val="28"/>
          <w:szCs w:val="28"/>
          <w:u w:val="single"/>
        </w:rPr>
      </w:pPr>
    </w:p>
    <w:p w:rsidR="00F37448" w:rsidRPr="005041FB" w:rsidRDefault="00F37448" w:rsidP="00C11A38">
      <w:pPr>
        <w:ind w:left="1134" w:hanging="567"/>
        <w:jc w:val="center"/>
        <w:rPr>
          <w:b/>
          <w:sz w:val="28"/>
          <w:szCs w:val="28"/>
          <w:u w:val="single"/>
        </w:rPr>
      </w:pPr>
    </w:p>
    <w:p w:rsidR="00F37448" w:rsidRPr="005041FB" w:rsidRDefault="00F37448" w:rsidP="00C11A38">
      <w:pPr>
        <w:ind w:left="1134" w:hanging="567"/>
        <w:rPr>
          <w:sz w:val="28"/>
          <w:szCs w:val="28"/>
        </w:rPr>
      </w:pPr>
    </w:p>
    <w:p w:rsidR="00F37448" w:rsidRPr="005041FB" w:rsidRDefault="00F37448" w:rsidP="00C11A38">
      <w:pPr>
        <w:ind w:left="1134" w:hanging="567"/>
        <w:rPr>
          <w:sz w:val="28"/>
          <w:szCs w:val="28"/>
        </w:rPr>
      </w:pPr>
    </w:p>
    <w:p w:rsidR="00F37448" w:rsidRPr="005D0625" w:rsidRDefault="00F37448" w:rsidP="00D80F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0625">
        <w:rPr>
          <w:sz w:val="28"/>
          <w:szCs w:val="28"/>
        </w:rPr>
        <w:t>1. Рычкова Людмила Александровна</w:t>
      </w:r>
    </w:p>
    <w:p w:rsidR="00F37448" w:rsidRPr="00D80F62" w:rsidRDefault="00F37448" w:rsidP="00D80F6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2. Шумилова Оксана Олеговна</w:t>
      </w:r>
    </w:p>
    <w:p w:rsidR="00F37448" w:rsidRPr="00D80F62" w:rsidRDefault="00F37448" w:rsidP="00D80F62">
      <w:pPr>
        <w:ind w:left="708" w:firstLine="708"/>
        <w:rPr>
          <w:sz w:val="28"/>
          <w:szCs w:val="28"/>
        </w:rPr>
      </w:pPr>
      <w:r w:rsidRPr="00D80F62">
        <w:rPr>
          <w:sz w:val="28"/>
          <w:szCs w:val="28"/>
        </w:rPr>
        <w:t>3.</w:t>
      </w:r>
      <w:r w:rsidRPr="00D80F62">
        <w:rPr>
          <w:color w:val="3366FF"/>
          <w:sz w:val="28"/>
          <w:szCs w:val="28"/>
        </w:rPr>
        <w:t xml:space="preserve"> </w:t>
      </w:r>
      <w:r w:rsidRPr="005D0625">
        <w:rPr>
          <w:sz w:val="28"/>
          <w:szCs w:val="28"/>
        </w:rPr>
        <w:t>Новиков  Юрий Илларионович</w:t>
      </w:r>
    </w:p>
    <w:p w:rsidR="00F37448" w:rsidRPr="00D80F62" w:rsidRDefault="00F37448" w:rsidP="00D80F62">
      <w:pPr>
        <w:jc w:val="center"/>
        <w:rPr>
          <w:color w:val="3366FF"/>
        </w:rPr>
      </w:pPr>
    </w:p>
    <w:p w:rsidR="00F37448" w:rsidRPr="005041FB" w:rsidRDefault="00F37448" w:rsidP="00D80F62">
      <w:pPr>
        <w:pStyle w:val="ListParagraph"/>
        <w:ind w:left="92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37448" w:rsidRPr="00CD174F" w:rsidRDefault="00F37448" w:rsidP="009B5291">
      <w:pPr>
        <w:pStyle w:val="ListParagraph"/>
        <w:ind w:left="0"/>
      </w:pPr>
    </w:p>
    <w:p w:rsidR="00F37448" w:rsidRPr="00CD174F" w:rsidRDefault="00F37448" w:rsidP="00C11A38">
      <w:pPr>
        <w:pStyle w:val="ListParagraph"/>
        <w:ind w:left="927"/>
      </w:pPr>
    </w:p>
    <w:p w:rsidR="00F37448" w:rsidRPr="00CD174F" w:rsidRDefault="00F37448" w:rsidP="00C11A38">
      <w:pPr>
        <w:pStyle w:val="ListParagraph"/>
        <w:ind w:left="927"/>
      </w:pPr>
    </w:p>
    <w:p w:rsidR="00F37448" w:rsidRPr="00CD174F" w:rsidRDefault="00F37448" w:rsidP="00C11A38">
      <w:pPr>
        <w:pStyle w:val="ListParagraph"/>
        <w:ind w:left="927"/>
      </w:pPr>
    </w:p>
    <w:p w:rsidR="00F37448" w:rsidRPr="00CD174F" w:rsidRDefault="00F37448" w:rsidP="00D62131">
      <w:pPr>
        <w:pStyle w:val="ListParagraph"/>
        <w:ind w:left="0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CD174F" w:rsidRDefault="00F37448" w:rsidP="00C11A38">
      <w:pPr>
        <w:pStyle w:val="ListParagraph"/>
        <w:ind w:left="927"/>
        <w:rPr>
          <w:color w:val="7030A0"/>
        </w:rPr>
      </w:pPr>
    </w:p>
    <w:p w:rsidR="00F37448" w:rsidRPr="008F658D" w:rsidRDefault="00F37448" w:rsidP="00C11A38">
      <w:pPr>
        <w:jc w:val="center"/>
        <w:rPr>
          <w:b/>
          <w:i/>
          <w:sz w:val="28"/>
          <w:szCs w:val="28"/>
        </w:rPr>
      </w:pPr>
      <w:r w:rsidRPr="008F658D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 xml:space="preserve">АЛЬНОЕ БЮДЖЕТНОЕ </w:t>
      </w:r>
      <w:r w:rsidRPr="008F658D">
        <w:rPr>
          <w:b/>
          <w:i/>
          <w:sz w:val="28"/>
          <w:szCs w:val="28"/>
        </w:rPr>
        <w:t xml:space="preserve"> УЧРЕЖДЕНИЕ</w:t>
      </w:r>
    </w:p>
    <w:p w:rsidR="00F37448" w:rsidRDefault="00F37448" w:rsidP="00C11A38">
      <w:pPr>
        <w:jc w:val="center"/>
        <w:rPr>
          <w:b/>
          <w:i/>
          <w:sz w:val="28"/>
          <w:szCs w:val="28"/>
        </w:rPr>
      </w:pPr>
      <w:r w:rsidRPr="008F658D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 xml:space="preserve">ОПОЛНИТЕЛЬНОГО ОБРАЗОВАНИЯ  </w:t>
      </w:r>
    </w:p>
    <w:p w:rsidR="00F37448" w:rsidRPr="008F658D" w:rsidRDefault="00F37448" w:rsidP="00A930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«БОЛЬШЕУЛУЙСКАЯ </w:t>
      </w:r>
      <w:r w:rsidRPr="008F658D">
        <w:rPr>
          <w:b/>
          <w:i/>
          <w:sz w:val="28"/>
          <w:szCs w:val="28"/>
        </w:rPr>
        <w:t xml:space="preserve"> ДЕТСКО-ЮНОШЕСКАЯ</w:t>
      </w:r>
      <w:r>
        <w:rPr>
          <w:b/>
          <w:i/>
          <w:sz w:val="28"/>
          <w:szCs w:val="28"/>
        </w:rPr>
        <w:t xml:space="preserve"> СПОРТИВНАЯ ШКОЛА</w:t>
      </w:r>
      <w:r w:rsidRPr="008F658D">
        <w:rPr>
          <w:b/>
          <w:i/>
          <w:sz w:val="28"/>
          <w:szCs w:val="28"/>
        </w:rPr>
        <w:t>»</w:t>
      </w:r>
    </w:p>
    <w:p w:rsidR="00F37448" w:rsidRPr="008F658D" w:rsidRDefault="00F37448" w:rsidP="00C11A38">
      <w:pPr>
        <w:jc w:val="center"/>
        <w:rPr>
          <w:b/>
          <w:i/>
          <w:sz w:val="28"/>
          <w:szCs w:val="28"/>
        </w:rPr>
      </w:pPr>
    </w:p>
    <w:p w:rsidR="00F37448" w:rsidRPr="008F658D" w:rsidRDefault="00F37448" w:rsidP="00C11A38">
      <w:pPr>
        <w:jc w:val="center"/>
        <w:rPr>
          <w:b/>
          <w:i/>
          <w:sz w:val="28"/>
          <w:szCs w:val="28"/>
        </w:rPr>
      </w:pPr>
    </w:p>
    <w:p w:rsidR="00F37448" w:rsidRPr="008F658D" w:rsidRDefault="00F37448" w:rsidP="00C11A38">
      <w:pPr>
        <w:jc w:val="center"/>
        <w:rPr>
          <w:b/>
          <w:sz w:val="28"/>
          <w:szCs w:val="28"/>
        </w:rPr>
      </w:pPr>
    </w:p>
    <w:p w:rsidR="00F37448" w:rsidRPr="008F658D" w:rsidRDefault="00F37448" w:rsidP="00C11A38">
      <w:pPr>
        <w:jc w:val="center"/>
        <w:rPr>
          <w:b/>
          <w:sz w:val="28"/>
          <w:szCs w:val="28"/>
        </w:rPr>
      </w:pPr>
      <w:r w:rsidRPr="008F658D">
        <w:rPr>
          <w:b/>
          <w:sz w:val="28"/>
          <w:szCs w:val="28"/>
        </w:rPr>
        <w:t>Состав</w:t>
      </w:r>
    </w:p>
    <w:p w:rsidR="00F37448" w:rsidRPr="008F658D" w:rsidRDefault="00F37448" w:rsidP="00C11A38">
      <w:pPr>
        <w:jc w:val="center"/>
        <w:rPr>
          <w:b/>
          <w:sz w:val="28"/>
          <w:szCs w:val="28"/>
        </w:rPr>
      </w:pPr>
      <w:r w:rsidRPr="008F658D">
        <w:rPr>
          <w:b/>
          <w:sz w:val="28"/>
          <w:szCs w:val="28"/>
        </w:rPr>
        <w:t>Родительского комит</w:t>
      </w:r>
      <w:r>
        <w:rPr>
          <w:b/>
          <w:sz w:val="28"/>
          <w:szCs w:val="28"/>
        </w:rPr>
        <w:t>ета отделения «Футбол</w:t>
      </w:r>
      <w:r w:rsidRPr="008F658D">
        <w:rPr>
          <w:b/>
          <w:sz w:val="28"/>
          <w:szCs w:val="28"/>
        </w:rPr>
        <w:t>»</w:t>
      </w:r>
    </w:p>
    <w:p w:rsidR="00F37448" w:rsidRPr="008F658D" w:rsidRDefault="00F37448" w:rsidP="00C1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</w:t>
      </w:r>
      <w:r w:rsidRPr="008F658D">
        <w:rPr>
          <w:b/>
          <w:sz w:val="28"/>
          <w:szCs w:val="28"/>
        </w:rPr>
        <w:t>ДЮСШ»</w:t>
      </w:r>
    </w:p>
    <w:p w:rsidR="00F37448" w:rsidRPr="008F658D" w:rsidRDefault="00F37448" w:rsidP="00C1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2016-2017 </w:t>
      </w:r>
      <w:r w:rsidRPr="008F658D">
        <w:rPr>
          <w:b/>
          <w:sz w:val="28"/>
          <w:szCs w:val="28"/>
        </w:rPr>
        <w:t>учебный год</w:t>
      </w:r>
    </w:p>
    <w:p w:rsidR="00F37448" w:rsidRPr="008F658D" w:rsidRDefault="00F37448" w:rsidP="00C11A38">
      <w:pPr>
        <w:jc w:val="center"/>
        <w:rPr>
          <w:b/>
          <w:sz w:val="28"/>
          <w:szCs w:val="28"/>
        </w:rPr>
      </w:pPr>
    </w:p>
    <w:p w:rsidR="00F37448" w:rsidRPr="008F658D" w:rsidRDefault="00F37448" w:rsidP="00C11A38">
      <w:pPr>
        <w:jc w:val="center"/>
        <w:rPr>
          <w:b/>
          <w:sz w:val="28"/>
          <w:szCs w:val="28"/>
        </w:rPr>
      </w:pPr>
    </w:p>
    <w:p w:rsidR="00F37448" w:rsidRPr="008F658D" w:rsidRDefault="00F37448" w:rsidP="00C11A38">
      <w:pPr>
        <w:jc w:val="center"/>
        <w:rPr>
          <w:b/>
          <w:sz w:val="28"/>
          <w:szCs w:val="28"/>
        </w:rPr>
      </w:pPr>
    </w:p>
    <w:p w:rsidR="00F37448" w:rsidRPr="008F658D" w:rsidRDefault="00F37448" w:rsidP="00C11A38">
      <w:pPr>
        <w:jc w:val="center"/>
        <w:rPr>
          <w:b/>
          <w:sz w:val="28"/>
          <w:szCs w:val="28"/>
        </w:rPr>
      </w:pPr>
    </w:p>
    <w:p w:rsidR="00F37448" w:rsidRPr="008F658D" w:rsidRDefault="00F37448" w:rsidP="00C11A38">
      <w:pPr>
        <w:jc w:val="center"/>
        <w:rPr>
          <w:b/>
          <w:sz w:val="28"/>
          <w:szCs w:val="28"/>
          <w:u w:val="single"/>
        </w:rPr>
      </w:pPr>
      <w:r w:rsidRPr="008F658D">
        <w:rPr>
          <w:b/>
          <w:sz w:val="28"/>
          <w:szCs w:val="28"/>
          <w:u w:val="single"/>
        </w:rPr>
        <w:t>Председатель родительского комитета</w:t>
      </w:r>
    </w:p>
    <w:p w:rsidR="00F37448" w:rsidRPr="008F658D" w:rsidRDefault="00F37448" w:rsidP="00C11A38">
      <w:pPr>
        <w:jc w:val="center"/>
        <w:rPr>
          <w:b/>
          <w:sz w:val="28"/>
          <w:szCs w:val="28"/>
          <w:u w:val="single"/>
        </w:rPr>
      </w:pPr>
    </w:p>
    <w:p w:rsidR="00F37448" w:rsidRDefault="00F37448" w:rsidP="00C11A38">
      <w:pPr>
        <w:ind w:left="1134" w:hanging="567"/>
        <w:rPr>
          <w:sz w:val="28"/>
          <w:szCs w:val="28"/>
        </w:rPr>
      </w:pPr>
      <w:r>
        <w:rPr>
          <w:sz w:val="28"/>
          <w:szCs w:val="28"/>
        </w:rPr>
        <w:t>Сергеева Наталья Анатольевна</w:t>
      </w:r>
    </w:p>
    <w:p w:rsidR="00F37448" w:rsidRPr="008F658D" w:rsidRDefault="00F37448" w:rsidP="00C11A38">
      <w:pPr>
        <w:ind w:left="1134" w:hanging="567"/>
        <w:rPr>
          <w:sz w:val="28"/>
          <w:szCs w:val="28"/>
        </w:rPr>
      </w:pPr>
    </w:p>
    <w:p w:rsidR="00F37448" w:rsidRPr="008F658D" w:rsidRDefault="00F37448" w:rsidP="00C11A38">
      <w:pPr>
        <w:ind w:left="1134" w:hanging="567"/>
        <w:rPr>
          <w:sz w:val="28"/>
          <w:szCs w:val="28"/>
        </w:rPr>
      </w:pPr>
    </w:p>
    <w:p w:rsidR="00F37448" w:rsidRPr="008F658D" w:rsidRDefault="00F37448" w:rsidP="00C11A38">
      <w:pPr>
        <w:ind w:left="1134" w:hanging="567"/>
        <w:rPr>
          <w:sz w:val="28"/>
          <w:szCs w:val="28"/>
        </w:rPr>
      </w:pPr>
    </w:p>
    <w:p w:rsidR="00F37448" w:rsidRDefault="00F37448" w:rsidP="00C11A38">
      <w:pPr>
        <w:ind w:left="1134" w:hanging="567"/>
        <w:jc w:val="center"/>
        <w:rPr>
          <w:b/>
          <w:sz w:val="28"/>
          <w:szCs w:val="28"/>
          <w:u w:val="single"/>
        </w:rPr>
      </w:pPr>
      <w:r w:rsidRPr="008F658D">
        <w:rPr>
          <w:b/>
          <w:sz w:val="28"/>
          <w:szCs w:val="28"/>
          <w:u w:val="single"/>
        </w:rPr>
        <w:t>Состав родительского комитета</w:t>
      </w:r>
    </w:p>
    <w:p w:rsidR="00F37448" w:rsidRPr="008F658D" w:rsidRDefault="00F37448" w:rsidP="00C11A38">
      <w:pPr>
        <w:ind w:left="1134" w:hanging="567"/>
        <w:jc w:val="center"/>
        <w:rPr>
          <w:b/>
          <w:sz w:val="28"/>
          <w:szCs w:val="28"/>
          <w:u w:val="single"/>
        </w:rPr>
      </w:pPr>
    </w:p>
    <w:p w:rsidR="00F37448" w:rsidRPr="008F658D" w:rsidRDefault="00F37448" w:rsidP="00C11A38">
      <w:pPr>
        <w:ind w:left="1134" w:hanging="567"/>
        <w:rPr>
          <w:sz w:val="28"/>
          <w:szCs w:val="28"/>
        </w:rPr>
      </w:pPr>
    </w:p>
    <w:p w:rsidR="00F37448" w:rsidRPr="00C46C40" w:rsidRDefault="00F37448" w:rsidP="00C11A38">
      <w:pPr>
        <w:ind w:left="1134" w:hanging="567"/>
        <w:rPr>
          <w:sz w:val="32"/>
          <w:szCs w:val="32"/>
        </w:rPr>
      </w:pPr>
    </w:p>
    <w:p w:rsidR="00F37448" w:rsidRPr="00C46C40" w:rsidRDefault="00F37448" w:rsidP="00C11A38">
      <w:pPr>
        <w:pStyle w:val="ListParagraph"/>
        <w:ind w:left="927"/>
        <w:rPr>
          <w:sz w:val="32"/>
          <w:szCs w:val="32"/>
        </w:rPr>
      </w:pPr>
    </w:p>
    <w:p w:rsidR="00F37448" w:rsidRPr="00C46C40" w:rsidRDefault="00F37448" w:rsidP="00C11A38">
      <w:pPr>
        <w:pStyle w:val="ListParagraph"/>
        <w:ind w:left="927"/>
        <w:rPr>
          <w:sz w:val="32"/>
          <w:szCs w:val="32"/>
        </w:rPr>
      </w:pPr>
      <w:r w:rsidRPr="00C46C40">
        <w:rPr>
          <w:sz w:val="32"/>
          <w:szCs w:val="32"/>
        </w:rPr>
        <w:t>1.Казак Татьяна Николаевна</w:t>
      </w:r>
    </w:p>
    <w:p w:rsidR="00F37448" w:rsidRPr="00C46C40" w:rsidRDefault="00F37448" w:rsidP="00C11A38">
      <w:pPr>
        <w:pStyle w:val="ListParagraph"/>
        <w:ind w:left="927"/>
        <w:rPr>
          <w:sz w:val="32"/>
          <w:szCs w:val="32"/>
        </w:rPr>
      </w:pPr>
      <w:r w:rsidRPr="00C46C40">
        <w:rPr>
          <w:sz w:val="32"/>
          <w:szCs w:val="32"/>
        </w:rPr>
        <w:t>2. Морозова Наталья Анатольевна</w:t>
      </w:r>
    </w:p>
    <w:p w:rsidR="00F37448" w:rsidRPr="00C46C40" w:rsidRDefault="00F37448" w:rsidP="00C11A38">
      <w:pPr>
        <w:pStyle w:val="ListParagraph"/>
        <w:ind w:left="927"/>
        <w:rPr>
          <w:sz w:val="28"/>
          <w:szCs w:val="28"/>
        </w:rPr>
      </w:pPr>
      <w:r w:rsidRPr="00C46C40">
        <w:rPr>
          <w:sz w:val="32"/>
          <w:szCs w:val="32"/>
        </w:rPr>
        <w:t>3.Матюшова Галина</w:t>
      </w:r>
      <w:r w:rsidRPr="00C46C40">
        <w:rPr>
          <w:sz w:val="28"/>
          <w:szCs w:val="28"/>
        </w:rPr>
        <w:t xml:space="preserve"> Геннадьевна</w:t>
      </w:r>
    </w:p>
    <w:p w:rsidR="00F37448" w:rsidRPr="00C46C40" w:rsidRDefault="00F37448" w:rsidP="00C11A38">
      <w:pPr>
        <w:pStyle w:val="ListParagraph"/>
        <w:ind w:left="927"/>
        <w:rPr>
          <w:sz w:val="28"/>
          <w:szCs w:val="28"/>
        </w:rPr>
      </w:pPr>
    </w:p>
    <w:p w:rsidR="00F37448" w:rsidRPr="008F658D" w:rsidRDefault="00F37448" w:rsidP="00C11A38">
      <w:pPr>
        <w:pStyle w:val="ListParagraph"/>
        <w:ind w:left="927"/>
        <w:rPr>
          <w:sz w:val="28"/>
          <w:szCs w:val="28"/>
        </w:rPr>
      </w:pPr>
    </w:p>
    <w:p w:rsidR="00F37448" w:rsidRPr="008F658D" w:rsidRDefault="00F37448" w:rsidP="00C11A38">
      <w:pPr>
        <w:pStyle w:val="ListParagraph"/>
        <w:ind w:left="927"/>
        <w:rPr>
          <w:sz w:val="28"/>
          <w:szCs w:val="28"/>
        </w:rPr>
      </w:pPr>
    </w:p>
    <w:p w:rsidR="00F37448" w:rsidRPr="008F658D" w:rsidRDefault="00F37448" w:rsidP="00C11A38">
      <w:pPr>
        <w:pStyle w:val="ListParagraph"/>
        <w:ind w:left="927"/>
        <w:rPr>
          <w:sz w:val="28"/>
          <w:szCs w:val="28"/>
        </w:rPr>
      </w:pPr>
    </w:p>
    <w:p w:rsidR="00F37448" w:rsidRPr="008F658D" w:rsidRDefault="00F37448" w:rsidP="00C11A38">
      <w:pPr>
        <w:pStyle w:val="ListParagraph"/>
        <w:ind w:left="927"/>
        <w:rPr>
          <w:sz w:val="28"/>
          <w:szCs w:val="28"/>
        </w:rPr>
      </w:pPr>
      <w:bookmarkStart w:id="0" w:name="_GoBack"/>
      <w:bookmarkEnd w:id="0"/>
    </w:p>
    <w:p w:rsidR="00F37448" w:rsidRDefault="00F37448" w:rsidP="00C46C40">
      <w:pPr>
        <w:pStyle w:val="1"/>
        <w:jc w:val="center"/>
        <w:rPr>
          <w:b/>
          <w:i/>
          <w:sz w:val="28"/>
          <w:szCs w:val="28"/>
        </w:rPr>
      </w:pPr>
    </w:p>
    <w:sectPr w:rsidR="00F37448" w:rsidSect="009B5291">
      <w:pgSz w:w="11906" w:h="16838"/>
      <w:pgMar w:top="1438" w:right="566" w:bottom="1134" w:left="540" w:header="708" w:footer="708" w:gutter="0"/>
      <w:pgBorders w:display="not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468"/>
    <w:multiLevelType w:val="hybridMultilevel"/>
    <w:tmpl w:val="87684B8C"/>
    <w:lvl w:ilvl="0" w:tplc="F50C53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37A6DAF"/>
    <w:multiLevelType w:val="hybridMultilevel"/>
    <w:tmpl w:val="29DE997E"/>
    <w:lvl w:ilvl="0" w:tplc="3E722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FB174F"/>
    <w:multiLevelType w:val="hybridMultilevel"/>
    <w:tmpl w:val="E57EB66E"/>
    <w:lvl w:ilvl="0" w:tplc="4DE240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6CB1E54"/>
    <w:multiLevelType w:val="hybridMultilevel"/>
    <w:tmpl w:val="D3FCF85C"/>
    <w:lvl w:ilvl="0" w:tplc="6ABAFA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AB26030"/>
    <w:multiLevelType w:val="hybridMultilevel"/>
    <w:tmpl w:val="62CCA736"/>
    <w:lvl w:ilvl="0" w:tplc="6FDC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28E3170"/>
    <w:multiLevelType w:val="hybridMultilevel"/>
    <w:tmpl w:val="C84A7740"/>
    <w:lvl w:ilvl="0" w:tplc="4ABC9604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4EBB3312"/>
    <w:multiLevelType w:val="hybridMultilevel"/>
    <w:tmpl w:val="6CDA53D8"/>
    <w:lvl w:ilvl="0" w:tplc="51B029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BDF3468"/>
    <w:multiLevelType w:val="hybridMultilevel"/>
    <w:tmpl w:val="E51E2DA6"/>
    <w:lvl w:ilvl="0" w:tplc="F0DCDD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DF56507"/>
    <w:multiLevelType w:val="hybridMultilevel"/>
    <w:tmpl w:val="BFC0A1CE"/>
    <w:lvl w:ilvl="0" w:tplc="1368CB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53F"/>
    <w:rsid w:val="00004317"/>
    <w:rsid w:val="00006FDA"/>
    <w:rsid w:val="000179AD"/>
    <w:rsid w:val="000451CC"/>
    <w:rsid w:val="00060C4C"/>
    <w:rsid w:val="00076D5C"/>
    <w:rsid w:val="000941CC"/>
    <w:rsid w:val="000A097B"/>
    <w:rsid w:val="000D0CFB"/>
    <w:rsid w:val="001213D1"/>
    <w:rsid w:val="0015635C"/>
    <w:rsid w:val="00186974"/>
    <w:rsid w:val="001A4633"/>
    <w:rsid w:val="001C54BC"/>
    <w:rsid w:val="001E15D3"/>
    <w:rsid w:val="00215E0F"/>
    <w:rsid w:val="0022134D"/>
    <w:rsid w:val="002A1A26"/>
    <w:rsid w:val="00316559"/>
    <w:rsid w:val="00370F0A"/>
    <w:rsid w:val="003C7492"/>
    <w:rsid w:val="003C7BD8"/>
    <w:rsid w:val="0040600D"/>
    <w:rsid w:val="004626C6"/>
    <w:rsid w:val="00492C0B"/>
    <w:rsid w:val="004E7B11"/>
    <w:rsid w:val="005041FB"/>
    <w:rsid w:val="00522118"/>
    <w:rsid w:val="00525FDA"/>
    <w:rsid w:val="005315DD"/>
    <w:rsid w:val="005715D1"/>
    <w:rsid w:val="005D0625"/>
    <w:rsid w:val="00665631"/>
    <w:rsid w:val="00711EBD"/>
    <w:rsid w:val="0075732E"/>
    <w:rsid w:val="00781AC5"/>
    <w:rsid w:val="007A0293"/>
    <w:rsid w:val="007A7C46"/>
    <w:rsid w:val="007C3CA0"/>
    <w:rsid w:val="008052EA"/>
    <w:rsid w:val="008279A2"/>
    <w:rsid w:val="00836379"/>
    <w:rsid w:val="0087220E"/>
    <w:rsid w:val="008A1AC2"/>
    <w:rsid w:val="008A3485"/>
    <w:rsid w:val="008A39EC"/>
    <w:rsid w:val="008A5411"/>
    <w:rsid w:val="008F658D"/>
    <w:rsid w:val="009117B5"/>
    <w:rsid w:val="00952680"/>
    <w:rsid w:val="009876D1"/>
    <w:rsid w:val="009B5291"/>
    <w:rsid w:val="00A907BF"/>
    <w:rsid w:val="00A930F5"/>
    <w:rsid w:val="00AF6891"/>
    <w:rsid w:val="00B36BD5"/>
    <w:rsid w:val="00BA753F"/>
    <w:rsid w:val="00C05526"/>
    <w:rsid w:val="00C11A38"/>
    <w:rsid w:val="00C12A7E"/>
    <w:rsid w:val="00C32859"/>
    <w:rsid w:val="00C46C40"/>
    <w:rsid w:val="00CB3D96"/>
    <w:rsid w:val="00CB3FE8"/>
    <w:rsid w:val="00CD174F"/>
    <w:rsid w:val="00D013E6"/>
    <w:rsid w:val="00D10149"/>
    <w:rsid w:val="00D10EE9"/>
    <w:rsid w:val="00D62131"/>
    <w:rsid w:val="00D80F62"/>
    <w:rsid w:val="00DB13A1"/>
    <w:rsid w:val="00DC0406"/>
    <w:rsid w:val="00DD26FC"/>
    <w:rsid w:val="00E02DF9"/>
    <w:rsid w:val="00EA7B30"/>
    <w:rsid w:val="00EB3B58"/>
    <w:rsid w:val="00EB7882"/>
    <w:rsid w:val="00F1341F"/>
    <w:rsid w:val="00F37448"/>
    <w:rsid w:val="00FB653A"/>
    <w:rsid w:val="00FC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BA753F"/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C1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4</Pages>
  <Words>301</Words>
  <Characters>1720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2016-10-10T02:20:00Z</cp:lastPrinted>
  <dcterms:created xsi:type="dcterms:W3CDTF">2011-12-08T02:03:00Z</dcterms:created>
  <dcterms:modified xsi:type="dcterms:W3CDTF">2016-11-07T01:39:00Z</dcterms:modified>
</cp:coreProperties>
</file>