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9" w:type="dxa"/>
        <w:tblInd w:w="-601" w:type="dxa"/>
        <w:tblLook w:val="01E0"/>
      </w:tblPr>
      <w:tblGrid>
        <w:gridCol w:w="5029"/>
        <w:gridCol w:w="5040"/>
      </w:tblGrid>
      <w:tr w:rsidR="00642E49" w:rsidTr="00766F10">
        <w:tc>
          <w:tcPr>
            <w:tcW w:w="5029" w:type="dxa"/>
          </w:tcPr>
          <w:p w:rsidR="00642E49" w:rsidRDefault="00642E49" w:rsidP="00976B27"/>
        </w:tc>
        <w:tc>
          <w:tcPr>
            <w:tcW w:w="5040" w:type="dxa"/>
          </w:tcPr>
          <w:p w:rsidR="00642E49" w:rsidRDefault="00642E49" w:rsidP="000E473C">
            <w:pPr>
              <w:ind w:firstLine="612"/>
            </w:pPr>
            <w:r>
              <w:t xml:space="preserve">                  </w:t>
            </w:r>
          </w:p>
          <w:p w:rsidR="00642E49" w:rsidRDefault="00642E49" w:rsidP="000E473C">
            <w:pPr>
              <w:ind w:firstLine="612"/>
            </w:pPr>
          </w:p>
        </w:tc>
      </w:tr>
      <w:tr w:rsidR="00642E49" w:rsidTr="00766F10">
        <w:tc>
          <w:tcPr>
            <w:tcW w:w="5029" w:type="dxa"/>
          </w:tcPr>
          <w:p w:rsidR="00642E49" w:rsidRDefault="00642E49" w:rsidP="000E473C">
            <w:r>
              <w:t xml:space="preserve">                  СОГЛАСОВАНО</w:t>
            </w:r>
          </w:p>
          <w:p w:rsidR="00642E49" w:rsidRDefault="00642E49" w:rsidP="000E473C">
            <w:r>
              <w:t xml:space="preserve">                  Директор МБУ ДО</w:t>
            </w:r>
            <w:r>
              <w:br/>
              <w:t xml:space="preserve">                  «Большеулуйская ДЮСШ»</w:t>
            </w:r>
          </w:p>
          <w:p w:rsidR="00642E49" w:rsidRDefault="00642E49" w:rsidP="000E473C"/>
          <w:p w:rsidR="00642E49" w:rsidRDefault="00642E49" w:rsidP="000E473C"/>
          <w:p w:rsidR="00642E49" w:rsidRDefault="00642E49" w:rsidP="000E473C">
            <w:r>
              <w:t xml:space="preserve">                   __________ Д.Е. Мазалевский</w:t>
            </w:r>
          </w:p>
          <w:p w:rsidR="00642E49" w:rsidRDefault="00642E49" w:rsidP="000E473C">
            <w:pPr>
              <w:ind w:right="-468"/>
            </w:pPr>
            <w:r>
              <w:t xml:space="preserve">                   «____»  февраля 2020</w:t>
            </w:r>
            <w:r w:rsidRPr="00E17038">
              <w:t>г</w:t>
            </w:r>
          </w:p>
          <w:p w:rsidR="00642E49" w:rsidRDefault="00642E49"/>
        </w:tc>
        <w:tc>
          <w:tcPr>
            <w:tcW w:w="5040" w:type="dxa"/>
          </w:tcPr>
          <w:p w:rsidR="00642E49" w:rsidRDefault="00642E49" w:rsidP="000E473C">
            <w:pPr>
              <w:ind w:left="1152"/>
            </w:pPr>
            <w:r>
              <w:t>УТВЕРЖДАЮ</w:t>
            </w:r>
            <w:r>
              <w:br/>
              <w:t>Начальник отдела образования администрации Большеулуйского района</w:t>
            </w:r>
            <w:r>
              <w:br/>
            </w:r>
            <w:r>
              <w:br/>
              <w:t>__________ А.А. Межова</w:t>
            </w:r>
            <w:r>
              <w:br/>
              <w:t xml:space="preserve">«    </w:t>
            </w:r>
            <w:r w:rsidRPr="00C71950">
              <w:t>»</w:t>
            </w:r>
            <w:r>
              <w:t xml:space="preserve"> февраля 2020</w:t>
            </w:r>
            <w:r w:rsidRPr="00C71950">
              <w:t>г</w:t>
            </w:r>
            <w:r>
              <w:t>.</w:t>
            </w:r>
          </w:p>
        </w:tc>
      </w:tr>
    </w:tbl>
    <w:p w:rsidR="00642E49" w:rsidRDefault="00642E49" w:rsidP="002E572D">
      <w:pPr>
        <w:tabs>
          <w:tab w:val="left" w:pos="2685"/>
        </w:tabs>
        <w:jc w:val="center"/>
        <w:rPr>
          <w:b/>
          <w:sz w:val="26"/>
          <w:szCs w:val="26"/>
        </w:rPr>
      </w:pPr>
    </w:p>
    <w:p w:rsidR="00642E49" w:rsidRDefault="00642E49" w:rsidP="002E572D">
      <w:pPr>
        <w:tabs>
          <w:tab w:val="left" w:pos="268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642E49" w:rsidRDefault="00642E49" w:rsidP="002B5472">
      <w:pPr>
        <w:tabs>
          <w:tab w:val="left" w:pos="2685"/>
          <w:tab w:val="left" w:pos="82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 Первенства Большеулуйского района  по волейболу среди девушек, посвященного «Международному женскому дню – 8 марта»</w:t>
      </w:r>
    </w:p>
    <w:p w:rsidR="00642E49" w:rsidRDefault="00642E49" w:rsidP="002B5472">
      <w:pPr>
        <w:tabs>
          <w:tab w:val="left" w:pos="2685"/>
          <w:tab w:val="left" w:pos="8280"/>
        </w:tabs>
        <w:jc w:val="center"/>
        <w:rPr>
          <w:b/>
          <w:sz w:val="26"/>
          <w:szCs w:val="26"/>
        </w:rPr>
      </w:pPr>
    </w:p>
    <w:p w:rsidR="00642E49" w:rsidRDefault="00642E49" w:rsidP="002B5472">
      <w:pPr>
        <w:tabs>
          <w:tab w:val="left" w:pos="2685"/>
        </w:tabs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642E49" w:rsidRDefault="00642E49" w:rsidP="002B5472">
      <w:pPr>
        <w:tabs>
          <w:tab w:val="left" w:pos="2685"/>
          <w:tab w:val="left" w:pos="8280"/>
        </w:tabs>
        <w:jc w:val="both"/>
        <w:rPr>
          <w:sz w:val="26"/>
          <w:szCs w:val="26"/>
        </w:rPr>
      </w:pPr>
      <w:r>
        <w:rPr>
          <w:sz w:val="26"/>
          <w:szCs w:val="26"/>
        </w:rPr>
        <w:t>1.1. Организацию и проведение</w:t>
      </w:r>
      <w:r w:rsidRPr="0092010F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Первенства Большеулуйского района  по волейболу среди девушек, посвященного «Международному женскому дню – 8 марта» </w:t>
      </w:r>
      <w:r>
        <w:rPr>
          <w:sz w:val="26"/>
          <w:szCs w:val="26"/>
        </w:rPr>
        <w:t>(далее Соревнование) осуществляет Муниципальное бюджетное учреждение дополнительного образования «Большеулуйская детско-юношеская спортивная школа».</w:t>
      </w:r>
    </w:p>
    <w:p w:rsidR="00642E49" w:rsidRDefault="00642E49" w:rsidP="002B5472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  <w:t>Основные цели и задачи Соревнования:</w:t>
      </w:r>
    </w:p>
    <w:p w:rsidR="00642E49" w:rsidRDefault="00642E49" w:rsidP="002B5472">
      <w:pPr>
        <w:numPr>
          <w:ilvl w:val="0"/>
          <w:numId w:val="1"/>
        </w:numPr>
        <w:tabs>
          <w:tab w:val="left" w:pos="268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привлечение детей школьного возраста к массовым видам спорта и к занятиям спортом; </w:t>
      </w:r>
    </w:p>
    <w:p w:rsidR="00642E49" w:rsidRDefault="00642E49" w:rsidP="002B5472">
      <w:pPr>
        <w:numPr>
          <w:ilvl w:val="0"/>
          <w:numId w:val="1"/>
        </w:numPr>
        <w:tabs>
          <w:tab w:val="left" w:pos="2685"/>
        </w:tabs>
        <w:rPr>
          <w:sz w:val="26"/>
          <w:szCs w:val="26"/>
        </w:rPr>
      </w:pPr>
      <w:r>
        <w:rPr>
          <w:sz w:val="26"/>
          <w:szCs w:val="26"/>
        </w:rPr>
        <w:t xml:space="preserve">формирование здорового образа жизни среди учащихся; </w:t>
      </w:r>
    </w:p>
    <w:p w:rsidR="00642E49" w:rsidRDefault="00642E49" w:rsidP="002B5472">
      <w:pPr>
        <w:numPr>
          <w:ilvl w:val="0"/>
          <w:numId w:val="1"/>
        </w:numPr>
        <w:tabs>
          <w:tab w:val="left" w:pos="2685"/>
        </w:tabs>
        <w:rPr>
          <w:sz w:val="26"/>
          <w:szCs w:val="26"/>
        </w:rPr>
      </w:pPr>
      <w:r>
        <w:rPr>
          <w:sz w:val="26"/>
          <w:szCs w:val="26"/>
        </w:rPr>
        <w:t>выявление победителей и призеров;</w:t>
      </w:r>
    </w:p>
    <w:p w:rsidR="00642E49" w:rsidRDefault="00642E49" w:rsidP="002B5472">
      <w:pPr>
        <w:numPr>
          <w:ilvl w:val="0"/>
          <w:numId w:val="1"/>
        </w:numPr>
        <w:tabs>
          <w:tab w:val="left" w:pos="2685"/>
        </w:tabs>
        <w:rPr>
          <w:sz w:val="26"/>
          <w:szCs w:val="26"/>
        </w:rPr>
      </w:pPr>
      <w:r>
        <w:rPr>
          <w:sz w:val="26"/>
          <w:szCs w:val="26"/>
        </w:rPr>
        <w:t xml:space="preserve">формирование устойчивого интереса к командным игровым видам спорта. </w:t>
      </w:r>
    </w:p>
    <w:p w:rsidR="00642E49" w:rsidRDefault="00642E49" w:rsidP="002B5472">
      <w:pPr>
        <w:tabs>
          <w:tab w:val="left" w:pos="2685"/>
        </w:tabs>
        <w:ind w:left="420"/>
        <w:rPr>
          <w:sz w:val="26"/>
          <w:szCs w:val="26"/>
        </w:rPr>
      </w:pPr>
    </w:p>
    <w:p w:rsidR="00642E49" w:rsidRDefault="00642E49" w:rsidP="002B5472">
      <w:pPr>
        <w:tabs>
          <w:tab w:val="left" w:pos="2685"/>
        </w:tabs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2. МЕСТО И СРОКИ ПРОВЕДЕНИЯ</w:t>
      </w:r>
    </w:p>
    <w:p w:rsidR="00642E49" w:rsidRDefault="00642E49" w:rsidP="002B5472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  <w:t xml:space="preserve">Соревнования проводятся </w:t>
      </w:r>
      <w:r>
        <w:rPr>
          <w:b/>
          <w:sz w:val="26"/>
          <w:szCs w:val="26"/>
        </w:rPr>
        <w:t>05.03.2020г</w:t>
      </w:r>
      <w:r>
        <w:rPr>
          <w:sz w:val="26"/>
          <w:szCs w:val="26"/>
        </w:rPr>
        <w:t xml:space="preserve">. </w:t>
      </w:r>
      <w:r>
        <w:rPr>
          <w:b/>
          <w:sz w:val="26"/>
          <w:szCs w:val="26"/>
        </w:rPr>
        <w:t>в 15.00</w:t>
      </w:r>
      <w:r>
        <w:rPr>
          <w:sz w:val="26"/>
          <w:szCs w:val="26"/>
        </w:rPr>
        <w:t xml:space="preserve"> в спортивном зале МБУ ДО «Большеулуйская ДЮСШ» по адресу: с. Большой Улуй, ул. Щетинкина, строение 5а.</w:t>
      </w:r>
    </w:p>
    <w:p w:rsidR="00642E49" w:rsidRDefault="00642E49" w:rsidP="002B5472">
      <w:pPr>
        <w:tabs>
          <w:tab w:val="left" w:pos="2685"/>
        </w:tabs>
        <w:ind w:left="420"/>
        <w:rPr>
          <w:sz w:val="26"/>
          <w:szCs w:val="26"/>
        </w:rPr>
      </w:pPr>
    </w:p>
    <w:p w:rsidR="00642E49" w:rsidRDefault="00642E49" w:rsidP="002B5472">
      <w:pPr>
        <w:tabs>
          <w:tab w:val="left" w:pos="2685"/>
        </w:tabs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3. УЧАСТНИКИ СОРЕВНОВАНИЙ</w:t>
      </w:r>
    </w:p>
    <w:p w:rsidR="00642E49" w:rsidRDefault="00642E49" w:rsidP="002B5472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>
        <w:rPr>
          <w:sz w:val="26"/>
          <w:szCs w:val="26"/>
        </w:rPr>
        <w:tab/>
        <w:t>К участию в Соревнованиях допускаются команды девушек 2004 г.р. и младше.</w:t>
      </w:r>
    </w:p>
    <w:p w:rsidR="00642E49" w:rsidRDefault="00642E49" w:rsidP="008F3DFF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Pr="008F3DFF">
        <w:rPr>
          <w:sz w:val="26"/>
          <w:szCs w:val="26"/>
        </w:rPr>
        <w:t xml:space="preserve"> </w:t>
      </w:r>
      <w:r>
        <w:rPr>
          <w:sz w:val="26"/>
          <w:szCs w:val="26"/>
        </w:rPr>
        <w:t>Состав команды 8 человек (6 человек на площадке + запасные).</w:t>
      </w:r>
    </w:p>
    <w:p w:rsidR="00642E49" w:rsidRDefault="00642E49" w:rsidP="002B5472">
      <w:pPr>
        <w:tabs>
          <w:tab w:val="left" w:pos="2685"/>
        </w:tabs>
        <w:ind w:left="420"/>
        <w:rPr>
          <w:sz w:val="26"/>
          <w:szCs w:val="26"/>
        </w:rPr>
      </w:pPr>
    </w:p>
    <w:p w:rsidR="00642E49" w:rsidRDefault="00642E49" w:rsidP="002B5472">
      <w:pPr>
        <w:tabs>
          <w:tab w:val="left" w:pos="2685"/>
        </w:tabs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4. РУКОВОДСТВО ПРОВЕДЕНИЕМ СОРЕВНОВАНИЙ</w:t>
      </w:r>
    </w:p>
    <w:p w:rsidR="00642E49" w:rsidRDefault="00642E49" w:rsidP="002B5472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  <w:t>Общее руководство подготовкой и проведением Соревнования возлагается на МБУ ДО «Большеулуйская ДЮСШ».</w:t>
      </w:r>
    </w:p>
    <w:p w:rsidR="00642E49" w:rsidRDefault="00642E49" w:rsidP="002B5472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  <w:t>Непосредственное проведение Соревнований возлагается на оргкомитет.</w:t>
      </w:r>
    </w:p>
    <w:p w:rsidR="00642E49" w:rsidRDefault="00642E49" w:rsidP="002B5472">
      <w:pPr>
        <w:numPr>
          <w:ilvl w:val="1"/>
          <w:numId w:val="2"/>
        </w:numPr>
        <w:tabs>
          <w:tab w:val="left" w:pos="900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Главный судья Соревнований – тренер – преподаватель МБУ ДО «Большеулуйская ДЮСШ» Устинкин Виктор Николаевич</w:t>
      </w:r>
    </w:p>
    <w:p w:rsidR="00642E49" w:rsidRDefault="00642E49" w:rsidP="004B44CE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>4.4. Главный секретарь Соревнований – инструктор – методист МБУ ДО «Большеулуйская ДЮСШ» Редькова Александра Александровна</w:t>
      </w:r>
    </w:p>
    <w:p w:rsidR="00642E49" w:rsidRPr="007E27C3" w:rsidRDefault="00642E49" w:rsidP="004B44CE">
      <w:pPr>
        <w:tabs>
          <w:tab w:val="left" w:pos="900"/>
        </w:tabs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4.5. </w:t>
      </w:r>
      <w:r w:rsidRPr="007E27C3">
        <w:rPr>
          <w:sz w:val="26"/>
          <w:szCs w:val="26"/>
        </w:rPr>
        <w:t>Судейство соревнований обеспечивают тренеры – преподаватели отделения «Командных игровых видов спорта. Вид спорта Волейбол»</w:t>
      </w:r>
    </w:p>
    <w:p w:rsidR="00642E49" w:rsidRPr="00280D0C" w:rsidRDefault="00642E49" w:rsidP="00280D0C">
      <w:pPr>
        <w:tabs>
          <w:tab w:val="left" w:pos="900"/>
        </w:tabs>
        <w:ind w:firstLine="720"/>
        <w:jc w:val="both"/>
        <w:rPr>
          <w:sz w:val="26"/>
          <w:szCs w:val="26"/>
        </w:rPr>
      </w:pPr>
    </w:p>
    <w:p w:rsidR="00642E49" w:rsidRDefault="00642E49" w:rsidP="002B5472">
      <w:pPr>
        <w:tabs>
          <w:tab w:val="left" w:pos="2685"/>
        </w:tabs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5. ПРОГРАММА СОРЕВНОВАНИЙ</w:t>
      </w:r>
    </w:p>
    <w:p w:rsidR="00642E49" w:rsidRDefault="00642E49" w:rsidP="002B5472">
      <w:p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>5.1.</w:t>
      </w:r>
      <w:r>
        <w:rPr>
          <w:sz w:val="26"/>
          <w:szCs w:val="26"/>
        </w:rPr>
        <w:tab/>
        <w:t>Программа Соревнований:</w:t>
      </w:r>
    </w:p>
    <w:p w:rsidR="00642E49" w:rsidRDefault="00642E49" w:rsidP="002B5472">
      <w:pPr>
        <w:tabs>
          <w:tab w:val="left" w:pos="720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14.30 – Судейская</w:t>
      </w:r>
    </w:p>
    <w:p w:rsidR="00642E49" w:rsidRDefault="00642E49" w:rsidP="002B5472">
      <w:pPr>
        <w:tabs>
          <w:tab w:val="left" w:pos="720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15.45 – Парад открытия</w:t>
      </w:r>
    </w:p>
    <w:p w:rsidR="00642E49" w:rsidRDefault="00642E49" w:rsidP="002B5472">
      <w:pPr>
        <w:tabs>
          <w:tab w:val="left" w:pos="2685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15.00 – Начало Соревнований</w:t>
      </w:r>
    </w:p>
    <w:p w:rsidR="00642E49" w:rsidRDefault="00642E49" w:rsidP="002B5472">
      <w:pPr>
        <w:tabs>
          <w:tab w:val="left" w:pos="2685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По окончанию игр – Закрытие Соревнований, Награждение.</w:t>
      </w:r>
    </w:p>
    <w:p w:rsidR="00642E49" w:rsidRDefault="00642E49" w:rsidP="002B5472">
      <w:pPr>
        <w:tabs>
          <w:tab w:val="left" w:pos="2685"/>
        </w:tabs>
        <w:ind w:firstLine="709"/>
        <w:rPr>
          <w:sz w:val="26"/>
          <w:szCs w:val="26"/>
        </w:rPr>
      </w:pPr>
    </w:p>
    <w:p w:rsidR="00642E49" w:rsidRDefault="00642E49" w:rsidP="002B5472">
      <w:pPr>
        <w:tabs>
          <w:tab w:val="left" w:pos="2685"/>
        </w:tabs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6. СИСТЕМА ПРОВЕДЕНИЯ СОРЕВНОВАНИЙ</w:t>
      </w:r>
    </w:p>
    <w:p w:rsidR="00642E49" w:rsidRDefault="00642E49" w:rsidP="002B5472">
      <w:p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>6.1.</w:t>
      </w:r>
      <w:r>
        <w:rPr>
          <w:sz w:val="26"/>
          <w:szCs w:val="26"/>
        </w:rPr>
        <w:tab/>
        <w:t>Порядок проведения Соревнований определяет оргкомитет.</w:t>
      </w:r>
    </w:p>
    <w:p w:rsidR="00642E49" w:rsidRDefault="00642E49" w:rsidP="002B5472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6.2.</w:t>
      </w:r>
      <w:r>
        <w:rPr>
          <w:sz w:val="26"/>
          <w:szCs w:val="26"/>
        </w:rPr>
        <w:tab/>
        <w:t>Победители и призеры определяются согласно действующим правилам по волейболу, по наибольшему количеству набранных очков.</w:t>
      </w:r>
    </w:p>
    <w:p w:rsidR="00642E49" w:rsidRDefault="00642E49" w:rsidP="002B5472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6.3.</w:t>
      </w:r>
      <w:r>
        <w:rPr>
          <w:sz w:val="26"/>
          <w:szCs w:val="26"/>
        </w:rPr>
        <w:tab/>
        <w:t>Игры проводятся из трех (3) партий до 15 очков.</w:t>
      </w:r>
    </w:p>
    <w:p w:rsidR="00642E49" w:rsidRDefault="00642E49" w:rsidP="002B5472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6.4.</w:t>
      </w:r>
      <w:r>
        <w:rPr>
          <w:sz w:val="26"/>
          <w:szCs w:val="26"/>
        </w:rPr>
        <w:tab/>
        <w:t>Очки начисляются согласно результату игры:</w:t>
      </w:r>
    </w:p>
    <w:p w:rsidR="00642E49" w:rsidRDefault="00642E49" w:rsidP="002B5472">
      <w:pPr>
        <w:numPr>
          <w:ilvl w:val="0"/>
          <w:numId w:val="3"/>
        </w:numPr>
        <w:tabs>
          <w:tab w:val="clear" w:pos="567"/>
          <w:tab w:val="left" w:pos="1440"/>
          <w:tab w:val="num" w:pos="1620"/>
        </w:tabs>
        <w:ind w:firstLine="1080"/>
        <w:jc w:val="both"/>
        <w:rPr>
          <w:sz w:val="26"/>
          <w:szCs w:val="26"/>
        </w:rPr>
      </w:pPr>
      <w:r>
        <w:rPr>
          <w:sz w:val="26"/>
          <w:szCs w:val="26"/>
        </w:rPr>
        <w:t>2:0 – 3 очка;</w:t>
      </w:r>
    </w:p>
    <w:p w:rsidR="00642E49" w:rsidRDefault="00642E49" w:rsidP="002B5472">
      <w:pPr>
        <w:numPr>
          <w:ilvl w:val="0"/>
          <w:numId w:val="3"/>
        </w:numPr>
        <w:tabs>
          <w:tab w:val="clear" w:pos="567"/>
          <w:tab w:val="left" w:pos="1440"/>
          <w:tab w:val="num" w:pos="1620"/>
        </w:tabs>
        <w:ind w:firstLine="1080"/>
        <w:jc w:val="both"/>
        <w:rPr>
          <w:sz w:val="26"/>
          <w:szCs w:val="26"/>
        </w:rPr>
      </w:pPr>
      <w:r>
        <w:rPr>
          <w:sz w:val="26"/>
          <w:szCs w:val="26"/>
        </w:rPr>
        <w:t>2:1 – 2 очка;</w:t>
      </w:r>
    </w:p>
    <w:p w:rsidR="00642E49" w:rsidRDefault="00642E49" w:rsidP="002B5472">
      <w:pPr>
        <w:numPr>
          <w:ilvl w:val="0"/>
          <w:numId w:val="3"/>
        </w:numPr>
        <w:tabs>
          <w:tab w:val="clear" w:pos="567"/>
          <w:tab w:val="left" w:pos="1440"/>
          <w:tab w:val="num" w:pos="1620"/>
        </w:tabs>
        <w:ind w:firstLine="1080"/>
        <w:jc w:val="both"/>
        <w:rPr>
          <w:sz w:val="26"/>
          <w:szCs w:val="26"/>
        </w:rPr>
      </w:pPr>
      <w:r>
        <w:rPr>
          <w:sz w:val="26"/>
          <w:szCs w:val="26"/>
        </w:rPr>
        <w:t>1:2 – 1 очко;</w:t>
      </w:r>
    </w:p>
    <w:p w:rsidR="00642E49" w:rsidRDefault="00642E49" w:rsidP="002B5472">
      <w:pPr>
        <w:numPr>
          <w:ilvl w:val="0"/>
          <w:numId w:val="3"/>
        </w:numPr>
        <w:tabs>
          <w:tab w:val="clear" w:pos="567"/>
          <w:tab w:val="left" w:pos="1440"/>
          <w:tab w:val="num" w:pos="1620"/>
        </w:tabs>
        <w:ind w:firstLine="1080"/>
        <w:jc w:val="both"/>
        <w:rPr>
          <w:sz w:val="26"/>
          <w:szCs w:val="26"/>
        </w:rPr>
      </w:pPr>
      <w:r>
        <w:rPr>
          <w:sz w:val="26"/>
          <w:szCs w:val="26"/>
        </w:rPr>
        <w:t>0:2 – 0 очков.</w:t>
      </w:r>
    </w:p>
    <w:p w:rsidR="00642E49" w:rsidRDefault="00642E49" w:rsidP="002B5472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6.5.</w:t>
      </w:r>
      <w:r>
        <w:rPr>
          <w:sz w:val="26"/>
          <w:szCs w:val="26"/>
        </w:rPr>
        <w:tab/>
        <w:t>В случае набора командами одинакового количества очков победитель определяется:</w:t>
      </w:r>
    </w:p>
    <w:p w:rsidR="00642E49" w:rsidRDefault="00642E49" w:rsidP="002B5472">
      <w:pPr>
        <w:numPr>
          <w:ilvl w:val="1"/>
          <w:numId w:val="3"/>
        </w:num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 личной встрече;</w:t>
      </w:r>
    </w:p>
    <w:p w:rsidR="00642E49" w:rsidRDefault="00642E49" w:rsidP="002B5472">
      <w:pPr>
        <w:numPr>
          <w:ilvl w:val="1"/>
          <w:numId w:val="3"/>
        </w:num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 разнице выигранных и проигранных партий;</w:t>
      </w:r>
    </w:p>
    <w:p w:rsidR="00642E49" w:rsidRDefault="00642E49" w:rsidP="002B5472">
      <w:pPr>
        <w:numPr>
          <w:ilvl w:val="1"/>
          <w:numId w:val="3"/>
        </w:num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 разнице забитых и пропущенных очков в партии.</w:t>
      </w:r>
    </w:p>
    <w:p w:rsidR="00642E49" w:rsidRDefault="00642E49" w:rsidP="002B5472">
      <w:pPr>
        <w:tabs>
          <w:tab w:val="left" w:pos="720"/>
        </w:tabs>
        <w:jc w:val="both"/>
        <w:rPr>
          <w:sz w:val="26"/>
          <w:szCs w:val="26"/>
        </w:rPr>
      </w:pPr>
    </w:p>
    <w:p w:rsidR="00642E49" w:rsidRDefault="00642E49" w:rsidP="002B5472">
      <w:pPr>
        <w:tabs>
          <w:tab w:val="left" w:pos="2685"/>
        </w:tabs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7. НАГРАЖДЕНИЕ ПОБЕДИТЕЛЕЙ И ПРИЗЕРОВ</w:t>
      </w:r>
    </w:p>
    <w:p w:rsidR="00642E49" w:rsidRDefault="00642E49" w:rsidP="002B5472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7.1.</w:t>
      </w:r>
      <w:r>
        <w:rPr>
          <w:sz w:val="26"/>
          <w:szCs w:val="26"/>
        </w:rPr>
        <w:tab/>
        <w:t>Команды победитель и призеры Соревнований награждаются грамотой и медалями.</w:t>
      </w:r>
    </w:p>
    <w:p w:rsidR="00642E49" w:rsidRDefault="00642E49" w:rsidP="002B5472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7.2.</w:t>
      </w:r>
      <w:r>
        <w:rPr>
          <w:sz w:val="26"/>
          <w:szCs w:val="26"/>
        </w:rPr>
        <w:tab/>
        <w:t>Призовой фонд формируется МБУ ДО «Большеулуйская ДЮСШ».</w:t>
      </w:r>
    </w:p>
    <w:p w:rsidR="00642E49" w:rsidRDefault="00642E49" w:rsidP="002B5472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7.3.</w:t>
      </w:r>
      <w:r>
        <w:rPr>
          <w:sz w:val="26"/>
          <w:szCs w:val="26"/>
        </w:rPr>
        <w:tab/>
        <w:t xml:space="preserve">При участии менее трех команд девушек награждения медалями не будет, только грамотами. </w:t>
      </w:r>
    </w:p>
    <w:p w:rsidR="00642E49" w:rsidRDefault="00642E49" w:rsidP="002B5472">
      <w:pPr>
        <w:tabs>
          <w:tab w:val="left" w:pos="2685"/>
        </w:tabs>
        <w:ind w:firstLine="720"/>
        <w:rPr>
          <w:sz w:val="26"/>
          <w:szCs w:val="26"/>
        </w:rPr>
      </w:pPr>
    </w:p>
    <w:p w:rsidR="00642E49" w:rsidRDefault="00642E49" w:rsidP="002B5472">
      <w:pPr>
        <w:tabs>
          <w:tab w:val="left" w:pos="2685"/>
        </w:tabs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8. МЕДИЦИНСКОЕ ОБЛУЖИВАНИЕ</w:t>
      </w:r>
    </w:p>
    <w:p w:rsidR="00642E49" w:rsidRDefault="00642E49" w:rsidP="002B5472">
      <w:pPr>
        <w:tabs>
          <w:tab w:val="left" w:pos="720"/>
          <w:tab w:val="left" w:pos="2685"/>
        </w:tabs>
        <w:jc w:val="both"/>
        <w:rPr>
          <w:sz w:val="26"/>
          <w:szCs w:val="26"/>
        </w:rPr>
      </w:pPr>
      <w:r>
        <w:rPr>
          <w:sz w:val="26"/>
          <w:szCs w:val="26"/>
        </w:rPr>
        <w:t>8.1.</w:t>
      </w:r>
      <w:r>
        <w:rPr>
          <w:sz w:val="26"/>
          <w:szCs w:val="26"/>
        </w:rPr>
        <w:tab/>
        <w:t xml:space="preserve">Медицинское сопровождение Соревнований обеспечивает </w:t>
      </w:r>
      <w:bookmarkStart w:id="0" w:name="_GoBack"/>
      <w:bookmarkEnd w:id="0"/>
      <w:r>
        <w:rPr>
          <w:sz w:val="26"/>
          <w:szCs w:val="26"/>
        </w:rPr>
        <w:t>КГБУЗ «Большеулуйская РБ».</w:t>
      </w:r>
    </w:p>
    <w:p w:rsidR="00642E49" w:rsidRDefault="00642E49" w:rsidP="002B5472">
      <w:pPr>
        <w:tabs>
          <w:tab w:val="left" w:pos="2685"/>
        </w:tabs>
        <w:ind w:firstLine="720"/>
        <w:rPr>
          <w:sz w:val="26"/>
          <w:szCs w:val="26"/>
        </w:rPr>
      </w:pPr>
    </w:p>
    <w:p w:rsidR="00642E49" w:rsidRDefault="00642E49" w:rsidP="002B547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9. ФОРМА И СРОКИ ПОДАЧИ ЗАЯВОК</w:t>
      </w:r>
    </w:p>
    <w:p w:rsidR="00642E49" w:rsidRDefault="00642E49" w:rsidP="002B5472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9.1.</w:t>
      </w:r>
      <w:r>
        <w:rPr>
          <w:sz w:val="26"/>
          <w:szCs w:val="26"/>
        </w:rPr>
        <w:tab/>
        <w:t xml:space="preserve">Заявки на участие в Соревнованиях принимаются в МБУ ДО «Большеулуйская ДЮСШ» по эл. почте: </w:t>
      </w:r>
      <w:hyperlink r:id="rId5" w:history="1">
        <w:r>
          <w:rPr>
            <w:rStyle w:val="Hyperlink"/>
            <w:sz w:val="26"/>
            <w:szCs w:val="26"/>
            <w:lang w:val="en-US"/>
          </w:rPr>
          <w:t>sp</w:t>
        </w:r>
        <w:r>
          <w:rPr>
            <w:rStyle w:val="Hyperlink"/>
            <w:sz w:val="26"/>
            <w:szCs w:val="26"/>
          </w:rPr>
          <w:t>-</w:t>
        </w:r>
        <w:r>
          <w:rPr>
            <w:rStyle w:val="Hyperlink"/>
            <w:sz w:val="26"/>
            <w:szCs w:val="26"/>
            <w:lang w:val="en-US"/>
          </w:rPr>
          <w:t>sc</w:t>
        </w:r>
        <w:r>
          <w:rPr>
            <w:rStyle w:val="Hyperlink"/>
            <w:sz w:val="26"/>
            <w:szCs w:val="26"/>
          </w:rPr>
          <w:t>.</w:t>
        </w:r>
        <w:r>
          <w:rPr>
            <w:rStyle w:val="Hyperlink"/>
            <w:sz w:val="26"/>
            <w:szCs w:val="26"/>
            <w:lang w:val="en-US"/>
          </w:rPr>
          <w:t>ului</w:t>
        </w:r>
        <w:r>
          <w:rPr>
            <w:rStyle w:val="Hyperlink"/>
            <w:sz w:val="26"/>
            <w:szCs w:val="26"/>
          </w:rPr>
          <w:t>@</w:t>
        </w:r>
        <w:r>
          <w:rPr>
            <w:rStyle w:val="Hyperlink"/>
            <w:sz w:val="26"/>
            <w:szCs w:val="26"/>
            <w:lang w:val="en-US"/>
          </w:rPr>
          <w:t>mail</w:t>
        </w:r>
        <w:r>
          <w:rPr>
            <w:rStyle w:val="Hyperlink"/>
            <w:sz w:val="26"/>
            <w:szCs w:val="26"/>
          </w:rPr>
          <w:t>.</w:t>
        </w:r>
        <w:r>
          <w:rPr>
            <w:rStyle w:val="Hyperlink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 или по тел. 2-16-08 </w:t>
      </w:r>
      <w:r>
        <w:rPr>
          <w:b/>
          <w:sz w:val="26"/>
          <w:szCs w:val="26"/>
          <w:u w:val="single"/>
        </w:rPr>
        <w:t>до 14.00 часов 04.03.2020г.</w:t>
      </w:r>
    </w:p>
    <w:p w:rsidR="00642E49" w:rsidRDefault="00642E49" w:rsidP="002B5472">
      <w:p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>9.2.</w:t>
      </w:r>
      <w:r>
        <w:rPr>
          <w:sz w:val="26"/>
          <w:szCs w:val="26"/>
        </w:rPr>
        <w:tab/>
        <w:t>Текст заявки прилагается (Приложение №1).</w:t>
      </w:r>
    </w:p>
    <w:p w:rsidR="00642E49" w:rsidRDefault="00642E49" w:rsidP="002B5472">
      <w:pPr>
        <w:ind w:firstLine="900"/>
        <w:rPr>
          <w:sz w:val="26"/>
          <w:szCs w:val="26"/>
        </w:rPr>
      </w:pPr>
    </w:p>
    <w:p w:rsidR="00642E49" w:rsidRDefault="00642E49" w:rsidP="002B5472">
      <w:pPr>
        <w:ind w:firstLine="900"/>
        <w:rPr>
          <w:b/>
          <w:sz w:val="26"/>
          <w:szCs w:val="26"/>
        </w:rPr>
      </w:pPr>
    </w:p>
    <w:p w:rsidR="00642E49" w:rsidRDefault="00642E49" w:rsidP="002B54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 является официальным вызовом на Соревнования.</w:t>
      </w:r>
    </w:p>
    <w:p w:rsidR="00642E49" w:rsidRDefault="00642E49" w:rsidP="002B5472">
      <w:pPr>
        <w:ind w:firstLine="900"/>
        <w:jc w:val="right"/>
        <w:rPr>
          <w:b/>
        </w:rPr>
      </w:pPr>
      <w:r>
        <w:rPr>
          <w:b/>
          <w:sz w:val="26"/>
          <w:szCs w:val="26"/>
        </w:rPr>
        <w:br w:type="page"/>
      </w:r>
      <w:r>
        <w:rPr>
          <w:b/>
        </w:rPr>
        <w:t>Приложение №1</w:t>
      </w:r>
    </w:p>
    <w:p w:rsidR="00642E49" w:rsidRDefault="00642E49" w:rsidP="002B5472">
      <w:pPr>
        <w:ind w:firstLine="900"/>
        <w:jc w:val="center"/>
        <w:rPr>
          <w:b/>
          <w:sz w:val="28"/>
          <w:szCs w:val="28"/>
        </w:rPr>
      </w:pPr>
    </w:p>
    <w:p w:rsidR="00642E49" w:rsidRDefault="00642E49" w:rsidP="002B5472">
      <w:pPr>
        <w:ind w:firstLine="900"/>
        <w:jc w:val="center"/>
        <w:rPr>
          <w:b/>
          <w:sz w:val="28"/>
          <w:szCs w:val="28"/>
        </w:rPr>
      </w:pPr>
    </w:p>
    <w:p w:rsidR="00642E49" w:rsidRDefault="00642E49" w:rsidP="00DF450D">
      <w:pPr>
        <w:tabs>
          <w:tab w:val="left" w:pos="2685"/>
          <w:tab w:val="left" w:pos="828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ЗАЯВКА</w:t>
      </w:r>
    </w:p>
    <w:p w:rsidR="00642E49" w:rsidRDefault="00642E49" w:rsidP="003D169D">
      <w:pPr>
        <w:tabs>
          <w:tab w:val="left" w:pos="2685"/>
          <w:tab w:val="left" w:pos="8280"/>
        </w:tabs>
        <w:jc w:val="center"/>
        <w:rPr>
          <w:b/>
          <w:sz w:val="26"/>
          <w:szCs w:val="26"/>
        </w:rPr>
      </w:pPr>
      <w:r>
        <w:rPr>
          <w:b/>
          <w:sz w:val="36"/>
          <w:szCs w:val="36"/>
        </w:rPr>
        <w:br/>
      </w:r>
      <w:r w:rsidRPr="0075751A">
        <w:rPr>
          <w:sz w:val="28"/>
          <w:szCs w:val="28"/>
        </w:rPr>
        <w:t>на участие</w:t>
      </w:r>
      <w:r>
        <w:rPr>
          <w:sz w:val="28"/>
          <w:szCs w:val="28"/>
        </w:rPr>
        <w:t xml:space="preserve"> </w:t>
      </w:r>
      <w:r>
        <w:rPr>
          <w:b/>
          <w:sz w:val="26"/>
          <w:szCs w:val="26"/>
        </w:rPr>
        <w:t>в Первенстве Большеулуйского района  по волейболу среди девушек, посвященного «Международному женскому дню – 8 марта»</w:t>
      </w:r>
    </w:p>
    <w:p w:rsidR="00642E49" w:rsidRDefault="00642E49" w:rsidP="0075751A">
      <w:pPr>
        <w:tabs>
          <w:tab w:val="left" w:pos="2685"/>
          <w:tab w:val="left" w:pos="8280"/>
        </w:tabs>
        <w:jc w:val="center"/>
        <w:rPr>
          <w:sz w:val="28"/>
          <w:szCs w:val="28"/>
        </w:rPr>
      </w:pPr>
    </w:p>
    <w:p w:rsidR="00642E49" w:rsidRPr="003D169D" w:rsidRDefault="00642E49" w:rsidP="003D169D">
      <w:pPr>
        <w:tabs>
          <w:tab w:val="left" w:pos="2685"/>
          <w:tab w:val="left" w:pos="8280"/>
        </w:tabs>
        <w:jc w:val="center"/>
        <w:rPr>
          <w:sz w:val="28"/>
          <w:szCs w:val="28"/>
        </w:rPr>
      </w:pPr>
    </w:p>
    <w:p w:rsidR="00642E49" w:rsidRDefault="00642E49" w:rsidP="002B547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команды _____________</w:t>
      </w:r>
    </w:p>
    <w:p w:rsidR="00642E49" w:rsidRDefault="00642E49" w:rsidP="002B5472">
      <w:pPr>
        <w:ind w:firstLine="900"/>
        <w:jc w:val="center"/>
        <w:rPr>
          <w:sz w:val="28"/>
          <w:szCs w:val="28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139"/>
        <w:gridCol w:w="1440"/>
        <w:gridCol w:w="2159"/>
        <w:gridCol w:w="1620"/>
      </w:tblGrid>
      <w:tr w:rsidR="00642E49" w:rsidTr="002B5472">
        <w:tc>
          <w:tcPr>
            <w:tcW w:w="648" w:type="dxa"/>
            <w:vAlign w:val="center"/>
          </w:tcPr>
          <w:p w:rsidR="00642E49" w:rsidRDefault="00642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40" w:type="dxa"/>
            <w:vAlign w:val="center"/>
          </w:tcPr>
          <w:p w:rsidR="00642E49" w:rsidRDefault="00642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1440" w:type="dxa"/>
            <w:vAlign w:val="center"/>
          </w:tcPr>
          <w:p w:rsidR="00642E49" w:rsidRDefault="00642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2160" w:type="dxa"/>
            <w:vAlign w:val="center"/>
          </w:tcPr>
          <w:p w:rsidR="00642E49" w:rsidRDefault="00642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  <w:tc>
          <w:tcPr>
            <w:tcW w:w="1620" w:type="dxa"/>
            <w:vAlign w:val="center"/>
          </w:tcPr>
          <w:p w:rsidR="00642E49" w:rsidRDefault="00642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Виза врача</w:t>
            </w:r>
          </w:p>
        </w:tc>
      </w:tr>
      <w:tr w:rsidR="00642E49" w:rsidTr="002B5472">
        <w:tc>
          <w:tcPr>
            <w:tcW w:w="648" w:type="dxa"/>
          </w:tcPr>
          <w:p w:rsidR="00642E49" w:rsidRDefault="00642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</w:tcPr>
          <w:p w:rsidR="00642E49" w:rsidRDefault="00642E4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42E49" w:rsidRDefault="00642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42E49" w:rsidRDefault="00642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42E49" w:rsidRDefault="00642E49">
            <w:pPr>
              <w:jc w:val="center"/>
              <w:rPr>
                <w:sz w:val="28"/>
                <w:szCs w:val="28"/>
              </w:rPr>
            </w:pPr>
          </w:p>
        </w:tc>
      </w:tr>
      <w:tr w:rsidR="00642E49" w:rsidTr="002B5472">
        <w:tc>
          <w:tcPr>
            <w:tcW w:w="648" w:type="dxa"/>
          </w:tcPr>
          <w:p w:rsidR="00642E49" w:rsidRDefault="00642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40" w:type="dxa"/>
          </w:tcPr>
          <w:p w:rsidR="00642E49" w:rsidRDefault="00642E4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42E49" w:rsidRDefault="00642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42E49" w:rsidRDefault="00642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42E49" w:rsidRDefault="00642E49">
            <w:pPr>
              <w:jc w:val="center"/>
              <w:rPr>
                <w:sz w:val="28"/>
                <w:szCs w:val="28"/>
              </w:rPr>
            </w:pPr>
          </w:p>
        </w:tc>
      </w:tr>
      <w:tr w:rsidR="00642E49" w:rsidTr="002B5472">
        <w:tc>
          <w:tcPr>
            <w:tcW w:w="648" w:type="dxa"/>
          </w:tcPr>
          <w:p w:rsidR="00642E49" w:rsidRDefault="00642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40" w:type="dxa"/>
          </w:tcPr>
          <w:p w:rsidR="00642E49" w:rsidRDefault="00642E4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42E49" w:rsidRDefault="00642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42E49" w:rsidRDefault="00642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42E49" w:rsidRDefault="00642E49">
            <w:pPr>
              <w:jc w:val="center"/>
              <w:rPr>
                <w:sz w:val="28"/>
                <w:szCs w:val="28"/>
              </w:rPr>
            </w:pPr>
          </w:p>
        </w:tc>
      </w:tr>
      <w:tr w:rsidR="00642E49" w:rsidTr="002B5472">
        <w:tc>
          <w:tcPr>
            <w:tcW w:w="648" w:type="dxa"/>
          </w:tcPr>
          <w:p w:rsidR="00642E49" w:rsidRDefault="00642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40" w:type="dxa"/>
          </w:tcPr>
          <w:p w:rsidR="00642E49" w:rsidRDefault="00642E4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42E49" w:rsidRDefault="00642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42E49" w:rsidRDefault="00642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42E49" w:rsidRDefault="00642E49">
            <w:pPr>
              <w:jc w:val="center"/>
              <w:rPr>
                <w:sz w:val="28"/>
                <w:szCs w:val="28"/>
              </w:rPr>
            </w:pPr>
          </w:p>
        </w:tc>
      </w:tr>
      <w:tr w:rsidR="00642E49" w:rsidTr="002B5472">
        <w:tc>
          <w:tcPr>
            <w:tcW w:w="648" w:type="dxa"/>
          </w:tcPr>
          <w:p w:rsidR="00642E49" w:rsidRDefault="00642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40" w:type="dxa"/>
          </w:tcPr>
          <w:p w:rsidR="00642E49" w:rsidRDefault="00642E4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42E49" w:rsidRDefault="00642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42E49" w:rsidRDefault="00642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42E49" w:rsidRDefault="00642E49">
            <w:pPr>
              <w:jc w:val="center"/>
              <w:rPr>
                <w:sz w:val="28"/>
                <w:szCs w:val="28"/>
              </w:rPr>
            </w:pPr>
          </w:p>
        </w:tc>
      </w:tr>
      <w:tr w:rsidR="00642E49" w:rsidTr="002B5472">
        <w:tc>
          <w:tcPr>
            <w:tcW w:w="648" w:type="dxa"/>
          </w:tcPr>
          <w:p w:rsidR="00642E49" w:rsidRDefault="00642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40" w:type="dxa"/>
          </w:tcPr>
          <w:p w:rsidR="00642E49" w:rsidRDefault="00642E4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42E49" w:rsidRDefault="00642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42E49" w:rsidRDefault="00642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42E49" w:rsidRDefault="00642E49">
            <w:pPr>
              <w:jc w:val="center"/>
              <w:rPr>
                <w:sz w:val="28"/>
                <w:szCs w:val="28"/>
              </w:rPr>
            </w:pPr>
          </w:p>
        </w:tc>
      </w:tr>
      <w:tr w:rsidR="00642E49" w:rsidTr="002B5472">
        <w:tc>
          <w:tcPr>
            <w:tcW w:w="648" w:type="dxa"/>
          </w:tcPr>
          <w:p w:rsidR="00642E49" w:rsidRDefault="00642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40" w:type="dxa"/>
          </w:tcPr>
          <w:p w:rsidR="00642E49" w:rsidRDefault="00642E4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42E49" w:rsidRDefault="00642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42E49" w:rsidRDefault="00642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42E49" w:rsidRDefault="00642E49">
            <w:pPr>
              <w:jc w:val="center"/>
              <w:rPr>
                <w:sz w:val="28"/>
                <w:szCs w:val="28"/>
              </w:rPr>
            </w:pPr>
          </w:p>
        </w:tc>
      </w:tr>
      <w:tr w:rsidR="00642E49" w:rsidTr="002B5472">
        <w:tc>
          <w:tcPr>
            <w:tcW w:w="648" w:type="dxa"/>
          </w:tcPr>
          <w:p w:rsidR="00642E49" w:rsidRDefault="00642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40" w:type="dxa"/>
          </w:tcPr>
          <w:p w:rsidR="00642E49" w:rsidRDefault="00642E4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42E49" w:rsidRDefault="00642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42E49" w:rsidRDefault="00642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42E49" w:rsidRDefault="00642E4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2E49" w:rsidRDefault="00642E49" w:rsidP="002B5472">
      <w:pPr>
        <w:ind w:firstLine="900"/>
        <w:jc w:val="center"/>
        <w:rPr>
          <w:sz w:val="28"/>
          <w:szCs w:val="28"/>
        </w:rPr>
      </w:pPr>
    </w:p>
    <w:p w:rsidR="00642E49" w:rsidRDefault="00642E49" w:rsidP="002B5472">
      <w:pPr>
        <w:ind w:firstLine="900"/>
        <w:jc w:val="center"/>
        <w:rPr>
          <w:sz w:val="28"/>
          <w:szCs w:val="28"/>
        </w:rPr>
      </w:pPr>
    </w:p>
    <w:p w:rsidR="00642E49" w:rsidRDefault="00642E49" w:rsidP="002B547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 соревнованиям допущено ____ человек.</w:t>
      </w:r>
    </w:p>
    <w:p w:rsidR="00642E49" w:rsidRDefault="00642E49" w:rsidP="002B5472">
      <w:pPr>
        <w:spacing w:line="360" w:lineRule="auto"/>
        <w:ind w:firstLine="709"/>
        <w:rPr>
          <w:sz w:val="28"/>
          <w:szCs w:val="28"/>
        </w:rPr>
      </w:pPr>
    </w:p>
    <w:p w:rsidR="00642E49" w:rsidRDefault="00642E49" w:rsidP="002B547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Врач ______________________________________ Ф.И.О.</w:t>
      </w:r>
    </w:p>
    <w:p w:rsidR="00642E49" w:rsidRDefault="00642E49" w:rsidP="002B5472">
      <w:pPr>
        <w:spacing w:line="360" w:lineRule="auto"/>
        <w:ind w:firstLine="709"/>
        <w:rPr>
          <w:sz w:val="28"/>
          <w:szCs w:val="28"/>
        </w:rPr>
      </w:pPr>
    </w:p>
    <w:p w:rsidR="00642E49" w:rsidRDefault="00642E49" w:rsidP="002B547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Представитель команды ______________________ Ф.И.О.</w:t>
      </w:r>
    </w:p>
    <w:p w:rsidR="00642E49" w:rsidRDefault="00642E49" w:rsidP="002B5472">
      <w:pPr>
        <w:spacing w:line="360" w:lineRule="auto"/>
        <w:ind w:firstLine="709"/>
        <w:rPr>
          <w:sz w:val="28"/>
          <w:szCs w:val="28"/>
        </w:rPr>
      </w:pPr>
    </w:p>
    <w:p w:rsidR="00642E49" w:rsidRDefault="00642E49" w:rsidP="002B547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Руководитель учреждения ____________________ Ф.И.О.</w:t>
      </w:r>
    </w:p>
    <w:p w:rsidR="00642E49" w:rsidRDefault="00642E49" w:rsidP="002B5472">
      <w:pPr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М.П.</w:t>
      </w:r>
    </w:p>
    <w:p w:rsidR="00642E49" w:rsidRDefault="00642E49"/>
    <w:p w:rsidR="00642E49" w:rsidRDefault="00642E49"/>
    <w:sectPr w:rsidR="00642E49" w:rsidSect="0096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4699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AADB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BA429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4C419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BA20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A886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08EF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CAD6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CC1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39CF0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B64094"/>
    <w:multiLevelType w:val="hybridMultilevel"/>
    <w:tmpl w:val="6E763EC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6E480AEB"/>
    <w:multiLevelType w:val="hybridMultilevel"/>
    <w:tmpl w:val="37841982"/>
    <w:lvl w:ilvl="0" w:tplc="D73476B8">
      <w:start w:val="1"/>
      <w:numFmt w:val="bullet"/>
      <w:lvlText w:val=""/>
      <w:lvlJc w:val="left"/>
      <w:pPr>
        <w:tabs>
          <w:tab w:val="num" w:pos="567"/>
        </w:tabs>
        <w:ind w:firstLine="22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8240CB"/>
    <w:multiLevelType w:val="multilevel"/>
    <w:tmpl w:val="D80AACE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10"/>
  </w:num>
  <w:num w:numId="2">
    <w:abstractNumId w:val="1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F46"/>
    <w:rsid w:val="00010F7D"/>
    <w:rsid w:val="00040B46"/>
    <w:rsid w:val="0004713F"/>
    <w:rsid w:val="000718BE"/>
    <w:rsid w:val="000D68D7"/>
    <w:rsid w:val="000E473C"/>
    <w:rsid w:val="000F0CE1"/>
    <w:rsid w:val="00111656"/>
    <w:rsid w:val="0014687D"/>
    <w:rsid w:val="00153179"/>
    <w:rsid w:val="0016380A"/>
    <w:rsid w:val="00191D81"/>
    <w:rsid w:val="001C6FCD"/>
    <w:rsid w:val="001E12B0"/>
    <w:rsid w:val="002111B7"/>
    <w:rsid w:val="00224959"/>
    <w:rsid w:val="00264E8A"/>
    <w:rsid w:val="00280D0C"/>
    <w:rsid w:val="002919E9"/>
    <w:rsid w:val="002B5472"/>
    <w:rsid w:val="002E572D"/>
    <w:rsid w:val="003261B5"/>
    <w:rsid w:val="00341499"/>
    <w:rsid w:val="00375E8E"/>
    <w:rsid w:val="003A35A1"/>
    <w:rsid w:val="003C3609"/>
    <w:rsid w:val="003D169D"/>
    <w:rsid w:val="003D20ED"/>
    <w:rsid w:val="003D58CB"/>
    <w:rsid w:val="003E6033"/>
    <w:rsid w:val="00410469"/>
    <w:rsid w:val="004143CA"/>
    <w:rsid w:val="00414FD2"/>
    <w:rsid w:val="00444772"/>
    <w:rsid w:val="0045193A"/>
    <w:rsid w:val="00461857"/>
    <w:rsid w:val="00484A8B"/>
    <w:rsid w:val="00494EFA"/>
    <w:rsid w:val="004B0A73"/>
    <w:rsid w:val="004B44CE"/>
    <w:rsid w:val="004C5D17"/>
    <w:rsid w:val="004F70BF"/>
    <w:rsid w:val="00500270"/>
    <w:rsid w:val="00516275"/>
    <w:rsid w:val="005208BC"/>
    <w:rsid w:val="005548DE"/>
    <w:rsid w:val="005622EA"/>
    <w:rsid w:val="0058214E"/>
    <w:rsid w:val="00583A35"/>
    <w:rsid w:val="005C5E0C"/>
    <w:rsid w:val="005D0743"/>
    <w:rsid w:val="005E24DD"/>
    <w:rsid w:val="005F5C6E"/>
    <w:rsid w:val="005F7683"/>
    <w:rsid w:val="00642E49"/>
    <w:rsid w:val="00683AB4"/>
    <w:rsid w:val="00696852"/>
    <w:rsid w:val="006B462B"/>
    <w:rsid w:val="006B65B0"/>
    <w:rsid w:val="006D167F"/>
    <w:rsid w:val="00711C21"/>
    <w:rsid w:val="0075751A"/>
    <w:rsid w:val="007648C5"/>
    <w:rsid w:val="00766F10"/>
    <w:rsid w:val="0077090F"/>
    <w:rsid w:val="007B090D"/>
    <w:rsid w:val="007E27C3"/>
    <w:rsid w:val="007F51E0"/>
    <w:rsid w:val="008166FE"/>
    <w:rsid w:val="00841893"/>
    <w:rsid w:val="00874964"/>
    <w:rsid w:val="008832AA"/>
    <w:rsid w:val="008A4F46"/>
    <w:rsid w:val="008B31B2"/>
    <w:rsid w:val="008D338F"/>
    <w:rsid w:val="008F23F3"/>
    <w:rsid w:val="008F3DFF"/>
    <w:rsid w:val="00903D5F"/>
    <w:rsid w:val="0092010F"/>
    <w:rsid w:val="009465C1"/>
    <w:rsid w:val="00950BE0"/>
    <w:rsid w:val="009626C4"/>
    <w:rsid w:val="00964ED4"/>
    <w:rsid w:val="00976B27"/>
    <w:rsid w:val="009C76E6"/>
    <w:rsid w:val="00A35418"/>
    <w:rsid w:val="00A57867"/>
    <w:rsid w:val="00AA3C36"/>
    <w:rsid w:val="00B05C73"/>
    <w:rsid w:val="00B31AAB"/>
    <w:rsid w:val="00B547F8"/>
    <w:rsid w:val="00BB3546"/>
    <w:rsid w:val="00BE2876"/>
    <w:rsid w:val="00BE6A74"/>
    <w:rsid w:val="00BE729F"/>
    <w:rsid w:val="00C03D0C"/>
    <w:rsid w:val="00C30C26"/>
    <w:rsid w:val="00C408B5"/>
    <w:rsid w:val="00C71950"/>
    <w:rsid w:val="00CA1D09"/>
    <w:rsid w:val="00CA63BD"/>
    <w:rsid w:val="00CB07E9"/>
    <w:rsid w:val="00CD5348"/>
    <w:rsid w:val="00D0749C"/>
    <w:rsid w:val="00D14BC6"/>
    <w:rsid w:val="00D51AEE"/>
    <w:rsid w:val="00D91249"/>
    <w:rsid w:val="00DC386A"/>
    <w:rsid w:val="00DF450D"/>
    <w:rsid w:val="00DF75CB"/>
    <w:rsid w:val="00E02C20"/>
    <w:rsid w:val="00E07CB9"/>
    <w:rsid w:val="00E17038"/>
    <w:rsid w:val="00E479FB"/>
    <w:rsid w:val="00E748FB"/>
    <w:rsid w:val="00EA0BDD"/>
    <w:rsid w:val="00EA4AF4"/>
    <w:rsid w:val="00EC1FD9"/>
    <w:rsid w:val="00F14907"/>
    <w:rsid w:val="00F2443D"/>
    <w:rsid w:val="00F34AF0"/>
    <w:rsid w:val="00F51295"/>
    <w:rsid w:val="00F67B48"/>
    <w:rsid w:val="00FB6409"/>
    <w:rsid w:val="00FC24EB"/>
    <w:rsid w:val="00FC4FB7"/>
    <w:rsid w:val="00FC60D0"/>
    <w:rsid w:val="00FD4FBB"/>
    <w:rsid w:val="00FE4719"/>
    <w:rsid w:val="00FE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47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B547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26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-sc.ulu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926</TotalTime>
  <Pages>3</Pages>
  <Words>600</Words>
  <Characters>3422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65</cp:revision>
  <cp:lastPrinted>2018-12-11T04:36:00Z</cp:lastPrinted>
  <dcterms:created xsi:type="dcterms:W3CDTF">2018-10-31T05:25:00Z</dcterms:created>
  <dcterms:modified xsi:type="dcterms:W3CDTF">2020-02-26T01:50:00Z</dcterms:modified>
</cp:coreProperties>
</file>