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3E" w:rsidRDefault="0041203E" w:rsidP="00452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ПЕРВЕНСТВО БОЛЬШЕУЛУЙСКОГО РАЙОНА </w:t>
      </w:r>
    </w:p>
    <w:p w:rsidR="0041203E" w:rsidRDefault="0041203E" w:rsidP="00452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ЛЫЖНЫМ ГОНКАМ, ПОСВЯЩЕННОЕ «ДНЮ ЗАЩИТНИКА ОТЕЧЕСТВА»</w:t>
      </w:r>
    </w:p>
    <w:p w:rsidR="0041203E" w:rsidRPr="006D31D1" w:rsidRDefault="0041203E" w:rsidP="00452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03E" w:rsidRPr="006D31D1" w:rsidRDefault="0041203E" w:rsidP="00452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1D1">
        <w:rPr>
          <w:rFonts w:ascii="Times New Roman" w:hAnsi="Times New Roman"/>
          <w:b/>
          <w:sz w:val="24"/>
          <w:szCs w:val="24"/>
        </w:rPr>
        <w:t xml:space="preserve">ИТОГОВЫЕ ПРОТОКОЛЫ РЕЗУЛЬТАТОВ </w:t>
      </w:r>
    </w:p>
    <w:p w:rsidR="0041203E" w:rsidRPr="006D31D1" w:rsidRDefault="0041203E" w:rsidP="00452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1D1">
        <w:rPr>
          <w:rFonts w:ascii="Times New Roman" w:hAnsi="Times New Roman"/>
          <w:b/>
          <w:sz w:val="24"/>
          <w:szCs w:val="24"/>
        </w:rPr>
        <w:t>ИНДИВИДУАЛЬНОЙ ГОНКИ</w:t>
      </w:r>
      <w:r>
        <w:rPr>
          <w:rFonts w:ascii="Times New Roman" w:hAnsi="Times New Roman"/>
          <w:b/>
          <w:sz w:val="24"/>
          <w:szCs w:val="24"/>
        </w:rPr>
        <w:t>, СВОБОДНЫЙ СТИЛЬ</w:t>
      </w:r>
    </w:p>
    <w:p w:rsidR="0041203E" w:rsidRDefault="0041203E" w:rsidP="00452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03E" w:rsidRDefault="0041203E" w:rsidP="0045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с. Большой Улуй</w:t>
      </w:r>
    </w:p>
    <w:p w:rsidR="0041203E" w:rsidRDefault="0041203E" w:rsidP="0045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18, 20 марта 2020г</w:t>
      </w:r>
    </w:p>
    <w:p w:rsidR="0041203E" w:rsidRDefault="0041203E" w:rsidP="0045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соревнований:</w:t>
      </w:r>
    </w:p>
    <w:p w:rsidR="0041203E" w:rsidRPr="00082FE4" w:rsidRDefault="0041203E" w:rsidP="00F01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2FE4">
        <w:rPr>
          <w:rFonts w:ascii="Times New Roman" w:hAnsi="Times New Roman"/>
          <w:sz w:val="24"/>
          <w:szCs w:val="24"/>
        </w:rPr>
        <w:t>Главный судья:</w:t>
      </w:r>
      <w:r>
        <w:rPr>
          <w:rFonts w:ascii="Times New Roman" w:hAnsi="Times New Roman"/>
          <w:sz w:val="24"/>
          <w:szCs w:val="24"/>
        </w:rPr>
        <w:t xml:space="preserve"> Мазалевский Д.Е. (2</w:t>
      </w:r>
      <w:r w:rsidRPr="00F43107">
        <w:rPr>
          <w:rFonts w:ascii="Times New Roman" w:hAnsi="Times New Roman"/>
          <w:sz w:val="24"/>
          <w:szCs w:val="24"/>
        </w:rPr>
        <w:t xml:space="preserve"> к., Большой Улуй)</w:t>
      </w:r>
    </w:p>
    <w:p w:rsidR="0041203E" w:rsidRDefault="0041203E" w:rsidP="00F01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Члены жюри:   Редькова А</w:t>
      </w:r>
      <w:r w:rsidRPr="00082F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 (Большой Улуй)</w:t>
      </w:r>
    </w:p>
    <w:p w:rsidR="0041203E" w:rsidRDefault="0041203E" w:rsidP="00533A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Бакайкина А.С. (Большой Улуй)</w:t>
      </w:r>
    </w:p>
    <w:p w:rsidR="0041203E" w:rsidRDefault="0041203E" w:rsidP="00533A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Абрамкина О.Е. (3к., Большой Улуй)</w:t>
      </w:r>
    </w:p>
    <w:p w:rsidR="0041203E" w:rsidRPr="00082FE4" w:rsidRDefault="0041203E" w:rsidP="004522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2"/>
        <w:gridCol w:w="2976"/>
        <w:gridCol w:w="851"/>
        <w:gridCol w:w="1867"/>
        <w:gridCol w:w="1251"/>
        <w:gridCol w:w="1134"/>
        <w:gridCol w:w="1134"/>
      </w:tblGrid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52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Старт номер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Год рожд.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 xml:space="preserve">Отставание 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 xml:space="preserve">Выполнен </w:t>
            </w:r>
          </w:p>
        </w:tc>
      </w:tr>
      <w:tr w:rsidR="0041203E" w:rsidRPr="00B81202" w:rsidTr="00B81202">
        <w:tc>
          <w:tcPr>
            <w:tcW w:w="10632" w:type="dxa"/>
            <w:gridSpan w:val="8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Девочки 2009 </w:t>
            </w:r>
            <w:r w:rsidRPr="00B81202">
              <w:rPr>
                <w:rFonts w:ascii="Times New Roman" w:hAnsi="Times New Roman"/>
                <w:b/>
                <w:sz w:val="24"/>
                <w:szCs w:val="24"/>
              </w:rPr>
              <w:t>г.р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и младше, 1,6 </w:t>
            </w:r>
            <w:r w:rsidRPr="00B81202">
              <w:rPr>
                <w:rFonts w:ascii="Times New Roman" w:hAnsi="Times New Roman"/>
                <w:b/>
                <w:sz w:val="24"/>
                <w:szCs w:val="24"/>
              </w:rPr>
              <w:t>км.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1203E" w:rsidRPr="00B81202" w:rsidRDefault="0041203E" w:rsidP="00CF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Эльвира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D62E0D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1203E" w:rsidRPr="00B81202" w:rsidRDefault="0041203E" w:rsidP="00CF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Догаева Елизавета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9.57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1203E" w:rsidRPr="00B81202" w:rsidRDefault="0041203E" w:rsidP="00CF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Мишукова Мария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1203E" w:rsidRPr="00B81202" w:rsidRDefault="0041203E" w:rsidP="00CF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Шапкова Фаина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41203E" w:rsidRDefault="0041203E" w:rsidP="00CF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Валентина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15.13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41203E" w:rsidRDefault="0041203E" w:rsidP="00A2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Прожикина Диана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B81202">
        <w:tc>
          <w:tcPr>
            <w:tcW w:w="10632" w:type="dxa"/>
            <w:gridSpan w:val="8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Мальчики 2009 </w:t>
            </w:r>
            <w:r w:rsidRPr="00B81202">
              <w:rPr>
                <w:rFonts w:ascii="Times New Roman" w:hAnsi="Times New Roman"/>
                <w:b/>
                <w:sz w:val="24"/>
                <w:szCs w:val="24"/>
              </w:rPr>
              <w:t>г.р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., 1,6</w:t>
            </w:r>
            <w:r w:rsidRPr="00B81202">
              <w:rPr>
                <w:rFonts w:ascii="Times New Roman" w:hAnsi="Times New Roman"/>
                <w:b/>
                <w:sz w:val="24"/>
                <w:szCs w:val="24"/>
              </w:rPr>
              <w:t xml:space="preserve"> км</w:t>
            </w:r>
            <w:r w:rsidRPr="00B81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1203E" w:rsidRPr="00B81202" w:rsidRDefault="0041203E" w:rsidP="0031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Константин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1203E" w:rsidRPr="00B81202" w:rsidRDefault="0041203E" w:rsidP="0038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41203E" w:rsidRPr="00B81202" w:rsidRDefault="0041203E" w:rsidP="0038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Сергей</w:t>
            </w:r>
          </w:p>
        </w:tc>
        <w:tc>
          <w:tcPr>
            <w:tcW w:w="851" w:type="dxa"/>
          </w:tcPr>
          <w:p w:rsidR="0041203E" w:rsidRPr="00B81202" w:rsidRDefault="0041203E" w:rsidP="0038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67" w:type="dxa"/>
          </w:tcPr>
          <w:p w:rsidR="0041203E" w:rsidRPr="00B81202" w:rsidRDefault="0041203E" w:rsidP="003875D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Pr="00B81202" w:rsidRDefault="0041203E" w:rsidP="0038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1134" w:type="dxa"/>
          </w:tcPr>
          <w:p w:rsidR="0041203E" w:rsidRPr="00B81202" w:rsidRDefault="0041203E" w:rsidP="0038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38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1203E" w:rsidRDefault="0041203E" w:rsidP="0038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3(2)</w:t>
            </w:r>
          </w:p>
        </w:tc>
        <w:tc>
          <w:tcPr>
            <w:tcW w:w="2976" w:type="dxa"/>
          </w:tcPr>
          <w:p w:rsidR="0041203E" w:rsidRDefault="0041203E" w:rsidP="0038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Никита</w:t>
            </w:r>
          </w:p>
        </w:tc>
        <w:tc>
          <w:tcPr>
            <w:tcW w:w="851" w:type="dxa"/>
          </w:tcPr>
          <w:p w:rsidR="0041203E" w:rsidRDefault="0041203E" w:rsidP="0038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67" w:type="dxa"/>
          </w:tcPr>
          <w:p w:rsidR="0041203E" w:rsidRDefault="0041203E" w:rsidP="003875D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Default="0041203E" w:rsidP="0038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1134" w:type="dxa"/>
          </w:tcPr>
          <w:p w:rsidR="0041203E" w:rsidRPr="00B81202" w:rsidRDefault="0041203E" w:rsidP="0038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Default="0041203E" w:rsidP="0038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1203E" w:rsidRPr="00B81202" w:rsidRDefault="0041203E" w:rsidP="004A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Бакайкин Лев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  <w:r w:rsidRPr="00B8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7.42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41203E" w:rsidRPr="00B81202" w:rsidRDefault="0041203E" w:rsidP="004A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Калинко Сергей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41203E" w:rsidRPr="00B81202" w:rsidRDefault="0041203E" w:rsidP="004A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Амелькин Константин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1203E" w:rsidRPr="00B81202" w:rsidRDefault="0041203E" w:rsidP="004A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Пулотов Денис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9.42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41203E" w:rsidRPr="00B81202" w:rsidRDefault="0041203E" w:rsidP="004A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Москалу Сергей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41203E" w:rsidRPr="00B81202" w:rsidRDefault="0041203E" w:rsidP="00E7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Денис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41203E" w:rsidRPr="00B81202" w:rsidRDefault="0041203E" w:rsidP="004A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Земцов Матвей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11.37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41203E" w:rsidRDefault="0041203E" w:rsidP="004A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Мийна Артем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41203E" w:rsidRDefault="0041203E" w:rsidP="004A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14.28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41203E" w:rsidRDefault="0041203E" w:rsidP="0034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Козаченко Дмитрий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B81202">
        <w:tc>
          <w:tcPr>
            <w:tcW w:w="10632" w:type="dxa"/>
            <w:gridSpan w:val="8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Девушки 2007-2008 г.</w:t>
            </w:r>
            <w:r w:rsidRPr="00B81202">
              <w:rPr>
                <w:rFonts w:ascii="Times New Roman" w:hAnsi="Times New Roman"/>
                <w:b/>
                <w:sz w:val="24"/>
                <w:szCs w:val="24"/>
              </w:rPr>
              <w:t xml:space="preserve">г.р.,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  <w:r w:rsidRPr="00B81202">
              <w:rPr>
                <w:rFonts w:ascii="Times New Roman" w:hAnsi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1203E" w:rsidRPr="00B81202" w:rsidRDefault="0041203E" w:rsidP="00BC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Калинко Диана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272E69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1203E" w:rsidRPr="00B81202" w:rsidRDefault="0041203E" w:rsidP="0012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Мишукова Валентина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1203E" w:rsidRPr="00B81202" w:rsidRDefault="0041203E" w:rsidP="0012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6(2)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Софья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1203E" w:rsidRDefault="0041203E" w:rsidP="0012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Слесарева Татьяна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Новоникольск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14.48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41203E" w:rsidRDefault="0041203E" w:rsidP="0012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Мария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B81202">
        <w:tc>
          <w:tcPr>
            <w:tcW w:w="10632" w:type="dxa"/>
            <w:gridSpan w:val="8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Юноши 2007-2008 г. г.р., 1,6</w:t>
            </w:r>
            <w:r w:rsidRPr="00B81202">
              <w:rPr>
                <w:rFonts w:ascii="Times New Roman" w:hAnsi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1203E" w:rsidRPr="00B81202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 Михаил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1203E" w:rsidRPr="00B81202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Артем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1203E" w:rsidRPr="00B81202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Свидрицкий Михаил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1203E" w:rsidRPr="00B81202" w:rsidRDefault="0041203E" w:rsidP="00FF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Трубин Евгений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8.57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41203E" w:rsidRDefault="0041203E" w:rsidP="00FF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Буценин Илья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9.59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41203E" w:rsidRDefault="0041203E" w:rsidP="00FF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 Илья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Нивоникольск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1203E" w:rsidRPr="00B81202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Амелькин Николай</w:t>
            </w:r>
          </w:p>
        </w:tc>
        <w:tc>
          <w:tcPr>
            <w:tcW w:w="8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67" w:type="dxa"/>
          </w:tcPr>
          <w:p w:rsidR="0041203E" w:rsidRPr="00B81202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  <w:tc>
          <w:tcPr>
            <w:tcW w:w="1251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787F71">
        <w:tc>
          <w:tcPr>
            <w:tcW w:w="10632" w:type="dxa"/>
            <w:gridSpan w:val="8"/>
          </w:tcPr>
          <w:p w:rsidR="0041203E" w:rsidRPr="00495D04" w:rsidRDefault="0041203E" w:rsidP="00495D0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Девушки 2005-2006г.р., 1,6 км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Каменева Анна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9A4830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Нямукова Ольга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6.34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9A4830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Пшикова Вероника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Новоникольск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Виктория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Новоникольск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Маспанова Юлия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D33FB5">
        <w:tc>
          <w:tcPr>
            <w:tcW w:w="10632" w:type="dxa"/>
            <w:gridSpan w:val="8"/>
          </w:tcPr>
          <w:p w:rsidR="0041203E" w:rsidRPr="00A076A8" w:rsidRDefault="0041203E" w:rsidP="00A07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Юноши 2005-2006г.р.,1,6</w:t>
            </w:r>
            <w:r w:rsidRPr="00A076A8">
              <w:rPr>
                <w:rFonts w:ascii="Times New Roman" w:hAnsi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Даниил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Новоникольск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Дорохин Константин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1203E" w:rsidRDefault="0041203E" w:rsidP="0039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Генза Максим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Новоникольск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3E" w:rsidRPr="00B81202" w:rsidTr="007A27E4">
        <w:tc>
          <w:tcPr>
            <w:tcW w:w="10632" w:type="dxa"/>
            <w:gridSpan w:val="8"/>
          </w:tcPr>
          <w:p w:rsidR="0041203E" w:rsidRPr="009A4830" w:rsidRDefault="0041203E" w:rsidP="009A4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0">
              <w:rPr>
                <w:rFonts w:ascii="Times New Roman" w:hAnsi="Times New Roman"/>
                <w:b/>
                <w:sz w:val="24"/>
                <w:szCs w:val="24"/>
              </w:rPr>
              <w:t>Девушки 2003-2004г.р. 1,6 км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Курмелева Анастасия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9A4830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1203E" w:rsidRPr="00B81202" w:rsidTr="009E0BD5">
        <w:tc>
          <w:tcPr>
            <w:tcW w:w="10632" w:type="dxa"/>
            <w:gridSpan w:val="8"/>
          </w:tcPr>
          <w:p w:rsidR="0041203E" w:rsidRPr="009A4830" w:rsidRDefault="0041203E" w:rsidP="009A4830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0">
              <w:rPr>
                <w:rFonts w:ascii="Times New Roman" w:hAnsi="Times New Roman"/>
                <w:b/>
                <w:sz w:val="24"/>
                <w:szCs w:val="24"/>
              </w:rPr>
              <w:t>Юноши 2003-2004г.р. 1,6 км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1203E" w:rsidRPr="009A4830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6" w:type="dxa"/>
          </w:tcPr>
          <w:p w:rsidR="0041203E" w:rsidRPr="009A4830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4449FA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1203E" w:rsidRPr="004449FA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Колеватов Андрей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Улуй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4449FA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1203E" w:rsidRPr="004449FA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6" w:type="dxa"/>
          </w:tcPr>
          <w:p w:rsidR="0041203E" w:rsidRPr="004449FA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Денис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Сучково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Короткий Андрей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</w:tr>
      <w:tr w:rsidR="0041203E" w:rsidRPr="00B81202" w:rsidTr="00C26457">
        <w:tc>
          <w:tcPr>
            <w:tcW w:w="567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41203E" w:rsidRDefault="0041203E" w:rsidP="0059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17(2)</w:t>
            </w:r>
          </w:p>
        </w:tc>
        <w:tc>
          <w:tcPr>
            <w:tcW w:w="2976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Сергей</w:t>
            </w:r>
          </w:p>
        </w:tc>
        <w:tc>
          <w:tcPr>
            <w:tcW w:w="8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67" w:type="dxa"/>
          </w:tcPr>
          <w:p w:rsidR="0041203E" w:rsidRDefault="0041203E" w:rsidP="00B8120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Кытат</w:t>
            </w:r>
          </w:p>
        </w:tc>
        <w:tc>
          <w:tcPr>
            <w:tcW w:w="1251" w:type="dxa"/>
          </w:tcPr>
          <w:p w:rsidR="0041203E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03E" w:rsidRPr="00B81202" w:rsidRDefault="0041203E" w:rsidP="00B8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</w:tr>
    </w:tbl>
    <w:p w:rsidR="0041203E" w:rsidRDefault="0041203E" w:rsidP="004522B1"/>
    <w:p w:rsidR="0041203E" w:rsidRPr="00F43107" w:rsidRDefault="0041203E" w:rsidP="004522B1">
      <w:pPr>
        <w:rPr>
          <w:rFonts w:ascii="Times New Roman" w:hAnsi="Times New Roman"/>
          <w:sz w:val="24"/>
          <w:szCs w:val="24"/>
        </w:rPr>
      </w:pPr>
      <w:r w:rsidRPr="00F43107">
        <w:rPr>
          <w:rFonts w:ascii="Times New Roman" w:hAnsi="Times New Roman"/>
          <w:sz w:val="24"/>
          <w:szCs w:val="24"/>
        </w:rPr>
        <w:t>Главный судья                                                                          Д.Е. Мазалевский</w:t>
      </w:r>
    </w:p>
    <w:p w:rsidR="0041203E" w:rsidRPr="00F43107" w:rsidRDefault="0041203E" w:rsidP="004522B1">
      <w:pPr>
        <w:rPr>
          <w:rFonts w:ascii="Times New Roman" w:hAnsi="Times New Roman"/>
          <w:sz w:val="24"/>
          <w:szCs w:val="24"/>
        </w:rPr>
      </w:pPr>
      <w:r w:rsidRPr="00F43107">
        <w:rPr>
          <w:rFonts w:ascii="Times New Roman" w:hAnsi="Times New Roman"/>
          <w:sz w:val="24"/>
          <w:szCs w:val="24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А. А. Редькова</w:t>
      </w:r>
    </w:p>
    <w:p w:rsidR="0041203E" w:rsidRDefault="0041203E">
      <w:bookmarkStart w:id="0" w:name="_GoBack"/>
      <w:bookmarkEnd w:id="0"/>
    </w:p>
    <w:sectPr w:rsidR="0041203E" w:rsidSect="00EE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FC"/>
    <w:rsid w:val="00011658"/>
    <w:rsid w:val="00042B8E"/>
    <w:rsid w:val="00082FE4"/>
    <w:rsid w:val="00085D14"/>
    <w:rsid w:val="000C22AA"/>
    <w:rsid w:val="00103136"/>
    <w:rsid w:val="001264B7"/>
    <w:rsid w:val="001347C8"/>
    <w:rsid w:val="00156BDE"/>
    <w:rsid w:val="00192447"/>
    <w:rsid w:val="001E6CC2"/>
    <w:rsid w:val="00251E18"/>
    <w:rsid w:val="00272E69"/>
    <w:rsid w:val="002C68BC"/>
    <w:rsid w:val="002D773B"/>
    <w:rsid w:val="002F002B"/>
    <w:rsid w:val="002F4F3C"/>
    <w:rsid w:val="00310416"/>
    <w:rsid w:val="00337B7F"/>
    <w:rsid w:val="00341142"/>
    <w:rsid w:val="00341EFE"/>
    <w:rsid w:val="003452F7"/>
    <w:rsid w:val="0036651B"/>
    <w:rsid w:val="003875DA"/>
    <w:rsid w:val="00393FA6"/>
    <w:rsid w:val="003A558D"/>
    <w:rsid w:val="003D7748"/>
    <w:rsid w:val="0041203E"/>
    <w:rsid w:val="004449FA"/>
    <w:rsid w:val="004522B1"/>
    <w:rsid w:val="00487F9B"/>
    <w:rsid w:val="00495D04"/>
    <w:rsid w:val="004A30DF"/>
    <w:rsid w:val="004A688C"/>
    <w:rsid w:val="004C6755"/>
    <w:rsid w:val="004F2392"/>
    <w:rsid w:val="00512339"/>
    <w:rsid w:val="0051465A"/>
    <w:rsid w:val="00520673"/>
    <w:rsid w:val="0052573C"/>
    <w:rsid w:val="00533A5A"/>
    <w:rsid w:val="005674FC"/>
    <w:rsid w:val="005901F1"/>
    <w:rsid w:val="005A4D46"/>
    <w:rsid w:val="005D2117"/>
    <w:rsid w:val="0061274A"/>
    <w:rsid w:val="006434BD"/>
    <w:rsid w:val="0065508E"/>
    <w:rsid w:val="006642FA"/>
    <w:rsid w:val="006A23D3"/>
    <w:rsid w:val="006D31D1"/>
    <w:rsid w:val="00713E3A"/>
    <w:rsid w:val="007232BD"/>
    <w:rsid w:val="00771FCA"/>
    <w:rsid w:val="00774086"/>
    <w:rsid w:val="007879AD"/>
    <w:rsid w:val="00787F71"/>
    <w:rsid w:val="007A0C10"/>
    <w:rsid w:val="007A27E4"/>
    <w:rsid w:val="00813935"/>
    <w:rsid w:val="008E1AEF"/>
    <w:rsid w:val="0090285D"/>
    <w:rsid w:val="00917782"/>
    <w:rsid w:val="00943112"/>
    <w:rsid w:val="009A4830"/>
    <w:rsid w:val="009D59E2"/>
    <w:rsid w:val="009E0BD5"/>
    <w:rsid w:val="00A076A8"/>
    <w:rsid w:val="00A25EBF"/>
    <w:rsid w:val="00A27DD1"/>
    <w:rsid w:val="00A757DF"/>
    <w:rsid w:val="00AB5932"/>
    <w:rsid w:val="00B1484F"/>
    <w:rsid w:val="00B532F2"/>
    <w:rsid w:val="00B71630"/>
    <w:rsid w:val="00B722F6"/>
    <w:rsid w:val="00B81202"/>
    <w:rsid w:val="00BA1031"/>
    <w:rsid w:val="00BA4EF7"/>
    <w:rsid w:val="00BC67E4"/>
    <w:rsid w:val="00BF3798"/>
    <w:rsid w:val="00C05207"/>
    <w:rsid w:val="00C26457"/>
    <w:rsid w:val="00C716A6"/>
    <w:rsid w:val="00CA72FD"/>
    <w:rsid w:val="00CB11CE"/>
    <w:rsid w:val="00CC430B"/>
    <w:rsid w:val="00CD01B7"/>
    <w:rsid w:val="00CD087F"/>
    <w:rsid w:val="00CF19D6"/>
    <w:rsid w:val="00CF5355"/>
    <w:rsid w:val="00CF6963"/>
    <w:rsid w:val="00D1706E"/>
    <w:rsid w:val="00D31057"/>
    <w:rsid w:val="00D33FB5"/>
    <w:rsid w:val="00D5118E"/>
    <w:rsid w:val="00D62E0D"/>
    <w:rsid w:val="00D87C02"/>
    <w:rsid w:val="00DA5154"/>
    <w:rsid w:val="00DC33FD"/>
    <w:rsid w:val="00DC5BB0"/>
    <w:rsid w:val="00DF7A52"/>
    <w:rsid w:val="00E358CD"/>
    <w:rsid w:val="00E6754D"/>
    <w:rsid w:val="00E70E51"/>
    <w:rsid w:val="00EE752E"/>
    <w:rsid w:val="00EF2213"/>
    <w:rsid w:val="00EF7FE7"/>
    <w:rsid w:val="00F01059"/>
    <w:rsid w:val="00F14CFA"/>
    <w:rsid w:val="00F43107"/>
    <w:rsid w:val="00F65346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782</TotalTime>
  <Pages>2</Pages>
  <Words>456</Words>
  <Characters>2600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2020-02-21T06:12:00Z</cp:lastPrinted>
  <dcterms:created xsi:type="dcterms:W3CDTF">2019-02-13T02:27:00Z</dcterms:created>
  <dcterms:modified xsi:type="dcterms:W3CDTF">2020-02-21T06:44:00Z</dcterms:modified>
</cp:coreProperties>
</file>