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9" w:type="dxa"/>
        <w:tblInd w:w="-601" w:type="dxa"/>
        <w:tblLook w:val="01E0"/>
      </w:tblPr>
      <w:tblGrid>
        <w:gridCol w:w="5029"/>
        <w:gridCol w:w="5040"/>
      </w:tblGrid>
      <w:tr w:rsidR="00D23926" w:rsidTr="00766F10">
        <w:tc>
          <w:tcPr>
            <w:tcW w:w="5029" w:type="dxa"/>
          </w:tcPr>
          <w:p w:rsidR="00D23926" w:rsidRDefault="00D23926" w:rsidP="00976B27"/>
        </w:tc>
        <w:tc>
          <w:tcPr>
            <w:tcW w:w="5040" w:type="dxa"/>
          </w:tcPr>
          <w:p w:rsidR="00D23926" w:rsidRDefault="00D23926" w:rsidP="000E473C">
            <w:pPr>
              <w:ind w:firstLine="612"/>
            </w:pPr>
            <w:r>
              <w:t xml:space="preserve">                  </w:t>
            </w:r>
          </w:p>
          <w:p w:rsidR="00D23926" w:rsidRDefault="00D23926" w:rsidP="000E473C">
            <w:pPr>
              <w:ind w:firstLine="612"/>
            </w:pPr>
          </w:p>
        </w:tc>
      </w:tr>
      <w:tr w:rsidR="00D23926" w:rsidTr="00766F10">
        <w:tc>
          <w:tcPr>
            <w:tcW w:w="5029" w:type="dxa"/>
          </w:tcPr>
          <w:p w:rsidR="00D23926" w:rsidRDefault="00D23926" w:rsidP="000E473C">
            <w:r>
              <w:t xml:space="preserve">                  СОГЛАСОВАНО</w:t>
            </w:r>
          </w:p>
          <w:p w:rsidR="00D23926" w:rsidRDefault="00D23926" w:rsidP="000E473C">
            <w:r>
              <w:t xml:space="preserve">                  Директор МБУ ДО</w:t>
            </w:r>
            <w:r>
              <w:br/>
              <w:t xml:space="preserve">                  «Большеулуйская ДЮСШ»</w:t>
            </w:r>
          </w:p>
          <w:p w:rsidR="00D23926" w:rsidRDefault="00D23926" w:rsidP="000E473C"/>
          <w:p w:rsidR="00D23926" w:rsidRDefault="00D23926" w:rsidP="000E473C"/>
          <w:p w:rsidR="00D23926" w:rsidRDefault="00D23926" w:rsidP="000E473C">
            <w:r>
              <w:t xml:space="preserve">                   __________ Д.Е. Мазалевский</w:t>
            </w:r>
          </w:p>
          <w:p w:rsidR="00D23926" w:rsidRDefault="00D23926" w:rsidP="000E473C">
            <w:pPr>
              <w:ind w:right="-468"/>
            </w:pPr>
            <w:r>
              <w:t xml:space="preserve">                   «____»  февраля 2020</w:t>
            </w:r>
            <w:r w:rsidRPr="00E17038">
              <w:t>г</w:t>
            </w:r>
          </w:p>
          <w:p w:rsidR="00D23926" w:rsidRDefault="00D23926"/>
        </w:tc>
        <w:tc>
          <w:tcPr>
            <w:tcW w:w="5040" w:type="dxa"/>
          </w:tcPr>
          <w:p w:rsidR="00D23926" w:rsidRDefault="00D23926" w:rsidP="000E473C">
            <w:pPr>
              <w:ind w:left="1152"/>
            </w:pPr>
            <w:r>
              <w:t>УТВЕРЖДАЮ</w:t>
            </w:r>
            <w:r>
              <w:br/>
              <w:t>Начальник отдела образования администрации Большеулуйского района</w:t>
            </w:r>
            <w:r>
              <w:br/>
            </w:r>
            <w:r>
              <w:br/>
              <w:t>__________ А.А. Межова</w:t>
            </w:r>
            <w:r>
              <w:br/>
              <w:t xml:space="preserve">«    </w:t>
            </w:r>
            <w:r w:rsidRPr="00C71950">
              <w:t>»</w:t>
            </w:r>
            <w:r>
              <w:t xml:space="preserve"> февраля 2020</w:t>
            </w:r>
            <w:r w:rsidRPr="00C71950">
              <w:t>г</w:t>
            </w:r>
            <w:r>
              <w:t>.</w:t>
            </w:r>
          </w:p>
        </w:tc>
      </w:tr>
    </w:tbl>
    <w:p w:rsidR="00D23926" w:rsidRDefault="00D23926" w:rsidP="002E572D">
      <w:pPr>
        <w:tabs>
          <w:tab w:val="left" w:pos="2685"/>
        </w:tabs>
        <w:jc w:val="center"/>
        <w:rPr>
          <w:b/>
          <w:sz w:val="26"/>
          <w:szCs w:val="26"/>
        </w:rPr>
      </w:pPr>
    </w:p>
    <w:p w:rsidR="00D23926" w:rsidRDefault="00D23926" w:rsidP="002E572D">
      <w:pPr>
        <w:tabs>
          <w:tab w:val="left" w:pos="26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23926" w:rsidRPr="00765976" w:rsidRDefault="00D23926" w:rsidP="00A17BDF">
      <w:pPr>
        <w:jc w:val="center"/>
        <w:rPr>
          <w:b/>
          <w:sz w:val="26"/>
          <w:szCs w:val="26"/>
        </w:rPr>
      </w:pPr>
      <w:r w:rsidRPr="00765976">
        <w:rPr>
          <w:b/>
          <w:sz w:val="26"/>
          <w:szCs w:val="26"/>
        </w:rPr>
        <w:t>о проведении районных соревнов</w:t>
      </w:r>
      <w:r>
        <w:rPr>
          <w:b/>
          <w:sz w:val="26"/>
          <w:szCs w:val="26"/>
        </w:rPr>
        <w:t xml:space="preserve">аний по мини-футболу, среди команд юношей и команд девушек </w:t>
      </w:r>
      <w:r w:rsidRPr="00765976">
        <w:rPr>
          <w:b/>
          <w:sz w:val="26"/>
          <w:szCs w:val="26"/>
        </w:rPr>
        <w:t>общеобразовательных учреждений Большеулуйского района, в зачет муниципального этапа Краевого проекта «Школьная спортивная лига»</w:t>
      </w:r>
    </w:p>
    <w:p w:rsidR="00D23926" w:rsidRDefault="00D23926" w:rsidP="002B5472">
      <w:pPr>
        <w:tabs>
          <w:tab w:val="left" w:pos="2685"/>
          <w:tab w:val="left" w:pos="8280"/>
        </w:tabs>
        <w:jc w:val="center"/>
        <w:rPr>
          <w:b/>
          <w:sz w:val="26"/>
          <w:szCs w:val="26"/>
        </w:rPr>
      </w:pPr>
    </w:p>
    <w:p w:rsidR="00D23926" w:rsidRDefault="00D23926" w:rsidP="002B5472">
      <w:pPr>
        <w:tabs>
          <w:tab w:val="left" w:pos="2685"/>
          <w:tab w:val="left" w:pos="8280"/>
        </w:tabs>
        <w:jc w:val="center"/>
        <w:rPr>
          <w:b/>
          <w:sz w:val="26"/>
          <w:szCs w:val="26"/>
        </w:rPr>
      </w:pPr>
    </w:p>
    <w:p w:rsidR="00D23926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23926" w:rsidRDefault="00D23926" w:rsidP="002B5472">
      <w:pPr>
        <w:tabs>
          <w:tab w:val="left" w:pos="2685"/>
          <w:tab w:val="left" w:pos="82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Организацию и проведение </w:t>
      </w:r>
      <w:r w:rsidRPr="00765976">
        <w:rPr>
          <w:b/>
          <w:sz w:val="26"/>
          <w:szCs w:val="26"/>
        </w:rPr>
        <w:t>ра</w:t>
      </w:r>
      <w:r>
        <w:rPr>
          <w:b/>
          <w:sz w:val="26"/>
          <w:szCs w:val="26"/>
        </w:rPr>
        <w:t>йонных соревнований по мини-футболу</w:t>
      </w:r>
      <w:r w:rsidRPr="00765976">
        <w:rPr>
          <w:b/>
          <w:sz w:val="26"/>
          <w:szCs w:val="26"/>
        </w:rPr>
        <w:t xml:space="preserve">, среди </w:t>
      </w:r>
      <w:r>
        <w:rPr>
          <w:b/>
          <w:sz w:val="26"/>
          <w:szCs w:val="26"/>
        </w:rPr>
        <w:t>команд юношей и команд девушек</w:t>
      </w:r>
      <w:r w:rsidRPr="00765976">
        <w:rPr>
          <w:b/>
          <w:sz w:val="26"/>
          <w:szCs w:val="26"/>
        </w:rPr>
        <w:t xml:space="preserve"> общеобразовательных учреждений Большеулуйского района, в зачет муниципального этапа Краевого проекта «Школьная спортивная лига»</w:t>
      </w:r>
      <w:r w:rsidRPr="0092010F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Соревнование) осуществляет Муниципальное бюджетное учреждение дополнительного образования «Большеулуйская детско-юношеская спортивная школа».</w:t>
      </w:r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Основные цели и задачи Соревнования:</w:t>
      </w:r>
    </w:p>
    <w:p w:rsidR="00D23926" w:rsidRDefault="00D23926" w:rsidP="001D756B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пропаганда здорового образа жизни среди школьников; </w:t>
      </w:r>
    </w:p>
    <w:p w:rsidR="00D23926" w:rsidRDefault="00D23926" w:rsidP="001D756B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внедрение физической культуры и спорта в повседневную жизнь каждого школьника;</w:t>
      </w:r>
    </w:p>
    <w:p w:rsidR="00D23926" w:rsidRDefault="00D23926" w:rsidP="001D756B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привлечение широких масс школьников к активным занятиям физической культурой и спортом, здоровому образу жизни; </w:t>
      </w:r>
    </w:p>
    <w:p w:rsidR="00D23926" w:rsidRDefault="00D23926" w:rsidP="002B5472">
      <w:pPr>
        <w:numPr>
          <w:ilvl w:val="0"/>
          <w:numId w:val="1"/>
        </w:num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и популяризация видов спорта, входящих в программу Лиги; </w:t>
      </w:r>
    </w:p>
    <w:p w:rsidR="00D23926" w:rsidRDefault="00D23926" w:rsidP="002B5472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физической подготовленности и спортивного мастерства школьников; </w:t>
      </w:r>
    </w:p>
    <w:p w:rsidR="00D23926" w:rsidRDefault="00D23926" w:rsidP="002B5472">
      <w:pPr>
        <w:numPr>
          <w:ilvl w:val="0"/>
          <w:numId w:val="1"/>
        </w:num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>определение сильнейших команд, сформированных из обучающихся одного общеобразовательного учреждения для участия в зональном этапе Краевого проекта «Школьная спортивная лига».</w:t>
      </w:r>
    </w:p>
    <w:p w:rsidR="00D23926" w:rsidRDefault="00D23926" w:rsidP="002B5472">
      <w:pPr>
        <w:tabs>
          <w:tab w:val="left" w:pos="2685"/>
        </w:tabs>
        <w:ind w:left="420"/>
        <w:rPr>
          <w:sz w:val="26"/>
          <w:szCs w:val="26"/>
        </w:rPr>
      </w:pPr>
    </w:p>
    <w:p w:rsidR="00D23926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 МЕСТО И СРОКИ ПРОВЕДЕНИЯ</w:t>
      </w:r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  <w:t xml:space="preserve">Соревнования проводятся </w:t>
      </w:r>
      <w:r>
        <w:rPr>
          <w:b/>
          <w:sz w:val="26"/>
          <w:szCs w:val="26"/>
        </w:rPr>
        <w:t>04.03.2020г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в 10.00</w:t>
      </w:r>
      <w:r>
        <w:rPr>
          <w:sz w:val="26"/>
          <w:szCs w:val="26"/>
        </w:rPr>
        <w:t xml:space="preserve"> в спортивном зале МБУ ДО «Большеулуйская ДЮСШ» по адресу: с. Большой Улуй, ул. Щетинкина, строение 5а.</w:t>
      </w:r>
    </w:p>
    <w:p w:rsidR="00D23926" w:rsidRDefault="00D23926" w:rsidP="002B5472">
      <w:pPr>
        <w:tabs>
          <w:tab w:val="left" w:pos="2685"/>
        </w:tabs>
        <w:ind w:left="420"/>
        <w:rPr>
          <w:sz w:val="26"/>
          <w:szCs w:val="26"/>
        </w:rPr>
      </w:pPr>
    </w:p>
    <w:p w:rsidR="00D23926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 УЧАСТНИКИ СОРЕВНОВАНИЙ</w:t>
      </w:r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 xml:space="preserve">К участию в Соревнованиях допускаются команды юношей и девушек 2004-2006 г.р. </w:t>
      </w:r>
    </w:p>
    <w:p w:rsidR="00D23926" w:rsidRDefault="00D23926" w:rsidP="008F3DF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8F3DF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команды 7 человек (5 человек на площадке + 2 запасных).</w:t>
      </w:r>
    </w:p>
    <w:p w:rsidR="00D23926" w:rsidRDefault="00D23926" w:rsidP="002B5472">
      <w:pPr>
        <w:tabs>
          <w:tab w:val="left" w:pos="2685"/>
        </w:tabs>
        <w:ind w:left="420"/>
        <w:rPr>
          <w:sz w:val="26"/>
          <w:szCs w:val="26"/>
        </w:rPr>
      </w:pPr>
    </w:p>
    <w:p w:rsidR="00D23926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4. РУКОВОДСТВО ПРОВЕДЕНИЕМ СОРЕВНОВАНИЙ</w:t>
      </w:r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Общее руководство подготовкой и проведением Соревнования возлагается на МБУ ДО «Большеулуйская ДЮСШ».</w:t>
      </w:r>
    </w:p>
    <w:p w:rsidR="00D23926" w:rsidRDefault="00D23926" w:rsidP="00D63795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4.2. Главный судья Соревнований – тренер-преподаватель Ореховский Дмитрий Владимирович</w:t>
      </w:r>
    </w:p>
    <w:p w:rsidR="00D23926" w:rsidRDefault="00D23926" w:rsidP="004B44CE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4.3. Главный секретарь Соревнований – инструктор–методист МБУ ДО «Большеулуйская ДЮСШ» Редькова Александра Александровна.</w:t>
      </w:r>
    </w:p>
    <w:p w:rsidR="00D23926" w:rsidRDefault="00D23926" w:rsidP="004B44CE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7E27C3">
        <w:rPr>
          <w:sz w:val="26"/>
          <w:szCs w:val="26"/>
        </w:rPr>
        <w:t xml:space="preserve">Судейство соревнований обеспечивают тренеры – преподаватели </w:t>
      </w:r>
      <w:r>
        <w:rPr>
          <w:sz w:val="26"/>
          <w:szCs w:val="26"/>
        </w:rPr>
        <w:t>МБУ ДО «Большеулуйская ДЮСШ»</w:t>
      </w:r>
    </w:p>
    <w:p w:rsidR="00D23926" w:rsidRDefault="00D23926" w:rsidP="00CB5EE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Непосредственное проведение Соревнований возлагается на оргкомитет.</w:t>
      </w:r>
    </w:p>
    <w:p w:rsidR="00D23926" w:rsidRPr="00280D0C" w:rsidRDefault="00D23926" w:rsidP="00CB5EE0">
      <w:pPr>
        <w:tabs>
          <w:tab w:val="left" w:pos="900"/>
        </w:tabs>
        <w:jc w:val="both"/>
        <w:rPr>
          <w:sz w:val="26"/>
          <w:szCs w:val="26"/>
        </w:rPr>
      </w:pPr>
    </w:p>
    <w:p w:rsidR="00D23926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5. ПРОГРАММА СОРЕВНОВАНИЙ</w:t>
      </w:r>
    </w:p>
    <w:p w:rsidR="00D23926" w:rsidRDefault="00D23926" w:rsidP="002B547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Программа Соревнований:</w:t>
      </w:r>
    </w:p>
    <w:p w:rsidR="00D23926" w:rsidRDefault="00D23926" w:rsidP="002B5472">
      <w:pPr>
        <w:tabs>
          <w:tab w:val="left" w:pos="72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09.30 – Судейская</w:t>
      </w:r>
    </w:p>
    <w:p w:rsidR="00D23926" w:rsidRDefault="00D23926" w:rsidP="002B5472">
      <w:pPr>
        <w:tabs>
          <w:tab w:val="left" w:pos="72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09.45 – Парад открытия</w:t>
      </w:r>
    </w:p>
    <w:p w:rsidR="00D23926" w:rsidRDefault="00D23926" w:rsidP="002B5472">
      <w:pPr>
        <w:tabs>
          <w:tab w:val="left" w:pos="268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10.00 – Начало Соревнований</w:t>
      </w:r>
    </w:p>
    <w:p w:rsidR="00D23926" w:rsidRDefault="00D23926" w:rsidP="002B5472">
      <w:pPr>
        <w:tabs>
          <w:tab w:val="left" w:pos="268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По окончанию игр – Закрытие Соревнований, Награждение.</w:t>
      </w:r>
    </w:p>
    <w:p w:rsidR="00D23926" w:rsidRDefault="00D23926" w:rsidP="002B5472">
      <w:pPr>
        <w:tabs>
          <w:tab w:val="left" w:pos="2685"/>
        </w:tabs>
        <w:ind w:firstLine="709"/>
        <w:rPr>
          <w:sz w:val="26"/>
          <w:szCs w:val="26"/>
        </w:rPr>
      </w:pPr>
    </w:p>
    <w:p w:rsidR="00D23926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6. СИСТЕМА ПРОВЕДЕНИЯ СОРЕВНОВАНИЙ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Порядок проведения Соревнований определяет оргкомитет.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 xml:space="preserve"> Соревнования проводятся по упрощенным правилам игры в мини-футбол, утвержденные федерацией футбола Красноярского края: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Игра состоит из 2 таймов по 8, 10, 15 минут (уточненное время одного тайма устанавливается на заседании судейской коллегии в зависимости от количества команд);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Каждая команда состоит из 5 игроков, включая вратаря;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замен в ходе матча не ограничено;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Бросок от ворот выполняется вратарем защищающей команды из любой точки штрафной площади. Гол не должен быть засчитан, если мяч забит непосредственно броском от ворот;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Ввод мяча из-за боковой линии назначается, когда мяч выйдет из игры за пределы боковой линии;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Угловой удар выполняется из углового сектора;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удаления одного из игроков, команда играет в меньшинстве 2 минуты; </w:t>
      </w:r>
    </w:p>
    <w:p w:rsidR="00D23926" w:rsidRDefault="00D23926" w:rsidP="00604DDF">
      <w:pPr>
        <w:numPr>
          <w:ilvl w:val="0"/>
          <w:numId w:val="16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Победитель и призеры соревнований определяются по наибольшему количеству набранных очков (победа – 3 очка, ничья – 1 очко, поражение – 0 очков).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В случае равенства очков у двух и более команд, преимущество получает команда, имеющая: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наибольшее количество побед во всех встречах;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лучший результат в играх между собой (количество очков, количество побед, разность забитых, пропущенных мячей);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лучшую разность забитых и пропущенных мячей во всех встречах;</w:t>
      </w:r>
    </w:p>
    <w:p w:rsidR="00D23926" w:rsidRDefault="00D23926" w:rsidP="00604DDF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наибольшее количество забитых мячей во всех играх;</w:t>
      </w:r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</w:p>
    <w:p w:rsidR="00D23926" w:rsidRPr="00B61D00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 w:rsidRPr="00B61D00">
        <w:rPr>
          <w:b/>
          <w:sz w:val="26"/>
          <w:szCs w:val="26"/>
        </w:rPr>
        <w:t>7. НАГРАЖДЕНИЕ ПОБЕДИТЕЛЕЙ И ПРИЗЕРОВ</w:t>
      </w:r>
    </w:p>
    <w:p w:rsidR="00D23926" w:rsidRPr="00B61D00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Команда</w:t>
      </w:r>
      <w:r w:rsidRPr="00B61D00">
        <w:rPr>
          <w:sz w:val="26"/>
          <w:szCs w:val="26"/>
        </w:rPr>
        <w:t xml:space="preserve">-победитель </w:t>
      </w:r>
      <w:r>
        <w:rPr>
          <w:sz w:val="26"/>
          <w:szCs w:val="26"/>
        </w:rPr>
        <w:t>награждается кубком, грамотой и медалями.</w:t>
      </w:r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  <w:r w:rsidRPr="00B61D00">
        <w:rPr>
          <w:sz w:val="26"/>
          <w:szCs w:val="26"/>
        </w:rPr>
        <w:t xml:space="preserve">7.2. </w:t>
      </w:r>
      <w:r>
        <w:rPr>
          <w:sz w:val="26"/>
          <w:szCs w:val="26"/>
        </w:rPr>
        <w:tab/>
      </w:r>
      <w:r w:rsidRPr="00B61D00">
        <w:rPr>
          <w:sz w:val="26"/>
          <w:szCs w:val="26"/>
        </w:rPr>
        <w:t>Команды</w:t>
      </w:r>
      <w:r>
        <w:rPr>
          <w:sz w:val="26"/>
          <w:szCs w:val="26"/>
        </w:rPr>
        <w:t xml:space="preserve"> </w:t>
      </w:r>
      <w:r w:rsidRPr="00B61D00">
        <w:rPr>
          <w:sz w:val="26"/>
          <w:szCs w:val="26"/>
        </w:rPr>
        <w:t xml:space="preserve">- призеры Соревнований награждаются грамотами и медалями. </w:t>
      </w:r>
      <w:bookmarkStart w:id="0" w:name="_GoBack"/>
      <w:bookmarkEnd w:id="0"/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</w:p>
    <w:p w:rsidR="00D23926" w:rsidRDefault="00D23926" w:rsidP="00D63795">
      <w:r>
        <w:rPr>
          <w:b/>
        </w:rPr>
        <w:t xml:space="preserve">8. </w:t>
      </w:r>
      <w:r w:rsidRPr="00295074">
        <w:rPr>
          <w:b/>
        </w:rPr>
        <w:t>Ф</w:t>
      </w:r>
      <w:r>
        <w:rPr>
          <w:b/>
        </w:rPr>
        <w:t>ИНАНСИРОВАНИЕ</w:t>
      </w:r>
    </w:p>
    <w:p w:rsidR="00D23926" w:rsidRPr="00295074" w:rsidRDefault="00D23926" w:rsidP="00D63795"/>
    <w:p w:rsidR="00D23926" w:rsidRDefault="00D23926" w:rsidP="00D63795">
      <w:pPr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Pr="00D63795">
        <w:rPr>
          <w:sz w:val="26"/>
          <w:szCs w:val="26"/>
        </w:rPr>
        <w:t>Расходы, связанные с организацией  проведения и награждения соревнований возлагается на отдел образования администрации Большеулуйского района.</w:t>
      </w:r>
    </w:p>
    <w:p w:rsidR="00D23926" w:rsidRPr="00D63795" w:rsidRDefault="00D23926" w:rsidP="00D63795">
      <w:pPr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Pr="00D63795">
        <w:rPr>
          <w:sz w:val="26"/>
          <w:szCs w:val="26"/>
        </w:rPr>
        <w:t>Расходы, связанные с участием в соревнованиях несут командирующие организации</w:t>
      </w:r>
    </w:p>
    <w:p w:rsidR="00D23926" w:rsidRDefault="00D23926" w:rsidP="00D63795">
      <w:pPr>
        <w:tabs>
          <w:tab w:val="left" w:pos="2685"/>
        </w:tabs>
        <w:rPr>
          <w:sz w:val="26"/>
          <w:szCs w:val="26"/>
        </w:rPr>
      </w:pPr>
    </w:p>
    <w:p w:rsidR="00D23926" w:rsidRDefault="00D23926" w:rsidP="002B5472">
      <w:pPr>
        <w:tabs>
          <w:tab w:val="left" w:pos="2685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9. МЕДИЦИНСКОЕ ОБЛУЖИВАНИЕ</w:t>
      </w:r>
    </w:p>
    <w:p w:rsidR="00D23926" w:rsidRDefault="00D23926" w:rsidP="002B5472">
      <w:pPr>
        <w:tabs>
          <w:tab w:val="left" w:pos="720"/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  <w:t>Медицинское сопровождение Соревнований обеспечивает КГБУЗ «Большеулуйская РБ».</w:t>
      </w:r>
    </w:p>
    <w:p w:rsidR="00D23926" w:rsidRDefault="00D23926" w:rsidP="002B5472">
      <w:pPr>
        <w:tabs>
          <w:tab w:val="left" w:pos="2685"/>
        </w:tabs>
        <w:ind w:firstLine="720"/>
        <w:rPr>
          <w:sz w:val="26"/>
          <w:szCs w:val="26"/>
        </w:rPr>
      </w:pPr>
    </w:p>
    <w:p w:rsidR="00D23926" w:rsidRDefault="00D23926" w:rsidP="002B547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10. ФОРМА И СРОКИ ПОДАЧИ ЗАЯВОК</w:t>
      </w:r>
    </w:p>
    <w:p w:rsidR="00D23926" w:rsidRDefault="00D23926" w:rsidP="002B547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 xml:space="preserve">Заявки на участие в Соревнованиях принимаются в МБУ ДО «Большеулуйская ДЮСШ» по эл. почте: </w:t>
      </w:r>
      <w:hyperlink r:id="rId5" w:history="1">
        <w:r>
          <w:rPr>
            <w:rStyle w:val="Hyperlink"/>
            <w:sz w:val="26"/>
            <w:szCs w:val="26"/>
            <w:lang w:val="en-US"/>
          </w:rPr>
          <w:t>sp</w:t>
        </w:r>
        <w:r>
          <w:rPr>
            <w:rStyle w:val="Hyperlink"/>
            <w:sz w:val="26"/>
            <w:szCs w:val="26"/>
          </w:rPr>
          <w:t>-</w:t>
        </w:r>
        <w:r>
          <w:rPr>
            <w:rStyle w:val="Hyperlink"/>
            <w:sz w:val="26"/>
            <w:szCs w:val="26"/>
            <w:lang w:val="en-US"/>
          </w:rPr>
          <w:t>sc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ului</w:t>
        </w:r>
        <w:r>
          <w:rPr>
            <w:rStyle w:val="Hyperlink"/>
            <w:sz w:val="26"/>
            <w:szCs w:val="26"/>
          </w:rPr>
          <w:t>@</w:t>
        </w:r>
        <w:r>
          <w:rPr>
            <w:rStyle w:val="Hyperlink"/>
            <w:sz w:val="26"/>
            <w:szCs w:val="26"/>
            <w:lang w:val="en-US"/>
          </w:rPr>
          <w:t>mail</w:t>
        </w:r>
        <w:r>
          <w:rPr>
            <w:rStyle w:val="Hyperlink"/>
            <w:sz w:val="26"/>
            <w:szCs w:val="26"/>
          </w:rPr>
          <w:t>.</w:t>
        </w:r>
        <w:r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или по тел. 2-16-08 </w:t>
      </w:r>
      <w:r>
        <w:rPr>
          <w:b/>
          <w:sz w:val="26"/>
          <w:szCs w:val="26"/>
          <w:u w:val="single"/>
        </w:rPr>
        <w:t>до 14.00 часов 03.02.2020г.</w:t>
      </w:r>
    </w:p>
    <w:p w:rsidR="00D23926" w:rsidRDefault="00D23926" w:rsidP="002B5472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  <w:t>Текст заявки прилагается (Приложение №1).</w:t>
      </w:r>
    </w:p>
    <w:p w:rsidR="00D23926" w:rsidRDefault="00D23926" w:rsidP="002B5472">
      <w:pPr>
        <w:ind w:firstLine="900"/>
        <w:rPr>
          <w:sz w:val="26"/>
          <w:szCs w:val="26"/>
        </w:rPr>
      </w:pPr>
    </w:p>
    <w:p w:rsidR="00D23926" w:rsidRDefault="00D23926" w:rsidP="002B5472">
      <w:pPr>
        <w:ind w:firstLine="900"/>
        <w:rPr>
          <w:b/>
          <w:sz w:val="26"/>
          <w:szCs w:val="26"/>
        </w:rPr>
      </w:pPr>
    </w:p>
    <w:p w:rsidR="00D23926" w:rsidRDefault="00D23926" w:rsidP="002B5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является официальным вызовом на Соревнования.</w:t>
      </w:r>
    </w:p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Default="00D23926"/>
    <w:p w:rsidR="00D23926" w:rsidRPr="006F5100" w:rsidRDefault="00D23926" w:rsidP="00F60FF2">
      <w:pPr>
        <w:ind w:left="4253"/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6F5100">
        <w:rPr>
          <w:b/>
        </w:rPr>
        <w:t xml:space="preserve">Приложение №1 </w:t>
      </w:r>
    </w:p>
    <w:p w:rsidR="00D23926" w:rsidRPr="004B2E1C" w:rsidRDefault="00D23926" w:rsidP="00F60FF2">
      <w:pPr>
        <w:ind w:left="4253"/>
        <w:jc w:val="both"/>
      </w:pPr>
      <w:r w:rsidRPr="004B2E1C">
        <w:t xml:space="preserve">к положению  о проведении районных соревнований по </w:t>
      </w:r>
      <w:r>
        <w:t xml:space="preserve">мини-футболу, </w:t>
      </w:r>
      <w:r w:rsidRPr="004B2E1C">
        <w:t>среди</w:t>
      </w:r>
      <w:r>
        <w:t xml:space="preserve"> команд юношей и команд девушек </w:t>
      </w:r>
      <w:r w:rsidRPr="004B2E1C">
        <w:t>общеобразовательных учреждений Большеулуйского района.</w:t>
      </w:r>
    </w:p>
    <w:p w:rsidR="00D23926" w:rsidRPr="004B2E1C" w:rsidRDefault="00D23926" w:rsidP="00F60FF2">
      <w:pPr>
        <w:ind w:left="4253"/>
        <w:jc w:val="both"/>
      </w:pPr>
    </w:p>
    <w:p w:rsidR="00D23926" w:rsidRPr="004B2E1C" w:rsidRDefault="00D23926" w:rsidP="00F60FF2">
      <w:pPr>
        <w:jc w:val="center"/>
      </w:pPr>
    </w:p>
    <w:p w:rsidR="00D23926" w:rsidRPr="004B2E1C" w:rsidRDefault="00D23926" w:rsidP="00F60FF2">
      <w:pPr>
        <w:jc w:val="center"/>
      </w:pPr>
    </w:p>
    <w:p w:rsidR="00D23926" w:rsidRDefault="00D23926" w:rsidP="00F60FF2">
      <w:pPr>
        <w:jc w:val="center"/>
      </w:pPr>
      <w:r w:rsidRPr="004B2E1C">
        <w:t xml:space="preserve">ЗАЯВКА </w:t>
      </w:r>
    </w:p>
    <w:p w:rsidR="00D23926" w:rsidRPr="00CF2075" w:rsidRDefault="00D23926" w:rsidP="00F60FF2">
      <w:pPr>
        <w:jc w:val="center"/>
      </w:pPr>
      <w:r>
        <w:t xml:space="preserve">на участие в </w:t>
      </w:r>
      <w:r w:rsidRPr="00CF2075">
        <w:t>районн</w:t>
      </w:r>
      <w:r>
        <w:t>ых соревнованиях по мини-футболу,</w:t>
      </w:r>
      <w:r w:rsidRPr="00CF2075">
        <w:t xml:space="preserve"> среди </w:t>
      </w:r>
      <w:r>
        <w:t xml:space="preserve">команд юношей (и команд девушек) </w:t>
      </w:r>
      <w:r w:rsidRPr="00CF2075">
        <w:t>общеобразовательных учреждений Большеулуйского района, в зачет муниципального этапа Краевого проекта «Школьная спортивная лига»</w:t>
      </w:r>
    </w:p>
    <w:p w:rsidR="00D23926" w:rsidRPr="004B2E1C" w:rsidRDefault="00D23926" w:rsidP="00F60FF2">
      <w:pPr>
        <w:jc w:val="center"/>
      </w:pPr>
      <w:r w:rsidRPr="004B2E1C">
        <w:t>____________________________________</w:t>
      </w:r>
    </w:p>
    <w:p w:rsidR="00D23926" w:rsidRPr="004B2E1C" w:rsidRDefault="00D23926" w:rsidP="00F60FF2">
      <w:pPr>
        <w:jc w:val="center"/>
      </w:pPr>
      <w:r w:rsidRPr="004B2E1C">
        <w:t>(образовательное учреждение)</w:t>
      </w:r>
    </w:p>
    <w:p w:rsidR="00D23926" w:rsidRPr="004B2E1C" w:rsidRDefault="00D23926" w:rsidP="00F60FF2">
      <w:pPr>
        <w:jc w:val="center"/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454"/>
        <w:gridCol w:w="1440"/>
        <w:gridCol w:w="900"/>
        <w:gridCol w:w="1428"/>
        <w:gridCol w:w="1812"/>
        <w:gridCol w:w="1260"/>
      </w:tblGrid>
      <w:tr w:rsidR="00D23926" w:rsidRPr="004B2E1C" w:rsidTr="00E65EED">
        <w:trPr>
          <w:trHeight w:val="1460"/>
        </w:trPr>
        <w:tc>
          <w:tcPr>
            <w:tcW w:w="710" w:type="dxa"/>
          </w:tcPr>
          <w:p w:rsidR="00D23926" w:rsidRPr="004B2E1C" w:rsidRDefault="00D23926" w:rsidP="00E65EED">
            <w:pPr>
              <w:ind w:left="-250"/>
              <w:jc w:val="center"/>
            </w:pPr>
            <w:r w:rsidRPr="004B2E1C">
              <w:t>№</w:t>
            </w:r>
          </w:p>
          <w:p w:rsidR="00D23926" w:rsidRPr="004B2E1C" w:rsidRDefault="00D23926" w:rsidP="00E65EED">
            <w:pPr>
              <w:ind w:left="-250"/>
              <w:jc w:val="center"/>
            </w:pPr>
            <w:r w:rsidRPr="004B2E1C">
              <w:t>п/п</w:t>
            </w:r>
          </w:p>
        </w:tc>
        <w:tc>
          <w:tcPr>
            <w:tcW w:w="2454" w:type="dxa"/>
          </w:tcPr>
          <w:p w:rsidR="00D23926" w:rsidRPr="004B2E1C" w:rsidRDefault="00D23926" w:rsidP="00E65EED">
            <w:pPr>
              <w:jc w:val="center"/>
            </w:pPr>
            <w:r w:rsidRPr="004B2E1C">
              <w:t>ФИО</w:t>
            </w:r>
          </w:p>
        </w:tc>
        <w:tc>
          <w:tcPr>
            <w:tcW w:w="1440" w:type="dxa"/>
          </w:tcPr>
          <w:p w:rsidR="00D23926" w:rsidRPr="004B2E1C" w:rsidRDefault="00D23926" w:rsidP="00E65EED">
            <w:pPr>
              <w:jc w:val="center"/>
            </w:pPr>
            <w:r w:rsidRPr="004B2E1C">
              <w:t>Число, месяц, год рождения</w:t>
            </w:r>
          </w:p>
        </w:tc>
        <w:tc>
          <w:tcPr>
            <w:tcW w:w="900" w:type="dxa"/>
          </w:tcPr>
          <w:p w:rsidR="00D23926" w:rsidRPr="004B2E1C" w:rsidRDefault="00D23926" w:rsidP="00E65EED">
            <w:pPr>
              <w:jc w:val="center"/>
            </w:pPr>
            <w:r w:rsidRPr="004B2E1C">
              <w:t>класс</w:t>
            </w:r>
          </w:p>
        </w:tc>
        <w:tc>
          <w:tcPr>
            <w:tcW w:w="1428" w:type="dxa"/>
          </w:tcPr>
          <w:p w:rsidR="00D23926" w:rsidRPr="004B2E1C" w:rsidRDefault="00D23926" w:rsidP="00E65EED">
            <w:pPr>
              <w:jc w:val="center"/>
            </w:pPr>
            <w:r w:rsidRPr="004B2E1C">
              <w:t xml:space="preserve">Педагог – тренер </w:t>
            </w:r>
          </w:p>
        </w:tc>
        <w:tc>
          <w:tcPr>
            <w:tcW w:w="1812" w:type="dxa"/>
          </w:tcPr>
          <w:p w:rsidR="00D23926" w:rsidRPr="004B2E1C" w:rsidRDefault="00D23926" w:rsidP="00E65EED">
            <w:pPr>
              <w:jc w:val="center"/>
            </w:pPr>
            <w:r w:rsidRPr="004B2E1C">
              <w:t>Паспорт (Свидетельство о рождении): №, серия;</w:t>
            </w:r>
          </w:p>
        </w:tc>
        <w:tc>
          <w:tcPr>
            <w:tcW w:w="1260" w:type="dxa"/>
          </w:tcPr>
          <w:p w:rsidR="00D23926" w:rsidRPr="004B2E1C" w:rsidRDefault="00D23926" w:rsidP="00E65EED">
            <w:pPr>
              <w:jc w:val="center"/>
            </w:pPr>
            <w:r w:rsidRPr="004B2E1C">
              <w:t>Виза врача</w:t>
            </w:r>
          </w:p>
        </w:tc>
      </w:tr>
      <w:tr w:rsidR="00D23926" w:rsidRPr="004B2E1C" w:rsidTr="00E65EED">
        <w:trPr>
          <w:trHeight w:val="360"/>
        </w:trPr>
        <w:tc>
          <w:tcPr>
            <w:tcW w:w="710" w:type="dxa"/>
          </w:tcPr>
          <w:p w:rsidR="00D23926" w:rsidRPr="004B2E1C" w:rsidRDefault="00D23926" w:rsidP="00F60FF2">
            <w:pPr>
              <w:numPr>
                <w:ilvl w:val="0"/>
                <w:numId w:val="15"/>
              </w:numPr>
              <w:ind w:left="-250" w:firstLine="0"/>
              <w:jc w:val="center"/>
            </w:pPr>
          </w:p>
        </w:tc>
        <w:tc>
          <w:tcPr>
            <w:tcW w:w="2454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4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90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28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812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260" w:type="dxa"/>
          </w:tcPr>
          <w:p w:rsidR="00D23926" w:rsidRPr="004B2E1C" w:rsidRDefault="00D23926" w:rsidP="00E65EED">
            <w:pPr>
              <w:jc w:val="center"/>
            </w:pPr>
          </w:p>
        </w:tc>
      </w:tr>
      <w:tr w:rsidR="00D23926" w:rsidRPr="004B2E1C" w:rsidTr="00E65EED">
        <w:trPr>
          <w:trHeight w:val="360"/>
        </w:trPr>
        <w:tc>
          <w:tcPr>
            <w:tcW w:w="710" w:type="dxa"/>
          </w:tcPr>
          <w:p w:rsidR="00D23926" w:rsidRPr="004B2E1C" w:rsidRDefault="00D23926" w:rsidP="00F60FF2">
            <w:pPr>
              <w:numPr>
                <w:ilvl w:val="0"/>
                <w:numId w:val="15"/>
              </w:numPr>
              <w:ind w:left="-250" w:firstLine="0"/>
              <w:jc w:val="center"/>
            </w:pPr>
          </w:p>
        </w:tc>
        <w:tc>
          <w:tcPr>
            <w:tcW w:w="2454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4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90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28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812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260" w:type="dxa"/>
          </w:tcPr>
          <w:p w:rsidR="00D23926" w:rsidRPr="004B2E1C" w:rsidRDefault="00D23926" w:rsidP="00E65EED">
            <w:pPr>
              <w:jc w:val="center"/>
            </w:pPr>
          </w:p>
        </w:tc>
      </w:tr>
      <w:tr w:rsidR="00D23926" w:rsidRPr="004B2E1C" w:rsidTr="00E65EED">
        <w:trPr>
          <w:trHeight w:val="340"/>
        </w:trPr>
        <w:tc>
          <w:tcPr>
            <w:tcW w:w="710" w:type="dxa"/>
          </w:tcPr>
          <w:p w:rsidR="00D23926" w:rsidRPr="004B2E1C" w:rsidRDefault="00D23926" w:rsidP="00F60FF2">
            <w:pPr>
              <w:numPr>
                <w:ilvl w:val="0"/>
                <w:numId w:val="15"/>
              </w:numPr>
              <w:ind w:left="-250" w:firstLine="0"/>
              <w:jc w:val="center"/>
            </w:pPr>
          </w:p>
        </w:tc>
        <w:tc>
          <w:tcPr>
            <w:tcW w:w="2454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4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90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28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812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260" w:type="dxa"/>
          </w:tcPr>
          <w:p w:rsidR="00D23926" w:rsidRPr="004B2E1C" w:rsidRDefault="00D23926" w:rsidP="00E65EED">
            <w:pPr>
              <w:jc w:val="center"/>
            </w:pPr>
          </w:p>
        </w:tc>
      </w:tr>
      <w:tr w:rsidR="00D23926" w:rsidRPr="004B2E1C" w:rsidTr="00E65EED">
        <w:trPr>
          <w:trHeight w:val="360"/>
        </w:trPr>
        <w:tc>
          <w:tcPr>
            <w:tcW w:w="710" w:type="dxa"/>
          </w:tcPr>
          <w:p w:rsidR="00D23926" w:rsidRPr="004B2E1C" w:rsidRDefault="00D23926" w:rsidP="00F60FF2">
            <w:pPr>
              <w:numPr>
                <w:ilvl w:val="0"/>
                <w:numId w:val="15"/>
              </w:numPr>
              <w:ind w:left="-250" w:firstLine="0"/>
              <w:jc w:val="center"/>
            </w:pPr>
          </w:p>
        </w:tc>
        <w:tc>
          <w:tcPr>
            <w:tcW w:w="2454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4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900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428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812" w:type="dxa"/>
          </w:tcPr>
          <w:p w:rsidR="00D23926" w:rsidRPr="004B2E1C" w:rsidRDefault="00D23926" w:rsidP="00E65EED">
            <w:pPr>
              <w:jc w:val="center"/>
            </w:pPr>
          </w:p>
        </w:tc>
        <w:tc>
          <w:tcPr>
            <w:tcW w:w="1260" w:type="dxa"/>
          </w:tcPr>
          <w:p w:rsidR="00D23926" w:rsidRPr="004B2E1C" w:rsidRDefault="00D23926" w:rsidP="00E65EED">
            <w:pPr>
              <w:jc w:val="center"/>
            </w:pPr>
          </w:p>
        </w:tc>
      </w:tr>
    </w:tbl>
    <w:p w:rsidR="00D23926" w:rsidRPr="004B2E1C" w:rsidRDefault="00D23926" w:rsidP="00F60FF2">
      <w:pPr>
        <w:jc w:val="center"/>
      </w:pPr>
    </w:p>
    <w:p w:rsidR="00D23926" w:rsidRPr="004B2E1C" w:rsidRDefault="00D23926" w:rsidP="00F60FF2">
      <w:pPr>
        <w:jc w:val="center"/>
        <w:rPr>
          <w:b/>
        </w:rPr>
      </w:pPr>
    </w:p>
    <w:p w:rsidR="00D23926" w:rsidRPr="004B2E1C" w:rsidRDefault="00D23926" w:rsidP="00F60FF2">
      <w:r w:rsidRPr="004B2E1C">
        <w:t>Всего к соревнованиям допущено___________________ человек</w:t>
      </w:r>
    </w:p>
    <w:p w:rsidR="00D23926" w:rsidRPr="004B2E1C" w:rsidRDefault="00D23926" w:rsidP="00F60FF2"/>
    <w:p w:rsidR="00D23926" w:rsidRPr="004B2E1C" w:rsidRDefault="00D23926" w:rsidP="00F60FF2">
      <w:r w:rsidRPr="004B2E1C">
        <w:t>Руководитель команды ____________________________ФИО</w:t>
      </w:r>
    </w:p>
    <w:p w:rsidR="00D23926" w:rsidRPr="004B2E1C" w:rsidRDefault="00D23926" w:rsidP="00F60FF2">
      <w:r w:rsidRPr="004B2E1C">
        <w:t xml:space="preserve">                                                     (подпись)</w:t>
      </w:r>
    </w:p>
    <w:p w:rsidR="00D23926" w:rsidRPr="004B2E1C" w:rsidRDefault="00D23926" w:rsidP="00F60FF2"/>
    <w:p w:rsidR="00D23926" w:rsidRPr="004B2E1C" w:rsidRDefault="00D23926" w:rsidP="00F60FF2">
      <w:r w:rsidRPr="004B2E1C">
        <w:t>Медицинский работник ___________________________ФИО</w:t>
      </w:r>
    </w:p>
    <w:p w:rsidR="00D23926" w:rsidRPr="004B2E1C" w:rsidRDefault="00D23926" w:rsidP="00F60FF2">
      <w:r w:rsidRPr="004B2E1C">
        <w:t xml:space="preserve">                                                      (подпись)</w:t>
      </w:r>
    </w:p>
    <w:p w:rsidR="00D23926" w:rsidRPr="004B2E1C" w:rsidRDefault="00D23926" w:rsidP="00F60FF2">
      <w:pPr>
        <w:jc w:val="center"/>
      </w:pPr>
    </w:p>
    <w:p w:rsidR="00D23926" w:rsidRPr="004B2E1C" w:rsidRDefault="00D23926" w:rsidP="00F60FF2">
      <w:r w:rsidRPr="004B2E1C">
        <w:t>Директор школы ________________________________ ФИО</w:t>
      </w:r>
    </w:p>
    <w:p w:rsidR="00D23926" w:rsidRPr="004B2E1C" w:rsidRDefault="00D23926" w:rsidP="00F60FF2">
      <w:pPr>
        <w:jc w:val="center"/>
      </w:pPr>
      <w:r w:rsidRPr="004B2E1C">
        <w:t>(подпись)</w:t>
      </w:r>
    </w:p>
    <w:p w:rsidR="00D23926" w:rsidRPr="004B2E1C" w:rsidRDefault="00D23926" w:rsidP="00F60FF2">
      <w:r w:rsidRPr="004B2E1C">
        <w:t xml:space="preserve">                                          МП</w:t>
      </w:r>
    </w:p>
    <w:p w:rsidR="00D23926" w:rsidRDefault="00D23926" w:rsidP="00F60FF2">
      <w:pPr>
        <w:ind w:firstLine="284"/>
        <w:jc w:val="both"/>
      </w:pPr>
    </w:p>
    <w:p w:rsidR="00D23926" w:rsidRDefault="00D23926" w:rsidP="00F60FF2">
      <w:pPr>
        <w:ind w:firstLine="284"/>
        <w:jc w:val="both"/>
      </w:pPr>
    </w:p>
    <w:p w:rsidR="00D23926" w:rsidRDefault="00D23926" w:rsidP="00F60FF2">
      <w:pPr>
        <w:ind w:firstLine="284"/>
        <w:jc w:val="both"/>
      </w:pPr>
    </w:p>
    <w:p w:rsidR="00D23926" w:rsidRDefault="00D23926" w:rsidP="00F60FF2">
      <w:pPr>
        <w:ind w:firstLine="284"/>
        <w:jc w:val="both"/>
      </w:pPr>
    </w:p>
    <w:p w:rsidR="00D23926" w:rsidRDefault="00D23926"/>
    <w:p w:rsidR="00D23926" w:rsidRDefault="00D23926"/>
    <w:sectPr w:rsidR="00D23926" w:rsidSect="0096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4699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AAD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A42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C41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BA2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A88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8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AD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CC1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9CF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57F17"/>
    <w:multiLevelType w:val="hybridMultilevel"/>
    <w:tmpl w:val="1BDAD51C"/>
    <w:lvl w:ilvl="0" w:tplc="D73476B8">
      <w:start w:val="1"/>
      <w:numFmt w:val="bullet"/>
      <w:lvlText w:val=""/>
      <w:lvlJc w:val="left"/>
      <w:pPr>
        <w:tabs>
          <w:tab w:val="num" w:pos="1287"/>
        </w:tabs>
        <w:ind w:left="72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997CCF"/>
    <w:multiLevelType w:val="hybridMultilevel"/>
    <w:tmpl w:val="DF0A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B64094"/>
    <w:multiLevelType w:val="hybridMultilevel"/>
    <w:tmpl w:val="573609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E480AEB"/>
    <w:multiLevelType w:val="hybridMultilevel"/>
    <w:tmpl w:val="37841982"/>
    <w:lvl w:ilvl="0" w:tplc="D73476B8">
      <w:start w:val="1"/>
      <w:numFmt w:val="bullet"/>
      <w:lvlText w:val=""/>
      <w:lvlJc w:val="left"/>
      <w:pPr>
        <w:tabs>
          <w:tab w:val="num" w:pos="567"/>
        </w:tabs>
        <w:ind w:firstLine="22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40CB"/>
    <w:multiLevelType w:val="multilevel"/>
    <w:tmpl w:val="D80AAC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2"/>
  </w:num>
  <w:num w:numId="2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F46"/>
    <w:rsid w:val="00010F7D"/>
    <w:rsid w:val="00023C25"/>
    <w:rsid w:val="00040B46"/>
    <w:rsid w:val="0004713F"/>
    <w:rsid w:val="000718BE"/>
    <w:rsid w:val="000D68D7"/>
    <w:rsid w:val="000E473C"/>
    <w:rsid w:val="000F0CE1"/>
    <w:rsid w:val="00111656"/>
    <w:rsid w:val="0014687D"/>
    <w:rsid w:val="00153179"/>
    <w:rsid w:val="0016380A"/>
    <w:rsid w:val="00167909"/>
    <w:rsid w:val="00191D81"/>
    <w:rsid w:val="001C6ADE"/>
    <w:rsid w:val="001C6FCD"/>
    <w:rsid w:val="001D756B"/>
    <w:rsid w:val="001E12B0"/>
    <w:rsid w:val="001E45E6"/>
    <w:rsid w:val="002111B7"/>
    <w:rsid w:val="00224959"/>
    <w:rsid w:val="00264E8A"/>
    <w:rsid w:val="00280D0C"/>
    <w:rsid w:val="00286420"/>
    <w:rsid w:val="002919E9"/>
    <w:rsid w:val="00295074"/>
    <w:rsid w:val="002B5472"/>
    <w:rsid w:val="002C7A03"/>
    <w:rsid w:val="002E572D"/>
    <w:rsid w:val="0030217D"/>
    <w:rsid w:val="003261B5"/>
    <w:rsid w:val="00341499"/>
    <w:rsid w:val="00375E8E"/>
    <w:rsid w:val="003A35A1"/>
    <w:rsid w:val="003A3BF0"/>
    <w:rsid w:val="003B3F1D"/>
    <w:rsid w:val="003C3609"/>
    <w:rsid w:val="003D20ED"/>
    <w:rsid w:val="003D58CB"/>
    <w:rsid w:val="003E6033"/>
    <w:rsid w:val="00403BE6"/>
    <w:rsid w:val="00410469"/>
    <w:rsid w:val="004143CA"/>
    <w:rsid w:val="00414FD2"/>
    <w:rsid w:val="00441AF5"/>
    <w:rsid w:val="00444772"/>
    <w:rsid w:val="0045193A"/>
    <w:rsid w:val="00484A8B"/>
    <w:rsid w:val="00496906"/>
    <w:rsid w:val="004B0A73"/>
    <w:rsid w:val="004B2E1C"/>
    <w:rsid w:val="004B44CE"/>
    <w:rsid w:val="004C5D17"/>
    <w:rsid w:val="004F18D2"/>
    <w:rsid w:val="004F70BF"/>
    <w:rsid w:val="00500270"/>
    <w:rsid w:val="00516275"/>
    <w:rsid w:val="005208BC"/>
    <w:rsid w:val="00521BC6"/>
    <w:rsid w:val="005435CB"/>
    <w:rsid w:val="005548DE"/>
    <w:rsid w:val="005622EA"/>
    <w:rsid w:val="0058214E"/>
    <w:rsid w:val="005C5E0C"/>
    <w:rsid w:val="005C68AF"/>
    <w:rsid w:val="005D0743"/>
    <w:rsid w:val="005E1DBE"/>
    <w:rsid w:val="005E24DD"/>
    <w:rsid w:val="005E7520"/>
    <w:rsid w:val="005F5C6E"/>
    <w:rsid w:val="005F7683"/>
    <w:rsid w:val="00604DDF"/>
    <w:rsid w:val="0061380B"/>
    <w:rsid w:val="00647D51"/>
    <w:rsid w:val="00670034"/>
    <w:rsid w:val="00683AB4"/>
    <w:rsid w:val="006B462B"/>
    <w:rsid w:val="006D167F"/>
    <w:rsid w:val="006F5100"/>
    <w:rsid w:val="00711C21"/>
    <w:rsid w:val="00731722"/>
    <w:rsid w:val="0075751A"/>
    <w:rsid w:val="007643D6"/>
    <w:rsid w:val="007648C5"/>
    <w:rsid w:val="00765976"/>
    <w:rsid w:val="00766F10"/>
    <w:rsid w:val="0077090F"/>
    <w:rsid w:val="007B090D"/>
    <w:rsid w:val="007E27C3"/>
    <w:rsid w:val="007F51E0"/>
    <w:rsid w:val="008166FE"/>
    <w:rsid w:val="00841893"/>
    <w:rsid w:val="008832AA"/>
    <w:rsid w:val="00891C29"/>
    <w:rsid w:val="008A4F46"/>
    <w:rsid w:val="008B31B2"/>
    <w:rsid w:val="008D338F"/>
    <w:rsid w:val="008E769C"/>
    <w:rsid w:val="008F23F3"/>
    <w:rsid w:val="008F3DFF"/>
    <w:rsid w:val="00903D5F"/>
    <w:rsid w:val="0092010F"/>
    <w:rsid w:val="009465C1"/>
    <w:rsid w:val="00947C2D"/>
    <w:rsid w:val="00950BE0"/>
    <w:rsid w:val="009626C4"/>
    <w:rsid w:val="00962A32"/>
    <w:rsid w:val="00964ED4"/>
    <w:rsid w:val="00976B27"/>
    <w:rsid w:val="00982CDD"/>
    <w:rsid w:val="009940ED"/>
    <w:rsid w:val="009C76E6"/>
    <w:rsid w:val="00A17BDF"/>
    <w:rsid w:val="00A35418"/>
    <w:rsid w:val="00A57867"/>
    <w:rsid w:val="00A901F4"/>
    <w:rsid w:val="00A96C25"/>
    <w:rsid w:val="00AA3C36"/>
    <w:rsid w:val="00B31AAB"/>
    <w:rsid w:val="00B53161"/>
    <w:rsid w:val="00B547F8"/>
    <w:rsid w:val="00B61D00"/>
    <w:rsid w:val="00BA77AF"/>
    <w:rsid w:val="00BB3546"/>
    <w:rsid w:val="00BE2876"/>
    <w:rsid w:val="00BE6A74"/>
    <w:rsid w:val="00BE729F"/>
    <w:rsid w:val="00BF229F"/>
    <w:rsid w:val="00C03D0C"/>
    <w:rsid w:val="00C30C26"/>
    <w:rsid w:val="00C37D10"/>
    <w:rsid w:val="00C408B5"/>
    <w:rsid w:val="00C62D4E"/>
    <w:rsid w:val="00C71950"/>
    <w:rsid w:val="00CA1D09"/>
    <w:rsid w:val="00CA2B6D"/>
    <w:rsid w:val="00CA63BD"/>
    <w:rsid w:val="00CA71C5"/>
    <w:rsid w:val="00CB07E9"/>
    <w:rsid w:val="00CB5EE0"/>
    <w:rsid w:val="00CD5348"/>
    <w:rsid w:val="00CF2075"/>
    <w:rsid w:val="00D0564D"/>
    <w:rsid w:val="00D0749C"/>
    <w:rsid w:val="00D14BC6"/>
    <w:rsid w:val="00D23926"/>
    <w:rsid w:val="00D50FCC"/>
    <w:rsid w:val="00D51AEE"/>
    <w:rsid w:val="00D63795"/>
    <w:rsid w:val="00D91249"/>
    <w:rsid w:val="00DC386A"/>
    <w:rsid w:val="00DF450D"/>
    <w:rsid w:val="00DF75CB"/>
    <w:rsid w:val="00E02C20"/>
    <w:rsid w:val="00E17038"/>
    <w:rsid w:val="00E479FB"/>
    <w:rsid w:val="00E65EED"/>
    <w:rsid w:val="00E748FB"/>
    <w:rsid w:val="00EA0BDD"/>
    <w:rsid w:val="00EA4AF4"/>
    <w:rsid w:val="00EC1FD9"/>
    <w:rsid w:val="00EC5F74"/>
    <w:rsid w:val="00ED17B2"/>
    <w:rsid w:val="00ED7074"/>
    <w:rsid w:val="00F100B0"/>
    <w:rsid w:val="00F14907"/>
    <w:rsid w:val="00F2443D"/>
    <w:rsid w:val="00F34AF0"/>
    <w:rsid w:val="00F51295"/>
    <w:rsid w:val="00F60FF2"/>
    <w:rsid w:val="00F67B48"/>
    <w:rsid w:val="00FB6409"/>
    <w:rsid w:val="00FC4FB7"/>
    <w:rsid w:val="00FC60D0"/>
    <w:rsid w:val="00FD4FBB"/>
    <w:rsid w:val="00FE4719"/>
    <w:rsid w:val="00FE60B8"/>
    <w:rsid w:val="00F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B54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-sc.ul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1224</TotalTime>
  <Pages>4</Pages>
  <Words>944</Words>
  <Characters>5381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83</cp:revision>
  <cp:lastPrinted>2020-01-20T06:11:00Z</cp:lastPrinted>
  <dcterms:created xsi:type="dcterms:W3CDTF">2018-10-31T05:25:00Z</dcterms:created>
  <dcterms:modified xsi:type="dcterms:W3CDTF">2020-02-26T01:26:00Z</dcterms:modified>
</cp:coreProperties>
</file>