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1E0"/>
      </w:tblPr>
      <w:tblGrid>
        <w:gridCol w:w="3510"/>
        <w:gridCol w:w="2552"/>
        <w:gridCol w:w="3368"/>
      </w:tblGrid>
      <w:tr w:rsidR="001D7B0D" w:rsidTr="00657137">
        <w:tc>
          <w:tcPr>
            <w:tcW w:w="3510" w:type="dxa"/>
          </w:tcPr>
          <w:p w:rsidR="001D7B0D" w:rsidRDefault="001D7B0D" w:rsidP="00657137"/>
        </w:tc>
        <w:tc>
          <w:tcPr>
            <w:tcW w:w="2552" w:type="dxa"/>
          </w:tcPr>
          <w:p w:rsidR="001D7B0D" w:rsidRDefault="001D7B0D" w:rsidP="00657137"/>
        </w:tc>
        <w:tc>
          <w:tcPr>
            <w:tcW w:w="3368" w:type="dxa"/>
          </w:tcPr>
          <w:p w:rsidR="001D7B0D" w:rsidRDefault="001D7B0D" w:rsidP="00566E8A">
            <w:r w:rsidRPr="00DD5618">
              <w:t>УТВЕРЖДАЮ</w:t>
            </w:r>
            <w:r>
              <w:t xml:space="preserve"> </w:t>
            </w:r>
          </w:p>
          <w:p w:rsidR="001D7B0D" w:rsidRDefault="001D7B0D" w:rsidP="00566E8A">
            <w:r>
              <w:t>Директор МБУ ДО</w:t>
            </w:r>
            <w:r>
              <w:br/>
              <w:t>«Большеулуйская ДЮСШ»</w:t>
            </w:r>
            <w:r>
              <w:br/>
            </w:r>
          </w:p>
          <w:p w:rsidR="001D7B0D" w:rsidRDefault="001D7B0D" w:rsidP="00566E8A"/>
          <w:p w:rsidR="001D7B0D" w:rsidRDefault="001D7B0D" w:rsidP="00E5019A">
            <w:r>
              <w:t>_________ Д.Е. Мазалевский</w:t>
            </w:r>
            <w:r>
              <w:br/>
              <w:t>«___»  марта  2020 г.</w:t>
            </w:r>
          </w:p>
        </w:tc>
      </w:tr>
      <w:tr w:rsidR="001D7B0D" w:rsidTr="00657137">
        <w:tc>
          <w:tcPr>
            <w:tcW w:w="3510" w:type="dxa"/>
          </w:tcPr>
          <w:p w:rsidR="001D7B0D" w:rsidRDefault="001D7B0D" w:rsidP="00657137"/>
          <w:p w:rsidR="001D7B0D" w:rsidRDefault="001D7B0D" w:rsidP="00657137"/>
        </w:tc>
        <w:tc>
          <w:tcPr>
            <w:tcW w:w="2552" w:type="dxa"/>
          </w:tcPr>
          <w:p w:rsidR="001D7B0D" w:rsidRDefault="001D7B0D" w:rsidP="00657137"/>
          <w:p w:rsidR="001D7B0D" w:rsidRDefault="001D7B0D" w:rsidP="00657137"/>
        </w:tc>
        <w:tc>
          <w:tcPr>
            <w:tcW w:w="3368" w:type="dxa"/>
          </w:tcPr>
          <w:p w:rsidR="001D7B0D" w:rsidRDefault="001D7B0D" w:rsidP="00657137"/>
        </w:tc>
      </w:tr>
    </w:tbl>
    <w:p w:rsidR="001D7B0D" w:rsidRPr="00D9158B" w:rsidRDefault="001D7B0D" w:rsidP="00F30F0B">
      <w:pPr>
        <w:tabs>
          <w:tab w:val="left" w:pos="2685"/>
        </w:tabs>
        <w:jc w:val="center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ПОЛОЖЕНИЕ</w:t>
      </w:r>
    </w:p>
    <w:p w:rsidR="001D7B0D" w:rsidRPr="00542D54" w:rsidRDefault="001D7B0D" w:rsidP="00C30509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о проведении</w:t>
      </w:r>
      <w:r>
        <w:rPr>
          <w:b/>
          <w:sz w:val="26"/>
          <w:szCs w:val="26"/>
        </w:rPr>
        <w:t xml:space="preserve"> открытого Первенства Большеулуйского района по баскетболу</w:t>
      </w:r>
      <w:r w:rsidRPr="00D915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(3х3) среди девушек, посвященного «Международному женскому дню – 8 Марта».</w:t>
      </w:r>
    </w:p>
    <w:p w:rsidR="001D7B0D" w:rsidRPr="00D9158B" w:rsidRDefault="001D7B0D" w:rsidP="00F30F0B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</w:p>
    <w:p w:rsidR="001D7B0D" w:rsidRPr="00D9158B" w:rsidRDefault="001D7B0D" w:rsidP="00E36599">
      <w:pPr>
        <w:tabs>
          <w:tab w:val="left" w:pos="2685"/>
        </w:tabs>
        <w:spacing w:line="360" w:lineRule="auto"/>
        <w:jc w:val="both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1. ОБЩИЕ ПОЛОЖЕНИЯ</w:t>
      </w:r>
    </w:p>
    <w:p w:rsidR="001D7B0D" w:rsidRPr="00E36599" w:rsidRDefault="001D7B0D" w:rsidP="00E36599">
      <w:pPr>
        <w:tabs>
          <w:tab w:val="left" w:pos="2685"/>
          <w:tab w:val="left" w:pos="8280"/>
        </w:tabs>
        <w:rPr>
          <w:b/>
          <w:sz w:val="26"/>
          <w:szCs w:val="26"/>
        </w:rPr>
      </w:pPr>
      <w:r>
        <w:rPr>
          <w:sz w:val="26"/>
          <w:szCs w:val="26"/>
        </w:rPr>
        <w:t>1.1.    О</w:t>
      </w:r>
      <w:r w:rsidRPr="00D9158B">
        <w:rPr>
          <w:sz w:val="26"/>
          <w:szCs w:val="26"/>
        </w:rPr>
        <w:t>рганизацию и проведение</w:t>
      </w:r>
      <w:r w:rsidRPr="006E688F">
        <w:rPr>
          <w:b/>
          <w:sz w:val="26"/>
          <w:szCs w:val="26"/>
        </w:rPr>
        <w:t xml:space="preserve"> открытого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Первенства Большеулуйского района по баскетболу (3х3)</w:t>
      </w:r>
      <w:r w:rsidRPr="002E2F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среди девушек, посвященного «Международному женскому дню – 8 Марта» </w:t>
      </w:r>
      <w:r w:rsidRPr="008C3395">
        <w:rPr>
          <w:sz w:val="26"/>
          <w:szCs w:val="26"/>
        </w:rPr>
        <w:t>(далее Соревнование)</w:t>
      </w:r>
      <w:r w:rsidRPr="00D9158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 Муниципальное бюджетное учреждение дополнительного образования «Большеулуйская детско-юношеская спортивная школа» </w:t>
      </w:r>
    </w:p>
    <w:p w:rsidR="001D7B0D" w:rsidRPr="00D9158B" w:rsidRDefault="001D7B0D" w:rsidP="00B8684F">
      <w:pPr>
        <w:tabs>
          <w:tab w:val="left" w:pos="2685"/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9158B">
        <w:rPr>
          <w:sz w:val="26"/>
          <w:szCs w:val="26"/>
        </w:rPr>
        <w:t>Основные цели и задачи Соревнования:</w:t>
      </w:r>
    </w:p>
    <w:p w:rsidR="001D7B0D" w:rsidRPr="00D9158B" w:rsidRDefault="001D7B0D" w:rsidP="00F30F0B">
      <w:pPr>
        <w:numPr>
          <w:ilvl w:val="0"/>
          <w:numId w:val="1"/>
        </w:numPr>
        <w:tabs>
          <w:tab w:val="left" w:pos="2685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 xml:space="preserve">привлечение детей школьного возраста к массовым видам спорта и к занятиям спортом; </w:t>
      </w:r>
    </w:p>
    <w:p w:rsidR="001D7B0D" w:rsidRPr="00D9158B" w:rsidRDefault="001D7B0D" w:rsidP="00F30F0B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 w:rsidRPr="00D9158B">
        <w:rPr>
          <w:sz w:val="26"/>
          <w:szCs w:val="26"/>
        </w:rPr>
        <w:t xml:space="preserve">формирование здорового образа жизни среди учащихся; </w:t>
      </w:r>
    </w:p>
    <w:p w:rsidR="001D7B0D" w:rsidRPr="00D9158B" w:rsidRDefault="001D7B0D" w:rsidP="00F30F0B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выявление победителей и призеров</w:t>
      </w:r>
      <w:r w:rsidRPr="00D9158B">
        <w:rPr>
          <w:sz w:val="26"/>
          <w:szCs w:val="26"/>
        </w:rPr>
        <w:t>;</w:t>
      </w:r>
    </w:p>
    <w:p w:rsidR="001D7B0D" w:rsidRPr="00D9158B" w:rsidRDefault="001D7B0D" w:rsidP="00F30F0B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 w:rsidRPr="00D9158B">
        <w:rPr>
          <w:sz w:val="26"/>
          <w:szCs w:val="26"/>
        </w:rPr>
        <w:t xml:space="preserve">формирование устойчивого интереса к </w:t>
      </w:r>
      <w:r>
        <w:rPr>
          <w:sz w:val="26"/>
          <w:szCs w:val="26"/>
        </w:rPr>
        <w:t>баскетболу</w:t>
      </w:r>
      <w:r w:rsidRPr="00D9158B">
        <w:rPr>
          <w:sz w:val="26"/>
          <w:szCs w:val="26"/>
        </w:rPr>
        <w:t xml:space="preserve">. </w:t>
      </w:r>
    </w:p>
    <w:p w:rsidR="001D7B0D" w:rsidRPr="00D9158B" w:rsidRDefault="001D7B0D" w:rsidP="00F30F0B">
      <w:pPr>
        <w:tabs>
          <w:tab w:val="left" w:pos="2685"/>
        </w:tabs>
        <w:ind w:left="420"/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2. МЕСТО И СРОКИ ПРОВЕДЕНИЯ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2.1.</w:t>
      </w:r>
      <w:r w:rsidRPr="00D9158B">
        <w:rPr>
          <w:sz w:val="26"/>
          <w:szCs w:val="26"/>
        </w:rPr>
        <w:tab/>
        <w:t xml:space="preserve">Соревнования проводятся </w:t>
      </w:r>
      <w:r>
        <w:rPr>
          <w:b/>
          <w:sz w:val="26"/>
          <w:szCs w:val="26"/>
        </w:rPr>
        <w:t>12</w:t>
      </w:r>
      <w:r w:rsidRPr="00D915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D9158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 xml:space="preserve">20 </w:t>
      </w:r>
      <w:r w:rsidRPr="00D9158B">
        <w:rPr>
          <w:b/>
          <w:sz w:val="26"/>
          <w:szCs w:val="26"/>
        </w:rPr>
        <w:t>г</w:t>
      </w:r>
      <w:r w:rsidRPr="00D9158B">
        <w:rPr>
          <w:sz w:val="26"/>
          <w:szCs w:val="26"/>
        </w:rPr>
        <w:t xml:space="preserve">. </w:t>
      </w:r>
      <w:r w:rsidRPr="00D9158B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15.00 </w:t>
      </w:r>
      <w:r w:rsidRPr="00D9158B">
        <w:rPr>
          <w:sz w:val="26"/>
          <w:szCs w:val="26"/>
        </w:rPr>
        <w:t>в спортивном зале МБУ ДО «Большеулуйская ДЮСШ» по адресу: с. Большой Улуй, ул. Щетинкина, строение 5а.</w:t>
      </w:r>
    </w:p>
    <w:p w:rsidR="001D7B0D" w:rsidRPr="00D9158B" w:rsidRDefault="001D7B0D" w:rsidP="00F30F0B">
      <w:pPr>
        <w:tabs>
          <w:tab w:val="left" w:pos="2685"/>
        </w:tabs>
        <w:ind w:left="420"/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3. УЧАСТНИКИ СОРЕВНОВАНИЙ</w:t>
      </w:r>
    </w:p>
    <w:p w:rsidR="001D7B0D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3.1.</w:t>
      </w:r>
      <w:r w:rsidRPr="00D9158B">
        <w:rPr>
          <w:sz w:val="26"/>
          <w:szCs w:val="26"/>
        </w:rPr>
        <w:tab/>
        <w:t xml:space="preserve">К участию в Соревнованиях допускаются </w:t>
      </w:r>
      <w:r>
        <w:rPr>
          <w:sz w:val="26"/>
          <w:szCs w:val="26"/>
        </w:rPr>
        <w:t xml:space="preserve">девушки </w:t>
      </w:r>
      <w:r w:rsidRPr="00D9158B">
        <w:rPr>
          <w:sz w:val="26"/>
          <w:szCs w:val="26"/>
        </w:rPr>
        <w:t>200</w:t>
      </w:r>
      <w:r>
        <w:rPr>
          <w:sz w:val="26"/>
          <w:szCs w:val="26"/>
        </w:rPr>
        <w:t>3</w:t>
      </w:r>
      <w:r w:rsidRPr="00D9158B">
        <w:rPr>
          <w:sz w:val="26"/>
          <w:szCs w:val="26"/>
        </w:rPr>
        <w:t xml:space="preserve"> г.р. и младше</w:t>
      </w:r>
      <w:r>
        <w:rPr>
          <w:sz w:val="26"/>
          <w:szCs w:val="26"/>
        </w:rPr>
        <w:t xml:space="preserve">. 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3.2.</w:t>
      </w:r>
      <w:r w:rsidRPr="00D9158B">
        <w:rPr>
          <w:sz w:val="26"/>
          <w:szCs w:val="26"/>
        </w:rPr>
        <w:tab/>
        <w:t>Каждому участнику разрешается участвовать только в составе одной команды.</w:t>
      </w:r>
    </w:p>
    <w:p w:rsidR="001D7B0D" w:rsidRPr="00D9158B" w:rsidRDefault="001D7B0D" w:rsidP="00F30F0B">
      <w:pPr>
        <w:tabs>
          <w:tab w:val="left" w:pos="720"/>
          <w:tab w:val="left" w:pos="2685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3.3.</w:t>
      </w:r>
      <w:r w:rsidRPr="00D9158B">
        <w:rPr>
          <w:sz w:val="26"/>
          <w:szCs w:val="26"/>
        </w:rPr>
        <w:tab/>
        <w:t xml:space="preserve">Состав команды </w:t>
      </w:r>
      <w:r>
        <w:rPr>
          <w:sz w:val="26"/>
          <w:szCs w:val="26"/>
        </w:rPr>
        <w:t>4</w:t>
      </w:r>
      <w:r w:rsidRPr="00D9158B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 (3 человека на площадке + 1 запасной)</w:t>
      </w:r>
    </w:p>
    <w:p w:rsidR="001D7B0D" w:rsidRPr="00D9158B" w:rsidRDefault="001D7B0D" w:rsidP="00F30F0B">
      <w:pPr>
        <w:tabs>
          <w:tab w:val="left" w:pos="2685"/>
        </w:tabs>
        <w:ind w:left="420"/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4. РУКОВОДСТВО ПРОВЕДЕНИЕМ СОРЕВНОВАНИЙ</w:t>
      </w:r>
    </w:p>
    <w:p w:rsidR="001D7B0D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4.1.</w:t>
      </w:r>
      <w:r w:rsidRPr="00D9158B">
        <w:rPr>
          <w:sz w:val="26"/>
          <w:szCs w:val="26"/>
        </w:rPr>
        <w:tab/>
        <w:t xml:space="preserve">Общее руководство </w:t>
      </w:r>
      <w:r>
        <w:rPr>
          <w:sz w:val="26"/>
          <w:szCs w:val="26"/>
        </w:rPr>
        <w:t>подготовкой и проведением Соревнований возлагается на МБУ ДО «Большеулуйская ДЮСШ»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Непосредственное проведение Соревнований возлагается на оргкомитет.</w:t>
      </w:r>
    </w:p>
    <w:p w:rsidR="001D7B0D" w:rsidRPr="00F52406" w:rsidRDefault="001D7B0D" w:rsidP="008C3395">
      <w:pPr>
        <w:pStyle w:val="ListParagraph"/>
        <w:tabs>
          <w:tab w:val="left" w:pos="90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F52406">
        <w:rPr>
          <w:sz w:val="26"/>
          <w:szCs w:val="26"/>
        </w:rPr>
        <w:t>Главный судья Соревнований</w:t>
      </w:r>
      <w:r>
        <w:rPr>
          <w:sz w:val="26"/>
          <w:szCs w:val="26"/>
        </w:rPr>
        <w:t xml:space="preserve"> </w:t>
      </w:r>
      <w:r w:rsidRPr="00F52406">
        <w:rPr>
          <w:sz w:val="26"/>
          <w:szCs w:val="26"/>
        </w:rPr>
        <w:t xml:space="preserve">– тренер – преподаватель МБУ ДО «Большеулуйская ДЮСШ» </w:t>
      </w:r>
      <w:r>
        <w:rPr>
          <w:sz w:val="26"/>
          <w:szCs w:val="26"/>
        </w:rPr>
        <w:t xml:space="preserve">Яковлев Александр </w:t>
      </w:r>
      <w:r w:rsidRPr="00F52406">
        <w:rPr>
          <w:sz w:val="26"/>
          <w:szCs w:val="26"/>
        </w:rPr>
        <w:t>Геннадьевич;</w:t>
      </w:r>
    </w:p>
    <w:p w:rsidR="001D7B0D" w:rsidRPr="004E665A" w:rsidRDefault="001D7B0D" w:rsidP="008C3395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A60B18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секретарь Соревнований</w:t>
      </w:r>
      <w:r w:rsidRPr="00A60B18">
        <w:rPr>
          <w:sz w:val="26"/>
          <w:szCs w:val="26"/>
        </w:rPr>
        <w:t xml:space="preserve"> – тренер - преподаватель МБУ ДО «Большеулуйская ДЮСШ</w:t>
      </w:r>
      <w:r w:rsidRPr="00F52406">
        <w:rPr>
          <w:sz w:val="26"/>
          <w:szCs w:val="26"/>
        </w:rPr>
        <w:t xml:space="preserve">» </w:t>
      </w:r>
      <w:r>
        <w:rPr>
          <w:sz w:val="26"/>
          <w:szCs w:val="26"/>
        </w:rPr>
        <w:t>Шапков Сергей Геннадьевич</w:t>
      </w:r>
    </w:p>
    <w:p w:rsidR="001D7B0D" w:rsidRPr="00566E8A" w:rsidRDefault="001D7B0D" w:rsidP="00566E8A">
      <w:pPr>
        <w:tabs>
          <w:tab w:val="left" w:pos="900"/>
        </w:tabs>
        <w:ind w:firstLine="720"/>
        <w:jc w:val="both"/>
        <w:rPr>
          <w:color w:val="FF0000"/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5. ПРОГРАММА СОРЕВНОВАНИЙ</w:t>
      </w:r>
    </w:p>
    <w:p w:rsidR="001D7B0D" w:rsidRDefault="001D7B0D" w:rsidP="00F30F0B">
      <w:pPr>
        <w:tabs>
          <w:tab w:val="left" w:pos="720"/>
        </w:tabs>
        <w:rPr>
          <w:sz w:val="26"/>
          <w:szCs w:val="26"/>
        </w:rPr>
      </w:pPr>
      <w:r w:rsidRPr="00D9158B">
        <w:rPr>
          <w:sz w:val="26"/>
          <w:szCs w:val="26"/>
        </w:rPr>
        <w:t>5.1.</w:t>
      </w:r>
      <w:r w:rsidRPr="00D9158B">
        <w:rPr>
          <w:sz w:val="26"/>
          <w:szCs w:val="26"/>
        </w:rPr>
        <w:tab/>
        <w:t>Программа Соревнований:</w:t>
      </w:r>
    </w:p>
    <w:p w:rsidR="001D7B0D" w:rsidRPr="00D9158B" w:rsidRDefault="001D7B0D" w:rsidP="00F30F0B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14.30 – Приезд команд</w:t>
      </w:r>
    </w:p>
    <w:p w:rsidR="001D7B0D" w:rsidRPr="00F52406" w:rsidRDefault="001D7B0D" w:rsidP="00F30F0B">
      <w:pPr>
        <w:tabs>
          <w:tab w:val="left" w:pos="72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14.45</w:t>
      </w:r>
      <w:r w:rsidRPr="00D9158B">
        <w:rPr>
          <w:sz w:val="26"/>
          <w:szCs w:val="26"/>
        </w:rPr>
        <w:t xml:space="preserve"> – Судейская</w:t>
      </w:r>
    </w:p>
    <w:p w:rsidR="001D7B0D" w:rsidRPr="00D9158B" w:rsidRDefault="001D7B0D" w:rsidP="00F30F0B">
      <w:pPr>
        <w:tabs>
          <w:tab w:val="left" w:pos="2685"/>
        </w:tabs>
        <w:ind w:firstLine="709"/>
        <w:rPr>
          <w:sz w:val="26"/>
          <w:szCs w:val="26"/>
        </w:rPr>
      </w:pPr>
      <w:r w:rsidRPr="00D9158B">
        <w:rPr>
          <w:sz w:val="26"/>
          <w:szCs w:val="26"/>
        </w:rPr>
        <w:t>1</w:t>
      </w:r>
      <w:r>
        <w:rPr>
          <w:sz w:val="26"/>
          <w:szCs w:val="26"/>
        </w:rPr>
        <w:t>5.00</w:t>
      </w:r>
      <w:r w:rsidRPr="00D9158B">
        <w:rPr>
          <w:sz w:val="26"/>
          <w:szCs w:val="26"/>
        </w:rPr>
        <w:t xml:space="preserve"> – Начало Соревнований</w:t>
      </w:r>
    </w:p>
    <w:p w:rsidR="001D7B0D" w:rsidRPr="00D9158B" w:rsidRDefault="001D7B0D" w:rsidP="00F30F0B">
      <w:pPr>
        <w:tabs>
          <w:tab w:val="left" w:pos="2685"/>
        </w:tabs>
        <w:ind w:firstLine="709"/>
        <w:rPr>
          <w:sz w:val="26"/>
          <w:szCs w:val="26"/>
        </w:rPr>
      </w:pPr>
      <w:r w:rsidRPr="00D9158B">
        <w:rPr>
          <w:sz w:val="26"/>
          <w:szCs w:val="26"/>
        </w:rPr>
        <w:t>По окончанию игр – Закрытие Соревнований, Награждение.</w:t>
      </w:r>
    </w:p>
    <w:p w:rsidR="001D7B0D" w:rsidRPr="00D9158B" w:rsidRDefault="001D7B0D" w:rsidP="00F30F0B">
      <w:pPr>
        <w:tabs>
          <w:tab w:val="left" w:pos="2685"/>
        </w:tabs>
        <w:ind w:firstLine="709"/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6. СИСТЕМА ПРОВЕДЕНИЯ СОРЕВНОВАНИЙ</w:t>
      </w:r>
    </w:p>
    <w:p w:rsidR="001D7B0D" w:rsidRDefault="001D7B0D" w:rsidP="004416EE">
      <w:pPr>
        <w:tabs>
          <w:tab w:val="left" w:pos="720"/>
        </w:tabs>
        <w:rPr>
          <w:sz w:val="26"/>
          <w:szCs w:val="26"/>
        </w:rPr>
      </w:pPr>
      <w:r w:rsidRPr="00D9158B">
        <w:rPr>
          <w:sz w:val="26"/>
          <w:szCs w:val="26"/>
        </w:rPr>
        <w:t>6.1.</w:t>
      </w:r>
      <w:r w:rsidRPr="00D9158B">
        <w:rPr>
          <w:sz w:val="26"/>
          <w:szCs w:val="26"/>
        </w:rPr>
        <w:tab/>
      </w:r>
      <w:r>
        <w:rPr>
          <w:sz w:val="26"/>
          <w:szCs w:val="26"/>
        </w:rPr>
        <w:t>Игра длится 1</w:t>
      </w:r>
      <w:r w:rsidRPr="004416EE">
        <w:rPr>
          <w:sz w:val="26"/>
          <w:szCs w:val="26"/>
        </w:rPr>
        <w:t>5 минут</w:t>
      </w:r>
      <w:r>
        <w:rPr>
          <w:sz w:val="26"/>
          <w:szCs w:val="26"/>
        </w:rPr>
        <w:t xml:space="preserve"> или до 1</w:t>
      </w:r>
      <w:bookmarkStart w:id="0" w:name="_GoBack"/>
      <w:bookmarkEnd w:id="0"/>
      <w:r>
        <w:rPr>
          <w:sz w:val="26"/>
          <w:szCs w:val="26"/>
        </w:rPr>
        <w:t>5 очков.</w:t>
      </w:r>
    </w:p>
    <w:p w:rsidR="001D7B0D" w:rsidRPr="004416EE" w:rsidRDefault="001D7B0D" w:rsidP="00441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6.2.</w:t>
      </w:r>
      <w:r w:rsidRPr="004416E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416EE">
        <w:rPr>
          <w:sz w:val="26"/>
          <w:szCs w:val="26"/>
        </w:rPr>
        <w:t>Побеждает команда, забившая большее количество мячей</w:t>
      </w:r>
      <w:r>
        <w:rPr>
          <w:sz w:val="26"/>
          <w:szCs w:val="26"/>
        </w:rPr>
        <w:t>.</w:t>
      </w:r>
      <w:r w:rsidRPr="004416EE">
        <w:rPr>
          <w:sz w:val="26"/>
          <w:szCs w:val="26"/>
        </w:rPr>
        <w:t xml:space="preserve"> </w:t>
      </w:r>
    </w:p>
    <w:p w:rsidR="001D7B0D" w:rsidRDefault="001D7B0D" w:rsidP="00441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6.3.     Игры проводятся по круговой системе.</w:t>
      </w:r>
    </w:p>
    <w:p w:rsidR="001D7B0D" w:rsidRDefault="001D7B0D" w:rsidP="00441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6.4.     В перерывах между играми проводятся конкурсы среди игроков:</w:t>
      </w:r>
    </w:p>
    <w:p w:rsidR="001D7B0D" w:rsidRDefault="001D7B0D" w:rsidP="00441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- Выполнение штрафных бросков.</w:t>
      </w:r>
    </w:p>
    <w:p w:rsidR="001D7B0D" w:rsidRDefault="001D7B0D" w:rsidP="00441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- Выполнение 3-х очковых бросков.</w:t>
      </w:r>
    </w:p>
    <w:p w:rsidR="001D7B0D" w:rsidRPr="00D9158B" w:rsidRDefault="001D7B0D" w:rsidP="004416EE">
      <w:pPr>
        <w:tabs>
          <w:tab w:val="left" w:pos="720"/>
        </w:tabs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7. НАГРАЖДЕНИЕ ПОБЕДИТЕЛЕЙ И ПРИЗЕРОВ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7.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Команды победителей и призеров Соревнований награждаются грамотами.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7.</w:t>
      </w:r>
      <w:r>
        <w:rPr>
          <w:sz w:val="26"/>
          <w:szCs w:val="26"/>
        </w:rPr>
        <w:t>3</w:t>
      </w:r>
      <w:r w:rsidRPr="00D9158B">
        <w:rPr>
          <w:sz w:val="26"/>
          <w:szCs w:val="26"/>
        </w:rPr>
        <w:t>.</w:t>
      </w:r>
      <w:r w:rsidRPr="00D9158B">
        <w:rPr>
          <w:sz w:val="26"/>
          <w:szCs w:val="26"/>
        </w:rPr>
        <w:tab/>
        <w:t xml:space="preserve">«Лучший игрок </w:t>
      </w:r>
      <w:r>
        <w:rPr>
          <w:sz w:val="26"/>
          <w:szCs w:val="26"/>
        </w:rPr>
        <w:t>турнира</w:t>
      </w:r>
      <w:r w:rsidRPr="00D9158B">
        <w:rPr>
          <w:sz w:val="26"/>
          <w:szCs w:val="26"/>
        </w:rPr>
        <w:t>»</w:t>
      </w:r>
      <w:r>
        <w:rPr>
          <w:sz w:val="26"/>
          <w:szCs w:val="26"/>
        </w:rPr>
        <w:t xml:space="preserve"> и победители конкурсов</w:t>
      </w:r>
      <w:r w:rsidRPr="00D9158B">
        <w:rPr>
          <w:sz w:val="26"/>
          <w:szCs w:val="26"/>
        </w:rPr>
        <w:t xml:space="preserve"> награжда</w:t>
      </w:r>
      <w:r>
        <w:rPr>
          <w:sz w:val="26"/>
          <w:szCs w:val="26"/>
        </w:rPr>
        <w:t>ю</w:t>
      </w:r>
      <w:r w:rsidRPr="00D9158B">
        <w:rPr>
          <w:sz w:val="26"/>
          <w:szCs w:val="26"/>
        </w:rPr>
        <w:t>тся грамот</w:t>
      </w:r>
      <w:r>
        <w:rPr>
          <w:sz w:val="26"/>
          <w:szCs w:val="26"/>
        </w:rPr>
        <w:t>ами</w:t>
      </w:r>
      <w:r w:rsidRPr="00D9158B">
        <w:rPr>
          <w:sz w:val="26"/>
          <w:szCs w:val="26"/>
        </w:rPr>
        <w:t>.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Pr="00D9158B">
        <w:rPr>
          <w:sz w:val="26"/>
          <w:szCs w:val="26"/>
        </w:rPr>
        <w:t>.</w:t>
      </w:r>
      <w:r w:rsidRPr="00D9158B">
        <w:rPr>
          <w:sz w:val="26"/>
          <w:szCs w:val="26"/>
        </w:rPr>
        <w:tab/>
        <w:t>Призовой фонд формируется МБУ ДО «Большеулуйская ДЮСШ».</w:t>
      </w:r>
    </w:p>
    <w:p w:rsidR="001D7B0D" w:rsidRPr="00D9158B" w:rsidRDefault="001D7B0D" w:rsidP="00F30F0B">
      <w:pPr>
        <w:tabs>
          <w:tab w:val="left" w:pos="2685"/>
        </w:tabs>
        <w:ind w:firstLine="720"/>
        <w:rPr>
          <w:sz w:val="26"/>
          <w:szCs w:val="26"/>
        </w:rPr>
      </w:pPr>
    </w:p>
    <w:p w:rsidR="001D7B0D" w:rsidRPr="00D9158B" w:rsidRDefault="001D7B0D" w:rsidP="00F30F0B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8. МЕДИЦИНСКОЕ ОБЛУЖИВАНИЕ</w:t>
      </w:r>
    </w:p>
    <w:p w:rsidR="001D7B0D" w:rsidRPr="00D9158B" w:rsidRDefault="001D7B0D" w:rsidP="00F30F0B">
      <w:pPr>
        <w:tabs>
          <w:tab w:val="left" w:pos="720"/>
          <w:tab w:val="left" w:pos="2685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8.1.</w:t>
      </w:r>
      <w:r w:rsidRPr="00D9158B">
        <w:rPr>
          <w:sz w:val="26"/>
          <w:szCs w:val="26"/>
        </w:rPr>
        <w:tab/>
        <w:t>Медицинское сопровождение Соревнований обеспечивает фельдшер КГБУЗ «Большеулуйская РБ».</w:t>
      </w:r>
    </w:p>
    <w:p w:rsidR="001D7B0D" w:rsidRPr="00D9158B" w:rsidRDefault="001D7B0D" w:rsidP="001B12C2">
      <w:pPr>
        <w:tabs>
          <w:tab w:val="left" w:pos="646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7B0D" w:rsidRPr="00D9158B" w:rsidRDefault="001D7B0D" w:rsidP="00F30F0B">
      <w:pPr>
        <w:spacing w:line="360" w:lineRule="auto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9. ФОРМА И СРОКИ ПОДАЧИ ЗАЯВОК</w:t>
      </w:r>
    </w:p>
    <w:p w:rsidR="001D7B0D" w:rsidRPr="00D9158B" w:rsidRDefault="001D7B0D" w:rsidP="00F30F0B">
      <w:pPr>
        <w:tabs>
          <w:tab w:val="left" w:pos="720"/>
        </w:tabs>
        <w:jc w:val="both"/>
        <w:rPr>
          <w:sz w:val="26"/>
          <w:szCs w:val="26"/>
        </w:rPr>
      </w:pPr>
      <w:r w:rsidRPr="00D9158B">
        <w:rPr>
          <w:sz w:val="26"/>
          <w:szCs w:val="26"/>
        </w:rPr>
        <w:t>9.1.</w:t>
      </w:r>
      <w:r w:rsidRPr="00D9158B">
        <w:rPr>
          <w:sz w:val="26"/>
          <w:szCs w:val="26"/>
        </w:rPr>
        <w:tab/>
        <w:t xml:space="preserve">Заявки на участие в Соревнованиях принимаются в МБУ ДО «Большеулуйская ДЮСШ» по эл. почте: </w:t>
      </w:r>
      <w:hyperlink r:id="rId7" w:history="1">
        <w:r w:rsidRPr="00D9158B">
          <w:rPr>
            <w:rStyle w:val="Hyperlink"/>
            <w:sz w:val="26"/>
            <w:szCs w:val="26"/>
            <w:lang w:val="en-US"/>
          </w:rPr>
          <w:t>sp</w:t>
        </w:r>
        <w:r w:rsidRPr="00D9158B">
          <w:rPr>
            <w:rStyle w:val="Hyperlink"/>
            <w:sz w:val="26"/>
            <w:szCs w:val="26"/>
          </w:rPr>
          <w:t>-</w:t>
        </w:r>
        <w:r w:rsidRPr="00D9158B">
          <w:rPr>
            <w:rStyle w:val="Hyperlink"/>
            <w:sz w:val="26"/>
            <w:szCs w:val="26"/>
            <w:lang w:val="en-US"/>
          </w:rPr>
          <w:t>sc</w:t>
        </w:r>
        <w:r w:rsidRPr="00D9158B">
          <w:rPr>
            <w:rStyle w:val="Hyperlink"/>
            <w:sz w:val="26"/>
            <w:szCs w:val="26"/>
          </w:rPr>
          <w:t>.</w:t>
        </w:r>
        <w:r w:rsidRPr="00D9158B">
          <w:rPr>
            <w:rStyle w:val="Hyperlink"/>
            <w:sz w:val="26"/>
            <w:szCs w:val="26"/>
            <w:lang w:val="en-US"/>
          </w:rPr>
          <w:t>ului</w:t>
        </w:r>
        <w:r w:rsidRPr="00D9158B">
          <w:rPr>
            <w:rStyle w:val="Hyperlink"/>
            <w:sz w:val="26"/>
            <w:szCs w:val="26"/>
          </w:rPr>
          <w:t>@</w:t>
        </w:r>
        <w:r w:rsidRPr="00D9158B">
          <w:rPr>
            <w:rStyle w:val="Hyperlink"/>
            <w:sz w:val="26"/>
            <w:szCs w:val="26"/>
            <w:lang w:val="en-US"/>
          </w:rPr>
          <w:t>mail</w:t>
        </w:r>
        <w:r w:rsidRPr="00D9158B">
          <w:rPr>
            <w:rStyle w:val="Hyperlink"/>
            <w:sz w:val="26"/>
            <w:szCs w:val="26"/>
          </w:rPr>
          <w:t>.</w:t>
        </w:r>
        <w:r w:rsidRPr="00D9158B">
          <w:rPr>
            <w:rStyle w:val="Hyperlink"/>
            <w:sz w:val="26"/>
            <w:szCs w:val="26"/>
            <w:lang w:val="en-US"/>
          </w:rPr>
          <w:t>ru</w:t>
        </w:r>
      </w:hyperlink>
      <w:r w:rsidRPr="00D9158B">
        <w:rPr>
          <w:sz w:val="26"/>
          <w:szCs w:val="26"/>
        </w:rPr>
        <w:t xml:space="preserve"> или по тел. 2-16-08</w:t>
      </w:r>
      <w:r>
        <w:rPr>
          <w:b/>
          <w:sz w:val="26"/>
          <w:szCs w:val="26"/>
          <w:u w:val="single"/>
        </w:rPr>
        <w:t xml:space="preserve">  до 11</w:t>
      </w:r>
      <w:r w:rsidRPr="00D9158B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03</w:t>
      </w:r>
      <w:r w:rsidRPr="00D9158B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20</w:t>
      </w:r>
      <w:r w:rsidRPr="00D9158B">
        <w:rPr>
          <w:b/>
          <w:sz w:val="26"/>
          <w:szCs w:val="26"/>
          <w:u w:val="single"/>
        </w:rPr>
        <w:t>г.</w:t>
      </w:r>
    </w:p>
    <w:p w:rsidR="001D7B0D" w:rsidRPr="00D9158B" w:rsidRDefault="001D7B0D" w:rsidP="00F30F0B">
      <w:pPr>
        <w:tabs>
          <w:tab w:val="left" w:pos="720"/>
        </w:tabs>
        <w:rPr>
          <w:sz w:val="26"/>
          <w:szCs w:val="26"/>
        </w:rPr>
      </w:pPr>
      <w:r w:rsidRPr="00D9158B">
        <w:rPr>
          <w:sz w:val="26"/>
          <w:szCs w:val="26"/>
        </w:rPr>
        <w:t>9.2.</w:t>
      </w:r>
      <w:r w:rsidRPr="00D9158B">
        <w:rPr>
          <w:sz w:val="26"/>
          <w:szCs w:val="26"/>
        </w:rPr>
        <w:tab/>
        <w:t>Текст заявки прилагается (Приложение №1).</w:t>
      </w:r>
    </w:p>
    <w:p w:rsidR="001D7B0D" w:rsidRPr="00D9158B" w:rsidRDefault="001D7B0D" w:rsidP="00F30F0B">
      <w:pPr>
        <w:ind w:firstLine="900"/>
        <w:rPr>
          <w:sz w:val="26"/>
          <w:szCs w:val="26"/>
        </w:rPr>
      </w:pPr>
    </w:p>
    <w:p w:rsidR="001D7B0D" w:rsidRPr="00D9158B" w:rsidRDefault="001D7B0D" w:rsidP="00F30F0B">
      <w:pPr>
        <w:ind w:firstLine="900"/>
        <w:rPr>
          <w:b/>
          <w:sz w:val="26"/>
          <w:szCs w:val="26"/>
        </w:rPr>
      </w:pPr>
    </w:p>
    <w:p w:rsidR="001D7B0D" w:rsidRPr="00D9158B" w:rsidRDefault="001D7B0D" w:rsidP="00F30F0B">
      <w:pPr>
        <w:jc w:val="center"/>
        <w:rPr>
          <w:b/>
          <w:sz w:val="26"/>
          <w:szCs w:val="26"/>
        </w:rPr>
      </w:pPr>
      <w:r w:rsidRPr="00D9158B">
        <w:rPr>
          <w:b/>
          <w:sz w:val="26"/>
          <w:szCs w:val="26"/>
        </w:rPr>
        <w:t>Положение является официальным вызовом на Соревнования.</w:t>
      </w:r>
    </w:p>
    <w:p w:rsidR="001D7B0D" w:rsidRPr="008709C8" w:rsidRDefault="001D7B0D" w:rsidP="00F30F0B">
      <w:pPr>
        <w:ind w:firstLine="900"/>
        <w:jc w:val="right"/>
        <w:rPr>
          <w:b/>
        </w:rPr>
      </w:pPr>
      <w:r w:rsidRPr="00D9158B">
        <w:rPr>
          <w:b/>
          <w:sz w:val="26"/>
          <w:szCs w:val="26"/>
        </w:rPr>
        <w:br w:type="page"/>
      </w:r>
      <w:r w:rsidRPr="008709C8">
        <w:rPr>
          <w:b/>
        </w:rPr>
        <w:t>Приложение №1</w:t>
      </w:r>
    </w:p>
    <w:p w:rsidR="001D7B0D" w:rsidRDefault="001D7B0D" w:rsidP="00F30F0B">
      <w:pPr>
        <w:ind w:firstLine="900"/>
        <w:jc w:val="center"/>
        <w:rPr>
          <w:b/>
          <w:sz w:val="28"/>
          <w:szCs w:val="28"/>
        </w:rPr>
      </w:pPr>
    </w:p>
    <w:p w:rsidR="001D7B0D" w:rsidRDefault="001D7B0D" w:rsidP="00F30F0B">
      <w:pPr>
        <w:ind w:firstLine="900"/>
        <w:jc w:val="center"/>
        <w:rPr>
          <w:b/>
          <w:sz w:val="28"/>
          <w:szCs w:val="28"/>
        </w:rPr>
      </w:pPr>
    </w:p>
    <w:p w:rsidR="001D7B0D" w:rsidRPr="00353A75" w:rsidRDefault="001D7B0D" w:rsidP="00353A75">
      <w:pPr>
        <w:tabs>
          <w:tab w:val="left" w:pos="2685"/>
          <w:tab w:val="left" w:pos="8280"/>
        </w:tabs>
        <w:jc w:val="center"/>
        <w:rPr>
          <w:sz w:val="26"/>
          <w:szCs w:val="26"/>
        </w:rPr>
      </w:pPr>
      <w:r w:rsidRPr="006C1A75">
        <w:rPr>
          <w:b/>
          <w:sz w:val="36"/>
          <w:szCs w:val="36"/>
        </w:rPr>
        <w:t>ЗАЯВКА</w:t>
      </w:r>
      <w:r>
        <w:rPr>
          <w:b/>
          <w:sz w:val="36"/>
          <w:szCs w:val="36"/>
        </w:rPr>
        <w:br/>
      </w:r>
      <w:r w:rsidRPr="006C1A75">
        <w:rPr>
          <w:b/>
          <w:sz w:val="36"/>
          <w:szCs w:val="36"/>
        </w:rPr>
        <w:br/>
      </w:r>
      <w:r w:rsidRPr="006C1A7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</w:t>
      </w:r>
      <w:r>
        <w:rPr>
          <w:b/>
          <w:sz w:val="26"/>
          <w:szCs w:val="26"/>
        </w:rPr>
        <w:t>Первенстве Большеулуйского района по баскетболу</w:t>
      </w:r>
      <w:r w:rsidRPr="00D915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(3х3), среди девушек, посвященном «Международному женскому дню – 8 Марта».</w:t>
      </w:r>
    </w:p>
    <w:p w:rsidR="001D7B0D" w:rsidRDefault="001D7B0D" w:rsidP="00353A75">
      <w:pPr>
        <w:tabs>
          <w:tab w:val="left" w:pos="2685"/>
          <w:tab w:val="left" w:pos="8280"/>
        </w:tabs>
        <w:jc w:val="center"/>
        <w:rPr>
          <w:b/>
          <w:sz w:val="28"/>
          <w:szCs w:val="28"/>
        </w:rPr>
      </w:pPr>
    </w:p>
    <w:p w:rsidR="001D7B0D" w:rsidRDefault="001D7B0D" w:rsidP="00F30F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</w:t>
      </w:r>
      <w:r w:rsidRPr="006C1A7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1D7B0D" w:rsidRDefault="001D7B0D" w:rsidP="00F30F0B">
      <w:pPr>
        <w:ind w:firstLine="90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440"/>
        <w:gridCol w:w="2160"/>
        <w:gridCol w:w="1620"/>
      </w:tblGrid>
      <w:tr w:rsidR="001D7B0D" w:rsidRPr="00CD3E06" w:rsidTr="00657137">
        <w:tc>
          <w:tcPr>
            <w:tcW w:w="648" w:type="dxa"/>
            <w:vAlign w:val="center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vAlign w:val="center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60" w:type="dxa"/>
            <w:vAlign w:val="center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Организация</w:t>
            </w:r>
          </w:p>
        </w:tc>
        <w:tc>
          <w:tcPr>
            <w:tcW w:w="1620" w:type="dxa"/>
            <w:vAlign w:val="center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Виза врача</w:t>
            </w:r>
          </w:p>
        </w:tc>
      </w:tr>
      <w:tr w:rsidR="001D7B0D" w:rsidRPr="00CD3E06" w:rsidTr="00657137">
        <w:tc>
          <w:tcPr>
            <w:tcW w:w="648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1D7B0D" w:rsidRPr="00CD3E06" w:rsidRDefault="001D7B0D" w:rsidP="006571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</w:tr>
      <w:tr w:rsidR="001D7B0D" w:rsidRPr="00CD3E06" w:rsidTr="00657137">
        <w:tc>
          <w:tcPr>
            <w:tcW w:w="648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1D7B0D" w:rsidRPr="00CD3E06" w:rsidRDefault="001D7B0D" w:rsidP="006571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</w:tr>
      <w:tr w:rsidR="001D7B0D" w:rsidRPr="00CD3E06" w:rsidTr="00657137">
        <w:tc>
          <w:tcPr>
            <w:tcW w:w="648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  <w:r w:rsidRPr="00CD3E06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1D7B0D" w:rsidRPr="00CD3E06" w:rsidRDefault="001D7B0D" w:rsidP="006571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D7B0D" w:rsidRPr="00CD3E06" w:rsidRDefault="001D7B0D" w:rsidP="006571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B0D" w:rsidRDefault="001D7B0D" w:rsidP="00F30F0B">
      <w:pPr>
        <w:ind w:firstLine="900"/>
        <w:jc w:val="center"/>
        <w:rPr>
          <w:sz w:val="28"/>
          <w:szCs w:val="28"/>
        </w:rPr>
      </w:pPr>
    </w:p>
    <w:p w:rsidR="001D7B0D" w:rsidRDefault="001D7B0D" w:rsidP="00F30F0B">
      <w:pPr>
        <w:ind w:firstLine="900"/>
        <w:jc w:val="center"/>
        <w:rPr>
          <w:sz w:val="28"/>
          <w:szCs w:val="28"/>
        </w:rPr>
      </w:pP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соревнованиям допущено ____ человек.</w:t>
      </w: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Врач ______________________________________ Ф.И.О.</w:t>
      </w: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 Ф.И.О.</w:t>
      </w:r>
    </w:p>
    <w:p w:rsidR="001D7B0D" w:rsidRDefault="001D7B0D" w:rsidP="00F30F0B">
      <w:pPr>
        <w:spacing w:line="360" w:lineRule="auto"/>
        <w:ind w:firstLine="709"/>
        <w:rPr>
          <w:sz w:val="28"/>
          <w:szCs w:val="28"/>
        </w:rPr>
      </w:pPr>
    </w:p>
    <w:sectPr w:rsidR="001D7B0D" w:rsidSect="00F30F0B">
      <w:footerReference w:type="even" r:id="rId8"/>
      <w:foot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0D" w:rsidRDefault="001D7B0D">
      <w:r>
        <w:separator/>
      </w:r>
    </w:p>
  </w:endnote>
  <w:endnote w:type="continuationSeparator" w:id="0">
    <w:p w:rsidR="001D7B0D" w:rsidRDefault="001D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0D" w:rsidRDefault="001D7B0D" w:rsidP="0028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B0D" w:rsidRDefault="001D7B0D" w:rsidP="005D39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0D" w:rsidRDefault="001D7B0D" w:rsidP="0028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7B0D" w:rsidRDefault="001D7B0D" w:rsidP="005D39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0D" w:rsidRDefault="001D7B0D">
      <w:r>
        <w:separator/>
      </w:r>
    </w:p>
  </w:footnote>
  <w:footnote w:type="continuationSeparator" w:id="0">
    <w:p w:rsidR="001D7B0D" w:rsidRDefault="001D7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76C"/>
    <w:multiLevelType w:val="multilevel"/>
    <w:tmpl w:val="65EA19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4FE3FE1"/>
    <w:multiLevelType w:val="multilevel"/>
    <w:tmpl w:val="65EA19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3B64094"/>
    <w:multiLevelType w:val="hybridMultilevel"/>
    <w:tmpl w:val="6E763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E480AEB"/>
    <w:multiLevelType w:val="hybridMultilevel"/>
    <w:tmpl w:val="37841982"/>
    <w:lvl w:ilvl="0" w:tplc="D73476B8">
      <w:start w:val="1"/>
      <w:numFmt w:val="bullet"/>
      <w:lvlText w:val=""/>
      <w:lvlJc w:val="left"/>
      <w:pPr>
        <w:tabs>
          <w:tab w:val="num" w:pos="567"/>
        </w:tabs>
        <w:ind w:firstLine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240CB"/>
    <w:multiLevelType w:val="multilevel"/>
    <w:tmpl w:val="D80AAC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D3"/>
    <w:rsid w:val="0000427F"/>
    <w:rsid w:val="000569AC"/>
    <w:rsid w:val="000667C7"/>
    <w:rsid w:val="00147754"/>
    <w:rsid w:val="00193C1F"/>
    <w:rsid w:val="001A45FE"/>
    <w:rsid w:val="001B12C2"/>
    <w:rsid w:val="001D5ACD"/>
    <w:rsid w:val="001D7B0D"/>
    <w:rsid w:val="0023427E"/>
    <w:rsid w:val="00277E45"/>
    <w:rsid w:val="00282BEC"/>
    <w:rsid w:val="002A546E"/>
    <w:rsid w:val="002E2FAD"/>
    <w:rsid w:val="0035245A"/>
    <w:rsid w:val="00353A75"/>
    <w:rsid w:val="003B7998"/>
    <w:rsid w:val="003B7D28"/>
    <w:rsid w:val="00407D93"/>
    <w:rsid w:val="004416EE"/>
    <w:rsid w:val="004E5D97"/>
    <w:rsid w:val="004E665A"/>
    <w:rsid w:val="005334BD"/>
    <w:rsid w:val="00542D54"/>
    <w:rsid w:val="00566E8A"/>
    <w:rsid w:val="005B648A"/>
    <w:rsid w:val="005D3978"/>
    <w:rsid w:val="005E4B87"/>
    <w:rsid w:val="006025A4"/>
    <w:rsid w:val="00622015"/>
    <w:rsid w:val="00636345"/>
    <w:rsid w:val="006436D7"/>
    <w:rsid w:val="00651204"/>
    <w:rsid w:val="00657137"/>
    <w:rsid w:val="0069382D"/>
    <w:rsid w:val="006C1A75"/>
    <w:rsid w:val="006E688F"/>
    <w:rsid w:val="00765388"/>
    <w:rsid w:val="007A04FF"/>
    <w:rsid w:val="00817EF5"/>
    <w:rsid w:val="008709C8"/>
    <w:rsid w:val="008A3CD4"/>
    <w:rsid w:val="008C3395"/>
    <w:rsid w:val="008E5C5C"/>
    <w:rsid w:val="009214D3"/>
    <w:rsid w:val="009C198A"/>
    <w:rsid w:val="00A60B18"/>
    <w:rsid w:val="00AE3DC6"/>
    <w:rsid w:val="00B8684F"/>
    <w:rsid w:val="00BD1293"/>
    <w:rsid w:val="00C30509"/>
    <w:rsid w:val="00CA53A8"/>
    <w:rsid w:val="00CB7A6C"/>
    <w:rsid w:val="00CD3E06"/>
    <w:rsid w:val="00D32FBD"/>
    <w:rsid w:val="00D340CE"/>
    <w:rsid w:val="00D56B3D"/>
    <w:rsid w:val="00D9158B"/>
    <w:rsid w:val="00DD5618"/>
    <w:rsid w:val="00DD64C3"/>
    <w:rsid w:val="00E36599"/>
    <w:rsid w:val="00E4199C"/>
    <w:rsid w:val="00E5019A"/>
    <w:rsid w:val="00F30F0B"/>
    <w:rsid w:val="00F52406"/>
    <w:rsid w:val="00FA5473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F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F0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30F0B"/>
    <w:rPr>
      <w:rFonts w:cs="Times New Roman"/>
    </w:rPr>
  </w:style>
  <w:style w:type="character" w:styleId="Hyperlink">
    <w:name w:val="Hyperlink"/>
    <w:basedOn w:val="DefaultParagraphFont"/>
    <w:uiPriority w:val="99"/>
    <w:rsid w:val="00F30F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2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-sc.ul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507</Words>
  <Characters>2892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2020-03-03T03:50:00Z</cp:lastPrinted>
  <dcterms:created xsi:type="dcterms:W3CDTF">2018-10-31T04:00:00Z</dcterms:created>
  <dcterms:modified xsi:type="dcterms:W3CDTF">2020-03-03T07:54:00Z</dcterms:modified>
</cp:coreProperties>
</file>